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B" w:rsidRDefault="00AA690B" w:rsidP="005E433D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4346852" r:id="rId5"/>
        </w:object>
      </w:r>
    </w:p>
    <w:p w:rsidR="00AA690B" w:rsidRDefault="00AA690B" w:rsidP="005E433D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AA690B" w:rsidRDefault="00AA690B" w:rsidP="005E433D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AA690B" w:rsidRDefault="00AA690B" w:rsidP="005E433D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AA690B" w:rsidRPr="008F48B8" w:rsidRDefault="00AA690B" w:rsidP="005E433D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AA690B" w:rsidRPr="008F48B8" w:rsidRDefault="00AA690B" w:rsidP="005E433D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AA690B" w:rsidRDefault="00AA690B" w:rsidP="005E43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«02»  липня  2019 р.                                          № 212</w:t>
      </w:r>
    </w:p>
    <w:p w:rsidR="00AA690B" w:rsidRPr="00EC29B8" w:rsidRDefault="00AA690B" w:rsidP="005E433D">
      <w:pPr>
        <w:rPr>
          <w:sz w:val="28"/>
          <w:szCs w:val="28"/>
          <w:lang w:val="uk-UA"/>
        </w:rPr>
      </w:pPr>
    </w:p>
    <w:p w:rsidR="00AA690B" w:rsidRPr="008F48B8" w:rsidRDefault="00AA690B" w:rsidP="005E433D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AA690B" w:rsidRDefault="00AA690B" w:rsidP="005E433D">
      <w:pPr>
        <w:ind w:left="-851"/>
      </w:pPr>
    </w:p>
    <w:p w:rsidR="00AA690B" w:rsidRDefault="00AA690B" w:rsidP="002F613F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>
        <w:rPr>
          <w:sz w:val="28"/>
          <w:szCs w:val="28"/>
          <w:lang w:val="ru-RU"/>
        </w:rPr>
        <w:t>571</w:t>
      </w:r>
      <w:r>
        <w:rPr>
          <w:sz w:val="28"/>
          <w:szCs w:val="28"/>
        </w:rPr>
        <w:t xml:space="preserve"> від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.2019 р. :</w:t>
      </w:r>
    </w:p>
    <w:p w:rsidR="00AA690B" w:rsidRDefault="00AA690B" w:rsidP="002F613F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 </w:t>
      </w:r>
      <w:r>
        <w:rPr>
          <w:sz w:val="28"/>
          <w:szCs w:val="28"/>
          <w:lang w:val="ru-RU"/>
        </w:rPr>
        <w:t>Максименку Костянтину Володимировичу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AA690B" w:rsidRDefault="00AA690B" w:rsidP="002F613F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AA690B" w:rsidRDefault="00AA690B" w:rsidP="002F61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AA690B" w:rsidRPr="008F48B8" w:rsidRDefault="00AA690B" w:rsidP="002F613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AA690B" w:rsidRDefault="00AA690B">
      <w:pPr>
        <w:rPr>
          <w:lang w:val="uk-UA"/>
        </w:rPr>
      </w:pPr>
    </w:p>
    <w:p w:rsidR="00AA690B" w:rsidRDefault="00AA690B">
      <w:pPr>
        <w:rPr>
          <w:lang w:val="uk-UA"/>
        </w:rPr>
      </w:pPr>
    </w:p>
    <w:p w:rsidR="00AA690B" w:rsidRPr="00766D0A" w:rsidRDefault="00AA690B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AA690B" w:rsidRPr="00766D0A" w:rsidRDefault="00AA690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AA690B" w:rsidRPr="002F613F" w:rsidRDefault="00AA690B">
      <w:pPr>
        <w:rPr>
          <w:lang w:val="uk-UA"/>
        </w:rPr>
      </w:pPr>
      <w:r>
        <w:rPr>
          <w:lang w:val="uk-UA"/>
        </w:rPr>
        <w:t xml:space="preserve"> </w:t>
      </w:r>
    </w:p>
    <w:sectPr w:rsidR="00AA690B" w:rsidRPr="002F613F" w:rsidSect="00DF0D8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3D"/>
    <w:rsid w:val="00106229"/>
    <w:rsid w:val="002F613F"/>
    <w:rsid w:val="0035505C"/>
    <w:rsid w:val="004E33DD"/>
    <w:rsid w:val="005B7B55"/>
    <w:rsid w:val="005E433D"/>
    <w:rsid w:val="00766D0A"/>
    <w:rsid w:val="00845B96"/>
    <w:rsid w:val="0086551D"/>
    <w:rsid w:val="008F48B8"/>
    <w:rsid w:val="00A546D5"/>
    <w:rsid w:val="00AA690B"/>
    <w:rsid w:val="00AC5870"/>
    <w:rsid w:val="00B33036"/>
    <w:rsid w:val="00C22390"/>
    <w:rsid w:val="00DA21DF"/>
    <w:rsid w:val="00DC1A89"/>
    <w:rsid w:val="00DD42F2"/>
    <w:rsid w:val="00DF0D86"/>
    <w:rsid w:val="00E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33D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33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33D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33D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33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33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433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433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5E433D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433D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2019-06-20T08:09:00Z</cp:lastPrinted>
  <dcterms:created xsi:type="dcterms:W3CDTF">2019-06-20T07:54:00Z</dcterms:created>
  <dcterms:modified xsi:type="dcterms:W3CDTF">2019-07-11T07:41:00Z</dcterms:modified>
</cp:coreProperties>
</file>