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28" w:rsidRDefault="00A26528" w:rsidP="0093454F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26681455" r:id="rId5"/>
        </w:object>
      </w:r>
    </w:p>
    <w:p w:rsidR="00A26528" w:rsidRDefault="00A26528" w:rsidP="0093454F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A26528" w:rsidRDefault="00A26528" w:rsidP="0093454F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A26528" w:rsidRDefault="00A26528" w:rsidP="0093454F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A26528" w:rsidRPr="008F48B8" w:rsidRDefault="00A26528" w:rsidP="0093454F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A26528" w:rsidRPr="008F48B8" w:rsidRDefault="00A26528" w:rsidP="0093454F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A26528" w:rsidRDefault="00A26528" w:rsidP="009345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«02» серпня  2019 р.                                          № 245</w:t>
      </w:r>
    </w:p>
    <w:p w:rsidR="00A26528" w:rsidRPr="004514FC" w:rsidRDefault="00A26528" w:rsidP="0093454F">
      <w:pPr>
        <w:rPr>
          <w:sz w:val="28"/>
          <w:szCs w:val="28"/>
          <w:lang w:val="uk-UA"/>
        </w:rPr>
      </w:pPr>
    </w:p>
    <w:p w:rsidR="00A26528" w:rsidRPr="008F48B8" w:rsidRDefault="00A26528" w:rsidP="0093454F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A26528" w:rsidRPr="0093454F" w:rsidRDefault="00A26528" w:rsidP="0093454F">
      <w:pPr>
        <w:ind w:left="-851"/>
        <w:rPr>
          <w:lang w:val="uk-UA"/>
        </w:rPr>
      </w:pPr>
    </w:p>
    <w:p w:rsidR="00A26528" w:rsidRDefault="00A26528" w:rsidP="002B2CB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 w:rsidRPr="0093454F">
        <w:rPr>
          <w:sz w:val="28"/>
          <w:szCs w:val="28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 w:rsidRPr="0093454F">
        <w:rPr>
          <w:sz w:val="28"/>
          <w:szCs w:val="28"/>
        </w:rPr>
        <w:t>667</w:t>
      </w:r>
      <w:r>
        <w:rPr>
          <w:sz w:val="28"/>
          <w:szCs w:val="28"/>
        </w:rPr>
        <w:t xml:space="preserve"> від </w:t>
      </w:r>
      <w:r w:rsidRPr="0093454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Pr="0093454F">
        <w:rPr>
          <w:sz w:val="28"/>
          <w:szCs w:val="28"/>
        </w:rPr>
        <w:t>7</w:t>
      </w:r>
      <w:r>
        <w:rPr>
          <w:sz w:val="28"/>
          <w:szCs w:val="28"/>
        </w:rPr>
        <w:t>.2019 р. :</w:t>
      </w:r>
    </w:p>
    <w:p w:rsidR="00A26528" w:rsidRDefault="00A26528" w:rsidP="002B2CB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Книшу Михайлу Петровичу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A26528" w:rsidRDefault="00A26528" w:rsidP="002B2CB1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A26528" w:rsidRDefault="00A26528" w:rsidP="002B2C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A26528" w:rsidRPr="008F48B8" w:rsidRDefault="00A26528" w:rsidP="002B2C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A26528" w:rsidRDefault="00A26528">
      <w:pPr>
        <w:rPr>
          <w:lang w:val="uk-UA"/>
        </w:rPr>
      </w:pPr>
    </w:p>
    <w:p w:rsidR="00A26528" w:rsidRDefault="00A26528">
      <w:pPr>
        <w:rPr>
          <w:lang w:val="uk-UA"/>
        </w:rPr>
      </w:pPr>
    </w:p>
    <w:p w:rsidR="00A26528" w:rsidRPr="00766D0A" w:rsidRDefault="00A26528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A26528" w:rsidRPr="00766D0A" w:rsidRDefault="00A26528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A26528" w:rsidRPr="0093454F" w:rsidRDefault="00A26528">
      <w:pPr>
        <w:rPr>
          <w:lang w:val="uk-UA"/>
        </w:rPr>
      </w:pPr>
      <w:r>
        <w:rPr>
          <w:lang w:val="uk-UA"/>
        </w:rPr>
        <w:t xml:space="preserve"> </w:t>
      </w:r>
    </w:p>
    <w:sectPr w:rsidR="00A26528" w:rsidRPr="0093454F" w:rsidSect="004514F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54F"/>
    <w:rsid w:val="000965BF"/>
    <w:rsid w:val="0028287B"/>
    <w:rsid w:val="0029585B"/>
    <w:rsid w:val="002B2CB1"/>
    <w:rsid w:val="0040190B"/>
    <w:rsid w:val="004514FC"/>
    <w:rsid w:val="004C6517"/>
    <w:rsid w:val="005520F5"/>
    <w:rsid w:val="005B27EA"/>
    <w:rsid w:val="005B7B55"/>
    <w:rsid w:val="005D3846"/>
    <w:rsid w:val="00614C4C"/>
    <w:rsid w:val="006851D0"/>
    <w:rsid w:val="00766D0A"/>
    <w:rsid w:val="00845B96"/>
    <w:rsid w:val="008A1DE5"/>
    <w:rsid w:val="008F48B8"/>
    <w:rsid w:val="0093454F"/>
    <w:rsid w:val="00A26528"/>
    <w:rsid w:val="00A274B4"/>
    <w:rsid w:val="00D115F8"/>
    <w:rsid w:val="00D50F25"/>
    <w:rsid w:val="00E01284"/>
    <w:rsid w:val="00E726A3"/>
    <w:rsid w:val="00F31EB0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4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54F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54F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54F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54F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54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454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454F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454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93454F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54F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2019-07-31T12:32:00Z</cp:lastPrinted>
  <dcterms:created xsi:type="dcterms:W3CDTF">2019-07-31T11:43:00Z</dcterms:created>
  <dcterms:modified xsi:type="dcterms:W3CDTF">2019-08-07T08:11:00Z</dcterms:modified>
</cp:coreProperties>
</file>