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82" w:rsidRDefault="00162182" w:rsidP="00894DEA">
      <w:pPr>
        <w:rPr>
          <w:lang w:val="uk-UA"/>
        </w:rPr>
      </w:pPr>
    </w:p>
    <w:p w:rsidR="00162182" w:rsidRPr="00894DEA" w:rsidRDefault="00162182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600603242" r:id="rId6"/>
        </w:object>
      </w:r>
    </w:p>
    <w:p w:rsidR="00162182" w:rsidRPr="00B913C1" w:rsidRDefault="00162182" w:rsidP="00894DEA">
      <w:pPr>
        <w:rPr>
          <w:lang w:val="uk-UA"/>
        </w:rPr>
      </w:pPr>
    </w:p>
    <w:p w:rsidR="00162182" w:rsidRPr="00B913C1" w:rsidRDefault="00162182" w:rsidP="00894DEA">
      <w:pPr>
        <w:rPr>
          <w:lang w:val="uk-UA"/>
        </w:rPr>
      </w:pPr>
    </w:p>
    <w:p w:rsidR="00162182" w:rsidRPr="00B913C1" w:rsidRDefault="00162182" w:rsidP="00894DEA">
      <w:pPr>
        <w:pStyle w:val="Heading1"/>
        <w:rPr>
          <w:rFonts w:ascii="Arial" w:hAnsi="Arial" w:cs="Arial"/>
          <w:b w:val="0"/>
          <w:bCs w:val="0"/>
        </w:rPr>
      </w:pPr>
    </w:p>
    <w:p w:rsidR="00162182" w:rsidRPr="00B913C1" w:rsidRDefault="00162182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162182" w:rsidRPr="00B913C1" w:rsidRDefault="00162182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162182" w:rsidRPr="00B913C1" w:rsidRDefault="00162182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162182" w:rsidRPr="00B913C1" w:rsidRDefault="00162182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162182" w:rsidRPr="008C2C40" w:rsidRDefault="00162182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162182" w:rsidRPr="008C2C40" w:rsidRDefault="00162182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162182" w:rsidRPr="004B4ABD" w:rsidRDefault="00162182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162182" w:rsidRPr="008C2C40">
        <w:trPr>
          <w:gridBefore w:val="1"/>
          <w:wBefore w:w="498" w:type="dxa"/>
        </w:trPr>
        <w:tc>
          <w:tcPr>
            <w:tcW w:w="780" w:type="dxa"/>
          </w:tcPr>
          <w:p w:rsidR="00162182" w:rsidRPr="008C2C40" w:rsidRDefault="00162182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82" w:rsidRPr="00927E4B" w:rsidRDefault="00162182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236" w:type="dxa"/>
          </w:tcPr>
          <w:p w:rsidR="00162182" w:rsidRPr="008C2C40" w:rsidRDefault="00162182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82" w:rsidRPr="00927E4B" w:rsidRDefault="001621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жовтня</w:t>
            </w:r>
          </w:p>
        </w:tc>
        <w:tc>
          <w:tcPr>
            <w:tcW w:w="975" w:type="dxa"/>
          </w:tcPr>
          <w:p w:rsidR="00162182" w:rsidRPr="008C2C40" w:rsidRDefault="00162182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162182" w:rsidRPr="008C2C40" w:rsidRDefault="00162182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182" w:rsidRPr="00927E4B" w:rsidRDefault="00162182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</w:t>
            </w:r>
          </w:p>
        </w:tc>
      </w:tr>
      <w:tr w:rsidR="00162182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162182" w:rsidRPr="0098659E" w:rsidRDefault="00162182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162182" w:rsidRPr="000617B7" w:rsidRDefault="00162182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Тадеушу Миколі Петровичу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162182" w:rsidRPr="000617B7" w:rsidRDefault="00162182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Тадеуша Миколи Петровича</w:t>
      </w:r>
      <w:r w:rsidRPr="000617B7">
        <w:rPr>
          <w:sz w:val="28"/>
          <w:szCs w:val="28"/>
          <w:lang w:val="uk-UA"/>
        </w:rPr>
        <w:t xml:space="preserve">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свідоцтво про право </w:t>
      </w:r>
      <w:r>
        <w:rPr>
          <w:sz w:val="28"/>
          <w:szCs w:val="28"/>
          <w:lang w:val="uk-UA"/>
        </w:rPr>
        <w:t xml:space="preserve">на спадщину за заповітом </w:t>
      </w:r>
      <w:bookmarkStart w:id="0" w:name="_GoBack"/>
      <w:bookmarkEnd w:id="0"/>
      <w:r>
        <w:rPr>
          <w:sz w:val="28"/>
          <w:szCs w:val="28"/>
          <w:lang w:val="uk-UA"/>
        </w:rPr>
        <w:t>від 18 серпня</w:t>
      </w:r>
      <w:r w:rsidRPr="000617B7">
        <w:rPr>
          <w:sz w:val="28"/>
          <w:szCs w:val="28"/>
          <w:lang w:val="uk-UA"/>
        </w:rPr>
        <w:t xml:space="preserve"> 2018 року зареєстровано в реєстрі за №</w:t>
      </w:r>
      <w:r>
        <w:rPr>
          <w:sz w:val="28"/>
          <w:szCs w:val="28"/>
          <w:lang w:val="uk-UA"/>
        </w:rPr>
        <w:t>1-1730</w:t>
      </w:r>
      <w:r w:rsidRPr="000617B7">
        <w:rPr>
          <w:sz w:val="28"/>
          <w:szCs w:val="28"/>
          <w:lang w:val="uk-UA"/>
        </w:rPr>
        <w:t>:</w:t>
      </w:r>
    </w:p>
    <w:p w:rsidR="00162182" w:rsidRPr="000617B7" w:rsidRDefault="00162182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Тадеушу Миколі Петровичу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сертифікату на право на земельну частку(пай) серія ВН №0158</w:t>
      </w:r>
      <w:r>
        <w:rPr>
          <w:sz w:val="28"/>
          <w:szCs w:val="28"/>
        </w:rPr>
        <w:t>554</w:t>
      </w:r>
      <w:r w:rsidRPr="000617B7">
        <w:rPr>
          <w:sz w:val="28"/>
          <w:szCs w:val="28"/>
        </w:rPr>
        <w:t xml:space="preserve"> для ведення товарного сільськогосподарського виробництва на території Сільницької сільської ради.  </w:t>
      </w:r>
    </w:p>
    <w:p w:rsidR="00162182" w:rsidRPr="000617B7" w:rsidRDefault="00162182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Тадеушу М.П</w:t>
      </w:r>
      <w:r w:rsidRPr="000617B7">
        <w:rPr>
          <w:sz w:val="28"/>
          <w:szCs w:val="28"/>
        </w:rPr>
        <w:t>.:</w:t>
      </w:r>
    </w:p>
    <w:p w:rsidR="00162182" w:rsidRPr="000617B7" w:rsidRDefault="00162182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162182" w:rsidRPr="000617B7" w:rsidRDefault="00162182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162182" w:rsidRPr="0012436F" w:rsidRDefault="00162182" w:rsidP="0012436F">
      <w:pPr>
        <w:ind w:right="-55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           3.</w:t>
      </w:r>
      <w:r w:rsidRPr="0012436F">
        <w:rPr>
          <w:sz w:val="28"/>
          <w:szCs w:val="28"/>
        </w:rPr>
        <w:t>Контроль за виконанням цього розпорядження залишаю за собою.</w:t>
      </w:r>
      <w:r w:rsidRPr="0012436F">
        <w:rPr>
          <w:sz w:val="28"/>
          <w:szCs w:val="28"/>
          <w:lang w:val="uk-UA"/>
        </w:rPr>
        <w:t xml:space="preserve">          </w:t>
      </w:r>
    </w:p>
    <w:p w:rsidR="00162182" w:rsidRPr="00404C1C" w:rsidRDefault="00162182" w:rsidP="0012436F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</w:p>
    <w:p w:rsidR="00162182" w:rsidRPr="0054223E" w:rsidRDefault="00162182" w:rsidP="00404C1C">
      <w:pPr>
        <w:pStyle w:val="ListParagraph"/>
        <w:ind w:left="825" w:right="-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</w:t>
      </w:r>
      <w:r w:rsidRPr="0054223E">
        <w:rPr>
          <w:b/>
          <w:bCs/>
          <w:sz w:val="28"/>
          <w:szCs w:val="28"/>
        </w:rPr>
        <w:t xml:space="preserve"> районної </w:t>
      </w:r>
    </w:p>
    <w:p w:rsidR="00162182" w:rsidRPr="00DA585E" w:rsidRDefault="00162182" w:rsidP="00DA585E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162182" w:rsidRPr="00DA585E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12436F"/>
    <w:rsid w:val="00162182"/>
    <w:rsid w:val="0018336E"/>
    <w:rsid w:val="00191504"/>
    <w:rsid w:val="001A71F3"/>
    <w:rsid w:val="00251AAC"/>
    <w:rsid w:val="002C05DD"/>
    <w:rsid w:val="00320F8D"/>
    <w:rsid w:val="003963E9"/>
    <w:rsid w:val="003D1938"/>
    <w:rsid w:val="00404C1C"/>
    <w:rsid w:val="004B4ABD"/>
    <w:rsid w:val="0051195F"/>
    <w:rsid w:val="0054223E"/>
    <w:rsid w:val="00543FBB"/>
    <w:rsid w:val="00545627"/>
    <w:rsid w:val="00564320"/>
    <w:rsid w:val="005A38E9"/>
    <w:rsid w:val="005B27D1"/>
    <w:rsid w:val="005D3FC8"/>
    <w:rsid w:val="00623997"/>
    <w:rsid w:val="006930FA"/>
    <w:rsid w:val="006B46DA"/>
    <w:rsid w:val="006B5D46"/>
    <w:rsid w:val="006C1D72"/>
    <w:rsid w:val="006D0164"/>
    <w:rsid w:val="00707895"/>
    <w:rsid w:val="00726E83"/>
    <w:rsid w:val="007A563C"/>
    <w:rsid w:val="007B1FDF"/>
    <w:rsid w:val="007D0825"/>
    <w:rsid w:val="008016D4"/>
    <w:rsid w:val="00860F03"/>
    <w:rsid w:val="00894DEA"/>
    <w:rsid w:val="008C2C40"/>
    <w:rsid w:val="008D5400"/>
    <w:rsid w:val="009031AE"/>
    <w:rsid w:val="00912421"/>
    <w:rsid w:val="009229D6"/>
    <w:rsid w:val="00927E4B"/>
    <w:rsid w:val="009722E6"/>
    <w:rsid w:val="0098659E"/>
    <w:rsid w:val="009A5D04"/>
    <w:rsid w:val="009E0F05"/>
    <w:rsid w:val="00A12DA7"/>
    <w:rsid w:val="00A71E18"/>
    <w:rsid w:val="00A8573A"/>
    <w:rsid w:val="00A91D6C"/>
    <w:rsid w:val="00AB3979"/>
    <w:rsid w:val="00B913C1"/>
    <w:rsid w:val="00BA5BB2"/>
    <w:rsid w:val="00C124C5"/>
    <w:rsid w:val="00C73153"/>
    <w:rsid w:val="00C773C0"/>
    <w:rsid w:val="00CE6FA6"/>
    <w:rsid w:val="00D4038B"/>
    <w:rsid w:val="00D53054"/>
    <w:rsid w:val="00D61E89"/>
    <w:rsid w:val="00DA585E"/>
    <w:rsid w:val="00DD1D38"/>
    <w:rsid w:val="00DF3B46"/>
    <w:rsid w:val="00E7647A"/>
    <w:rsid w:val="00E82101"/>
    <w:rsid w:val="00E932B0"/>
    <w:rsid w:val="00EC0EBD"/>
    <w:rsid w:val="00EF4AE9"/>
    <w:rsid w:val="00F75DE0"/>
    <w:rsid w:val="00F7725C"/>
    <w:rsid w:val="00F839CD"/>
    <w:rsid w:val="00F9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299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7</cp:revision>
  <cp:lastPrinted>2018-08-16T06:25:00Z</cp:lastPrinted>
  <dcterms:created xsi:type="dcterms:W3CDTF">2018-10-01T12:57:00Z</dcterms:created>
  <dcterms:modified xsi:type="dcterms:W3CDTF">2018-10-09T12:14:00Z</dcterms:modified>
</cp:coreProperties>
</file>