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54" w:rsidRDefault="002C1054" w:rsidP="00266940">
      <w:pPr>
        <w:tabs>
          <w:tab w:val="left" w:pos="709"/>
        </w:tabs>
        <w:spacing w:line="288" w:lineRule="auto"/>
        <w:jc w:val="center"/>
        <w:rPr>
          <w:b/>
          <w:bCs/>
        </w:rPr>
      </w:pPr>
      <w:r w:rsidRPr="005F6385">
        <w:rPr>
          <w:rFonts w:ascii="Journal" w:hAnsi="Journal" w:cs="Journal"/>
          <w:b/>
          <w:smallCap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 filled="t">
            <v:fill opacity="0"/>
            <v:imagedata r:id="rId5" o:title=""/>
          </v:shape>
        </w:pict>
      </w:r>
    </w:p>
    <w:p w:rsidR="002C1054" w:rsidRPr="00C30453" w:rsidRDefault="002C1054" w:rsidP="00266940">
      <w:pPr>
        <w:pStyle w:val="Heading11"/>
        <w:numPr>
          <w:ilvl w:val="0"/>
          <w:numId w:val="0"/>
        </w:numPr>
        <w:rPr>
          <w:rFonts w:cs="Arial"/>
          <w:sz w:val="28"/>
          <w:szCs w:val="28"/>
        </w:rPr>
      </w:pPr>
      <w:r w:rsidRPr="00C30453">
        <w:rPr>
          <w:rFonts w:cs="Arial"/>
          <w:sz w:val="28"/>
          <w:szCs w:val="28"/>
        </w:rPr>
        <w:t>УКРАЇНА</w:t>
      </w:r>
    </w:p>
    <w:p w:rsidR="002C1054" w:rsidRDefault="002C1054" w:rsidP="00266940">
      <w:pPr>
        <w:pStyle w:val="Heading11"/>
        <w:numPr>
          <w:ilvl w:val="0"/>
          <w:numId w:val="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ТУЛЬЧИНСЬКА РАЙОННА ДЕРЖАВНА АДМІНІСТРАЦІЯ</w:t>
      </w:r>
    </w:p>
    <w:p w:rsidR="002C1054" w:rsidRDefault="002C1054" w:rsidP="00266940">
      <w:pPr>
        <w:pStyle w:val="Heading21"/>
        <w:numPr>
          <w:ilvl w:val="0"/>
          <w:numId w:val="0"/>
        </w:numPr>
        <w:tabs>
          <w:tab w:val="left" w:pos="70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Вінницької  області</w:t>
      </w:r>
    </w:p>
    <w:p w:rsidR="002C1054" w:rsidRDefault="002C1054" w:rsidP="002669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2C1054" w:rsidRDefault="002C1054" w:rsidP="00266940">
      <w:pPr>
        <w:rPr>
          <w:rFonts w:ascii="Arial" w:hAnsi="Arial" w:cs="Arial"/>
          <w:b/>
          <w:bCs/>
          <w:sz w:val="28"/>
          <w:szCs w:val="28"/>
        </w:rPr>
      </w:pPr>
    </w:p>
    <w:p w:rsidR="002C1054" w:rsidRDefault="002C1054" w:rsidP="00266940">
      <w:pPr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</w:rPr>
        <w:t xml:space="preserve">     РОЗПОРЯДЖЕННЯ</w:t>
      </w:r>
    </w:p>
    <w:p w:rsidR="002C1054" w:rsidRPr="002A593A" w:rsidRDefault="002C1054" w:rsidP="00266940">
      <w:pPr>
        <w:jc w:val="center"/>
        <w:rPr>
          <w:rFonts w:cs="Arial"/>
          <w:b/>
          <w:bCs/>
          <w:sz w:val="28"/>
          <w:szCs w:val="28"/>
          <w:lang w:val="uk-UA"/>
        </w:rPr>
      </w:pPr>
    </w:p>
    <w:tbl>
      <w:tblPr>
        <w:tblW w:w="0" w:type="auto"/>
        <w:tblInd w:w="498" w:type="dxa"/>
        <w:tblLayout w:type="fixed"/>
        <w:tblLook w:val="0000"/>
      </w:tblPr>
      <w:tblGrid>
        <w:gridCol w:w="780"/>
        <w:gridCol w:w="585"/>
        <w:gridCol w:w="236"/>
        <w:gridCol w:w="1504"/>
        <w:gridCol w:w="1185"/>
        <w:gridCol w:w="2535"/>
        <w:gridCol w:w="975"/>
      </w:tblGrid>
      <w:tr w:rsidR="002C1054" w:rsidTr="00BC1C90">
        <w:tc>
          <w:tcPr>
            <w:tcW w:w="780" w:type="dxa"/>
          </w:tcPr>
          <w:p w:rsidR="002C1054" w:rsidRDefault="002C1054" w:rsidP="00BC1C90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054" w:rsidRDefault="002C1054" w:rsidP="00BC1C90">
            <w:pPr>
              <w:widowControl w:val="0"/>
              <w:snapToGrid w:val="0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13</w:t>
            </w:r>
          </w:p>
        </w:tc>
        <w:tc>
          <w:tcPr>
            <w:tcW w:w="236" w:type="dxa"/>
          </w:tcPr>
          <w:p w:rsidR="002C1054" w:rsidRDefault="002C1054" w:rsidP="00BC1C90">
            <w:pPr>
              <w:widowControl w:val="0"/>
              <w:snapToGrid w:val="0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054" w:rsidRDefault="002C1054" w:rsidP="00BC1C90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квітня</w:t>
            </w:r>
          </w:p>
        </w:tc>
        <w:tc>
          <w:tcPr>
            <w:tcW w:w="1185" w:type="dxa"/>
          </w:tcPr>
          <w:p w:rsidR="002C1054" w:rsidRDefault="002C1054" w:rsidP="00BC1C90">
            <w:pPr>
              <w:widowControl w:val="0"/>
              <w:snapToGrid w:val="0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535" w:type="dxa"/>
          </w:tcPr>
          <w:p w:rsidR="002C1054" w:rsidRDefault="002C1054" w:rsidP="00BC1C90">
            <w:pPr>
              <w:widowControl w:val="0"/>
              <w:snapToGrid w:val="0"/>
              <w:jc w:val="right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054" w:rsidRDefault="002C1054" w:rsidP="00BC1C90">
            <w:pPr>
              <w:widowControl w:val="0"/>
              <w:snapToGrid w:val="0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125</w:t>
            </w:r>
          </w:p>
        </w:tc>
      </w:tr>
    </w:tbl>
    <w:p w:rsidR="002C1054" w:rsidRDefault="002C1054" w:rsidP="00266940">
      <w:pPr>
        <w:jc w:val="center"/>
        <w:rPr>
          <w:b/>
          <w:sz w:val="28"/>
          <w:szCs w:val="28"/>
          <w:lang w:val="uk-UA"/>
        </w:rPr>
      </w:pPr>
    </w:p>
    <w:p w:rsidR="002C1054" w:rsidRDefault="002C1054" w:rsidP="00266940">
      <w:pPr>
        <w:pStyle w:val="Heading2"/>
        <w:keepNext/>
        <w:widowControl w:val="0"/>
        <w:numPr>
          <w:ilvl w:val="1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1B4103">
        <w:rPr>
          <w:sz w:val="28"/>
          <w:szCs w:val="28"/>
        </w:rPr>
        <w:t xml:space="preserve">Про   </w:t>
      </w:r>
      <w:r>
        <w:rPr>
          <w:sz w:val="28"/>
          <w:szCs w:val="28"/>
        </w:rPr>
        <w:t xml:space="preserve">підготовку та проведення у 2018 році </w:t>
      </w:r>
    </w:p>
    <w:p w:rsidR="002C1054" w:rsidRPr="001B4103" w:rsidRDefault="002C1054" w:rsidP="00266940">
      <w:pPr>
        <w:pStyle w:val="Heading2"/>
        <w:keepNext/>
        <w:widowControl w:val="0"/>
        <w:numPr>
          <w:ilvl w:val="1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тижня охорони праці в </w:t>
      </w:r>
      <w:r w:rsidRPr="001B4103">
        <w:rPr>
          <w:sz w:val="28"/>
          <w:szCs w:val="28"/>
        </w:rPr>
        <w:t xml:space="preserve"> районі</w:t>
      </w:r>
    </w:p>
    <w:p w:rsidR="002C1054" w:rsidRDefault="002C1054" w:rsidP="00266940">
      <w:pPr>
        <w:jc w:val="center"/>
        <w:rPr>
          <w:b/>
          <w:bCs/>
        </w:rPr>
      </w:pPr>
    </w:p>
    <w:p w:rsidR="002C1054" w:rsidRDefault="002C1054" w:rsidP="00266940">
      <w:pPr>
        <w:jc w:val="both"/>
        <w:rPr>
          <w:b/>
          <w:sz w:val="28"/>
          <w:szCs w:val="28"/>
        </w:rPr>
      </w:pPr>
      <w:r>
        <w:rPr>
          <w:bCs/>
        </w:rPr>
        <w:t xml:space="preserve">    </w:t>
      </w:r>
      <w:r>
        <w:rPr>
          <w:bCs/>
          <w:lang w:val="uk-UA"/>
        </w:rPr>
        <w:t xml:space="preserve">   </w:t>
      </w:r>
      <w:r w:rsidRPr="00E723F8">
        <w:rPr>
          <w:sz w:val="28"/>
          <w:szCs w:val="28"/>
        </w:rPr>
        <w:t>Керуючись статтями 16, 24 Закону України “Про місцеві державні адміністрції”, відповідно до статті 34 Закону України “Про охорону праці”, Указу Президента України  від 18 серпня 2006 року  № 685/2006 “Про День охорони праці”</w:t>
      </w:r>
      <w:r>
        <w:rPr>
          <w:sz w:val="28"/>
          <w:szCs w:val="28"/>
          <w:lang w:val="uk-UA"/>
        </w:rPr>
        <w:t>, п.2 розпорядження голови облдержадміністрації від 3 квітня 2018 року №264 «</w:t>
      </w:r>
      <w:r w:rsidRPr="00E723F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 підготовку та проведення у 2018 році тижня охорони праці в області» </w:t>
      </w:r>
      <w:r w:rsidRPr="00E723F8">
        <w:rPr>
          <w:sz w:val="28"/>
          <w:szCs w:val="28"/>
        </w:rPr>
        <w:t xml:space="preserve">та з метою організації і </w:t>
      </w:r>
      <w:r>
        <w:rPr>
          <w:sz w:val="28"/>
          <w:szCs w:val="28"/>
          <w:lang w:val="uk-UA"/>
        </w:rPr>
        <w:t xml:space="preserve">проведення з 23 по 27 квітня 2018 року </w:t>
      </w:r>
      <w:r w:rsidRPr="00E723F8">
        <w:rPr>
          <w:sz w:val="28"/>
          <w:szCs w:val="28"/>
        </w:rPr>
        <w:t xml:space="preserve"> в районі </w:t>
      </w:r>
      <w:r>
        <w:rPr>
          <w:sz w:val="28"/>
          <w:szCs w:val="28"/>
          <w:lang w:val="uk-UA"/>
        </w:rPr>
        <w:t>тижня охорони праці</w:t>
      </w:r>
      <w:r w:rsidRPr="00E723F8">
        <w:rPr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2C1054" w:rsidRDefault="002C1054" w:rsidP="002669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B4103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>Затвердити, що додаються:</w:t>
      </w:r>
    </w:p>
    <w:p w:rsidR="002C1054" w:rsidRPr="001B4103" w:rsidRDefault="002C1054" w:rsidP="0026694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1.1.Склад</w:t>
      </w:r>
      <w:r w:rsidRPr="001B4103">
        <w:rPr>
          <w:sz w:val="28"/>
          <w:szCs w:val="28"/>
        </w:rPr>
        <w:t xml:space="preserve">  робоч</w:t>
      </w:r>
      <w:r>
        <w:rPr>
          <w:sz w:val="28"/>
          <w:szCs w:val="28"/>
          <w:lang w:val="uk-UA"/>
        </w:rPr>
        <w:t>ої</w:t>
      </w:r>
      <w:r w:rsidRPr="001B4103">
        <w:rPr>
          <w:sz w:val="28"/>
          <w:szCs w:val="28"/>
        </w:rPr>
        <w:t xml:space="preserve"> груп</w:t>
      </w:r>
      <w:r>
        <w:rPr>
          <w:sz w:val="28"/>
          <w:szCs w:val="28"/>
          <w:lang w:val="uk-UA"/>
        </w:rPr>
        <w:t>и</w:t>
      </w:r>
      <w:r w:rsidRPr="001B4103">
        <w:rPr>
          <w:sz w:val="28"/>
          <w:szCs w:val="28"/>
        </w:rPr>
        <w:t xml:space="preserve"> з підготовки та </w:t>
      </w:r>
      <w:r>
        <w:rPr>
          <w:sz w:val="28"/>
          <w:szCs w:val="28"/>
          <w:lang w:val="uk-UA"/>
        </w:rPr>
        <w:t xml:space="preserve">проведення </w:t>
      </w:r>
      <w:r w:rsidRPr="001B41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2018 році</w:t>
      </w:r>
      <w:r w:rsidRPr="001B41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тижня охорони праці</w:t>
      </w:r>
      <w:r w:rsidRPr="001B4103">
        <w:rPr>
          <w:sz w:val="28"/>
          <w:szCs w:val="28"/>
        </w:rPr>
        <w:t>.</w:t>
      </w:r>
    </w:p>
    <w:p w:rsidR="002C1054" w:rsidRPr="001B4103" w:rsidRDefault="002C1054" w:rsidP="00266940">
      <w:pPr>
        <w:rPr>
          <w:sz w:val="28"/>
          <w:szCs w:val="28"/>
        </w:rPr>
      </w:pPr>
      <w:r w:rsidRPr="001B4103">
        <w:rPr>
          <w:b/>
          <w:sz w:val="28"/>
          <w:szCs w:val="28"/>
          <w:lang w:val="uk-UA"/>
        </w:rPr>
        <w:t xml:space="preserve">         </w:t>
      </w:r>
      <w:r w:rsidRPr="00A32393">
        <w:rPr>
          <w:sz w:val="28"/>
          <w:szCs w:val="28"/>
          <w:lang w:val="uk-UA"/>
        </w:rPr>
        <w:t>1.2.</w:t>
      </w:r>
      <w:r>
        <w:rPr>
          <w:lang w:val="uk-UA"/>
        </w:rPr>
        <w:t xml:space="preserve"> </w:t>
      </w:r>
      <w:r w:rsidRPr="00A32393">
        <w:rPr>
          <w:sz w:val="28"/>
          <w:szCs w:val="28"/>
          <w:lang w:val="uk-UA"/>
        </w:rPr>
        <w:t>П</w:t>
      </w:r>
      <w:r w:rsidRPr="001B4103">
        <w:rPr>
          <w:sz w:val="28"/>
          <w:szCs w:val="28"/>
        </w:rPr>
        <w:t xml:space="preserve">лан заходів з </w:t>
      </w:r>
      <w:r>
        <w:rPr>
          <w:sz w:val="28"/>
          <w:szCs w:val="28"/>
          <w:lang w:val="uk-UA"/>
        </w:rPr>
        <w:t>підготовки та проведення у 2018 році тижня охорони праці</w:t>
      </w:r>
      <w:r w:rsidRPr="001B4103">
        <w:rPr>
          <w:sz w:val="28"/>
          <w:szCs w:val="28"/>
        </w:rPr>
        <w:t>.</w:t>
      </w:r>
    </w:p>
    <w:p w:rsidR="002C1054" w:rsidRDefault="002C1054" w:rsidP="00266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Pr="00E81DB5">
        <w:rPr>
          <w:sz w:val="28"/>
          <w:szCs w:val="28"/>
          <w:lang w:val="uk-UA"/>
        </w:rPr>
        <w:t>Визнати таким, що втратило чинність розпорядження голови   районної державної адміністрації від 1</w:t>
      </w:r>
      <w:r>
        <w:rPr>
          <w:sz w:val="28"/>
          <w:szCs w:val="28"/>
          <w:lang w:val="uk-UA"/>
        </w:rPr>
        <w:t>3</w:t>
      </w:r>
      <w:r w:rsidRPr="00E81DB5">
        <w:rPr>
          <w:sz w:val="28"/>
          <w:szCs w:val="28"/>
          <w:lang w:val="uk-UA"/>
        </w:rPr>
        <w:t xml:space="preserve"> квітня 201</w:t>
      </w:r>
      <w:r>
        <w:rPr>
          <w:sz w:val="28"/>
          <w:szCs w:val="28"/>
          <w:lang w:val="uk-UA"/>
        </w:rPr>
        <w:t>7</w:t>
      </w:r>
      <w:r w:rsidRPr="00E81DB5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106 </w:t>
      </w:r>
      <w:r w:rsidRPr="00E81DB5">
        <w:rPr>
          <w:sz w:val="28"/>
          <w:szCs w:val="28"/>
          <w:lang w:val="uk-UA"/>
        </w:rPr>
        <w:t xml:space="preserve"> “Про </w:t>
      </w:r>
      <w:r>
        <w:rPr>
          <w:sz w:val="28"/>
          <w:szCs w:val="28"/>
          <w:lang w:val="uk-UA"/>
        </w:rPr>
        <w:t xml:space="preserve">відзначення в районі Дня </w:t>
      </w:r>
      <w:r w:rsidRPr="00E81DB5">
        <w:rPr>
          <w:sz w:val="28"/>
          <w:szCs w:val="28"/>
          <w:lang w:val="uk-UA"/>
        </w:rPr>
        <w:t xml:space="preserve"> охорони праці”</w:t>
      </w:r>
      <w:r>
        <w:rPr>
          <w:sz w:val="28"/>
          <w:szCs w:val="28"/>
          <w:lang w:val="uk-UA"/>
        </w:rPr>
        <w:t>.</w:t>
      </w:r>
    </w:p>
    <w:p w:rsidR="002C1054" w:rsidRDefault="002C1054" w:rsidP="00266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цього розпорядження покласти на першого заступника голови райдержадміністрації Побережника В.І. </w:t>
      </w:r>
    </w:p>
    <w:p w:rsidR="002C1054" w:rsidRDefault="002C1054" w:rsidP="00266940">
      <w:pPr>
        <w:jc w:val="both"/>
        <w:rPr>
          <w:sz w:val="28"/>
          <w:szCs w:val="28"/>
          <w:lang w:val="uk-UA"/>
        </w:rPr>
      </w:pPr>
    </w:p>
    <w:p w:rsidR="002C1054" w:rsidRDefault="002C1054" w:rsidP="00266940">
      <w:pPr>
        <w:rPr>
          <w:b/>
          <w:sz w:val="28"/>
          <w:szCs w:val="28"/>
          <w:lang w:val="uk-UA"/>
        </w:rPr>
      </w:pPr>
    </w:p>
    <w:p w:rsidR="002C1054" w:rsidRDefault="002C1054" w:rsidP="00266940">
      <w:pPr>
        <w:rPr>
          <w:b/>
          <w:sz w:val="28"/>
          <w:szCs w:val="28"/>
          <w:lang w:val="uk-UA"/>
        </w:rPr>
      </w:pPr>
    </w:p>
    <w:p w:rsidR="002C1054" w:rsidRPr="004132A2" w:rsidRDefault="002C1054" w:rsidP="00266940">
      <w:pPr>
        <w:rPr>
          <w:b/>
          <w:sz w:val="28"/>
          <w:szCs w:val="28"/>
        </w:rPr>
      </w:pPr>
      <w:r w:rsidRPr="004132A2">
        <w:rPr>
          <w:b/>
          <w:sz w:val="28"/>
          <w:szCs w:val="28"/>
        </w:rPr>
        <w:t>Голова  районної державної</w:t>
      </w:r>
    </w:p>
    <w:p w:rsidR="002C1054" w:rsidRDefault="002C1054" w:rsidP="00266940">
      <w:pPr>
        <w:rPr>
          <w:b/>
          <w:sz w:val="28"/>
          <w:szCs w:val="28"/>
          <w:lang w:val="uk-UA"/>
        </w:rPr>
      </w:pPr>
      <w:r w:rsidRPr="004132A2">
        <w:rPr>
          <w:b/>
          <w:sz w:val="28"/>
          <w:szCs w:val="28"/>
        </w:rPr>
        <w:t>адміністрації                                                                  Микола Підболячний</w:t>
      </w:r>
    </w:p>
    <w:tbl>
      <w:tblPr>
        <w:tblW w:w="9806" w:type="dxa"/>
        <w:tblLayout w:type="fixed"/>
        <w:tblLook w:val="0000"/>
      </w:tblPr>
      <w:tblGrid>
        <w:gridCol w:w="5609"/>
        <w:gridCol w:w="1909"/>
        <w:gridCol w:w="2288"/>
      </w:tblGrid>
      <w:tr w:rsidR="002C1054" w:rsidRPr="002A593A" w:rsidTr="00BC1C90">
        <w:tc>
          <w:tcPr>
            <w:tcW w:w="5609" w:type="dxa"/>
          </w:tcPr>
          <w:p w:rsidR="002C1054" w:rsidRPr="002A593A" w:rsidRDefault="002C1054" w:rsidP="00BC1C90">
            <w:pPr>
              <w:widowControl w:val="0"/>
              <w:jc w:val="both"/>
              <w:rPr>
                <w:lang w:val="uk-UA" w:eastAsia="ar-SA"/>
              </w:rPr>
            </w:pPr>
          </w:p>
        </w:tc>
        <w:tc>
          <w:tcPr>
            <w:tcW w:w="19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2288" w:type="dxa"/>
            <w:vAlign w:val="bottom"/>
          </w:tcPr>
          <w:p w:rsidR="002C1054" w:rsidRPr="002A593A" w:rsidRDefault="002C1054" w:rsidP="00BC1C90">
            <w:pPr>
              <w:widowControl w:val="0"/>
              <w:snapToGrid w:val="0"/>
              <w:rPr>
                <w:lang w:val="uk-UA" w:eastAsia="ar-SA"/>
              </w:rPr>
            </w:pPr>
          </w:p>
        </w:tc>
      </w:tr>
      <w:tr w:rsidR="002C1054" w:rsidRPr="002A593A" w:rsidTr="00BC1C90">
        <w:tc>
          <w:tcPr>
            <w:tcW w:w="56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19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2288" w:type="dxa"/>
            <w:vAlign w:val="bottom"/>
          </w:tcPr>
          <w:p w:rsidR="002C1054" w:rsidRPr="002A593A" w:rsidRDefault="002C1054" w:rsidP="00BC1C90">
            <w:pPr>
              <w:widowControl w:val="0"/>
              <w:snapToGrid w:val="0"/>
              <w:rPr>
                <w:lang w:val="uk-UA" w:eastAsia="ar-SA"/>
              </w:rPr>
            </w:pPr>
          </w:p>
        </w:tc>
      </w:tr>
      <w:tr w:rsidR="002C1054" w:rsidRPr="00104696" w:rsidTr="00BC1C90">
        <w:tc>
          <w:tcPr>
            <w:tcW w:w="5609" w:type="dxa"/>
          </w:tcPr>
          <w:p w:rsidR="002C1054" w:rsidRPr="002A593A" w:rsidRDefault="002C1054" w:rsidP="00BC1C90">
            <w:pPr>
              <w:widowControl w:val="0"/>
              <w:snapToGrid w:val="0"/>
              <w:rPr>
                <w:lang w:val="uk-UA" w:eastAsia="ar-SA"/>
              </w:rPr>
            </w:pPr>
          </w:p>
        </w:tc>
        <w:tc>
          <w:tcPr>
            <w:tcW w:w="19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2288" w:type="dxa"/>
            <w:vAlign w:val="bottom"/>
          </w:tcPr>
          <w:p w:rsidR="002C1054" w:rsidRPr="002A593A" w:rsidRDefault="002C1054" w:rsidP="00BC1C90">
            <w:pPr>
              <w:widowControl w:val="0"/>
              <w:snapToGrid w:val="0"/>
              <w:rPr>
                <w:lang w:val="uk-UA" w:eastAsia="ar-SA"/>
              </w:rPr>
            </w:pPr>
          </w:p>
        </w:tc>
      </w:tr>
      <w:tr w:rsidR="002C1054" w:rsidRPr="00104696" w:rsidTr="00BC1C90">
        <w:tc>
          <w:tcPr>
            <w:tcW w:w="56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19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2288" w:type="dxa"/>
            <w:vAlign w:val="bottom"/>
          </w:tcPr>
          <w:p w:rsidR="002C1054" w:rsidRPr="002A593A" w:rsidRDefault="002C1054" w:rsidP="00BC1C90">
            <w:pPr>
              <w:widowControl w:val="0"/>
              <w:snapToGrid w:val="0"/>
              <w:rPr>
                <w:lang w:val="uk-UA" w:eastAsia="ar-SA"/>
              </w:rPr>
            </w:pPr>
          </w:p>
        </w:tc>
      </w:tr>
      <w:tr w:rsidR="002C1054" w:rsidRPr="00104696" w:rsidTr="00BC1C90">
        <w:tc>
          <w:tcPr>
            <w:tcW w:w="5609" w:type="dxa"/>
          </w:tcPr>
          <w:p w:rsidR="002C1054" w:rsidRPr="00C43FEF" w:rsidRDefault="002C1054" w:rsidP="00BC1C90">
            <w:pPr>
              <w:widowControl w:val="0"/>
              <w:snapToGrid w:val="0"/>
              <w:jc w:val="both"/>
              <w:rPr>
                <w:lang w:val="uk-UA"/>
              </w:rPr>
            </w:pPr>
          </w:p>
        </w:tc>
        <w:tc>
          <w:tcPr>
            <w:tcW w:w="19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2288" w:type="dxa"/>
            <w:vAlign w:val="bottom"/>
          </w:tcPr>
          <w:p w:rsidR="002C1054" w:rsidRPr="002A593A" w:rsidRDefault="002C1054" w:rsidP="00BC1C90">
            <w:pPr>
              <w:widowControl w:val="0"/>
              <w:snapToGrid w:val="0"/>
              <w:rPr>
                <w:lang w:val="uk-UA" w:eastAsia="ar-SA"/>
              </w:rPr>
            </w:pPr>
          </w:p>
        </w:tc>
      </w:tr>
      <w:tr w:rsidR="002C1054" w:rsidRPr="002A593A" w:rsidTr="00BC1C90">
        <w:tc>
          <w:tcPr>
            <w:tcW w:w="56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</w:pPr>
          </w:p>
        </w:tc>
        <w:tc>
          <w:tcPr>
            <w:tcW w:w="19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2288" w:type="dxa"/>
            <w:vAlign w:val="bottom"/>
          </w:tcPr>
          <w:p w:rsidR="002C1054" w:rsidRPr="002A593A" w:rsidRDefault="002C1054" w:rsidP="00BC1C90">
            <w:pPr>
              <w:widowControl w:val="0"/>
              <w:snapToGrid w:val="0"/>
              <w:rPr>
                <w:lang w:val="uk-UA" w:eastAsia="ar-SA"/>
              </w:rPr>
            </w:pPr>
          </w:p>
        </w:tc>
      </w:tr>
      <w:tr w:rsidR="002C1054" w:rsidRPr="002A593A" w:rsidTr="00BC1C90">
        <w:tc>
          <w:tcPr>
            <w:tcW w:w="5609" w:type="dxa"/>
          </w:tcPr>
          <w:p w:rsidR="002C1054" w:rsidRPr="002A593A" w:rsidRDefault="002C1054" w:rsidP="00BC1C90"/>
        </w:tc>
        <w:tc>
          <w:tcPr>
            <w:tcW w:w="19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2288" w:type="dxa"/>
            <w:vAlign w:val="bottom"/>
          </w:tcPr>
          <w:p w:rsidR="002C1054" w:rsidRPr="002A593A" w:rsidRDefault="002C1054" w:rsidP="00BC1C90">
            <w:pPr>
              <w:widowControl w:val="0"/>
              <w:snapToGrid w:val="0"/>
              <w:rPr>
                <w:lang w:val="uk-UA" w:eastAsia="ar-SA"/>
              </w:rPr>
            </w:pPr>
          </w:p>
        </w:tc>
      </w:tr>
      <w:tr w:rsidR="002C1054" w:rsidRPr="002A593A" w:rsidTr="00BC1C90">
        <w:tc>
          <w:tcPr>
            <w:tcW w:w="5609" w:type="dxa"/>
          </w:tcPr>
          <w:p w:rsidR="002C1054" w:rsidRDefault="002C1054" w:rsidP="00BC1C90">
            <w:pPr>
              <w:widowControl w:val="0"/>
              <w:snapToGrid w:val="0"/>
              <w:jc w:val="both"/>
              <w:rPr>
                <w:lang w:val="uk-UA"/>
              </w:rPr>
            </w:pPr>
          </w:p>
        </w:tc>
        <w:tc>
          <w:tcPr>
            <w:tcW w:w="19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2288" w:type="dxa"/>
            <w:vAlign w:val="bottom"/>
          </w:tcPr>
          <w:p w:rsidR="002C1054" w:rsidRPr="002A593A" w:rsidRDefault="002C1054" w:rsidP="00BC1C90">
            <w:pPr>
              <w:widowControl w:val="0"/>
              <w:snapToGrid w:val="0"/>
              <w:rPr>
                <w:lang w:val="uk-UA" w:eastAsia="ar-SA"/>
              </w:rPr>
            </w:pPr>
          </w:p>
        </w:tc>
      </w:tr>
      <w:tr w:rsidR="002C1054" w:rsidRPr="002A593A" w:rsidTr="00BC1C90">
        <w:tc>
          <w:tcPr>
            <w:tcW w:w="5609" w:type="dxa"/>
          </w:tcPr>
          <w:p w:rsidR="002C1054" w:rsidRPr="00C76497" w:rsidRDefault="002C1054" w:rsidP="00BC1C90"/>
        </w:tc>
        <w:tc>
          <w:tcPr>
            <w:tcW w:w="19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2288" w:type="dxa"/>
            <w:vAlign w:val="bottom"/>
          </w:tcPr>
          <w:p w:rsidR="002C1054" w:rsidRPr="002A593A" w:rsidRDefault="002C1054" w:rsidP="00BC1C90">
            <w:pPr>
              <w:widowControl w:val="0"/>
              <w:snapToGrid w:val="0"/>
              <w:rPr>
                <w:lang w:val="uk-UA" w:eastAsia="ar-SA"/>
              </w:rPr>
            </w:pPr>
          </w:p>
        </w:tc>
      </w:tr>
      <w:tr w:rsidR="002C1054" w:rsidRPr="002A593A" w:rsidTr="00BC1C90">
        <w:tc>
          <w:tcPr>
            <w:tcW w:w="5609" w:type="dxa"/>
          </w:tcPr>
          <w:p w:rsidR="002C1054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1909" w:type="dxa"/>
          </w:tcPr>
          <w:p w:rsidR="002C1054" w:rsidRPr="002A593A" w:rsidRDefault="002C1054" w:rsidP="00BC1C90">
            <w:pPr>
              <w:widowControl w:val="0"/>
              <w:snapToGrid w:val="0"/>
              <w:jc w:val="both"/>
              <w:rPr>
                <w:lang w:val="uk-UA" w:eastAsia="ar-SA"/>
              </w:rPr>
            </w:pPr>
          </w:p>
        </w:tc>
        <w:tc>
          <w:tcPr>
            <w:tcW w:w="2288" w:type="dxa"/>
            <w:vAlign w:val="bottom"/>
          </w:tcPr>
          <w:p w:rsidR="002C1054" w:rsidRDefault="002C1054" w:rsidP="00BC1C90">
            <w:pPr>
              <w:widowControl w:val="0"/>
              <w:snapToGrid w:val="0"/>
              <w:rPr>
                <w:lang w:val="uk-UA" w:eastAsia="ar-SA"/>
              </w:rPr>
            </w:pPr>
          </w:p>
        </w:tc>
      </w:tr>
    </w:tbl>
    <w:p w:rsidR="002C1054" w:rsidRDefault="002C1054" w:rsidP="00266940">
      <w:pPr>
        <w:autoSpaceDE w:val="0"/>
        <w:jc w:val="right"/>
        <w:rPr>
          <w:b/>
          <w:bCs/>
          <w:sz w:val="28"/>
          <w:szCs w:val="28"/>
          <w:lang w:val="uk-UA"/>
        </w:rPr>
      </w:pPr>
    </w:p>
    <w:p w:rsidR="002C1054" w:rsidRDefault="002C1054" w:rsidP="00266940">
      <w:pPr>
        <w:autoSpaceDE w:val="0"/>
        <w:jc w:val="right"/>
        <w:rPr>
          <w:b/>
          <w:bCs/>
          <w:sz w:val="28"/>
          <w:szCs w:val="28"/>
          <w:lang w:val="uk-UA"/>
        </w:rPr>
      </w:pPr>
    </w:p>
    <w:p w:rsidR="002C1054" w:rsidRDefault="002C1054" w:rsidP="00266940">
      <w:pPr>
        <w:autoSpaceDE w:val="0"/>
        <w:jc w:val="right"/>
        <w:rPr>
          <w:b/>
          <w:bCs/>
          <w:sz w:val="28"/>
          <w:szCs w:val="28"/>
          <w:lang w:val="uk-UA"/>
        </w:rPr>
      </w:pPr>
    </w:p>
    <w:p w:rsidR="002C1054" w:rsidRPr="00CC52F2" w:rsidRDefault="002C1054" w:rsidP="00266940">
      <w:pPr>
        <w:autoSpaceDE w:val="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Затверджено </w:t>
      </w:r>
    </w:p>
    <w:p w:rsidR="002C1054" w:rsidRDefault="002C1054" w:rsidP="0026694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C52F2">
        <w:rPr>
          <w:sz w:val="28"/>
          <w:szCs w:val="28"/>
          <w:lang w:val="uk-UA"/>
        </w:rPr>
        <w:t xml:space="preserve">озпорядження </w:t>
      </w:r>
      <w:r>
        <w:rPr>
          <w:sz w:val="28"/>
          <w:szCs w:val="28"/>
          <w:lang w:val="uk-UA"/>
        </w:rPr>
        <w:t xml:space="preserve">голови </w:t>
      </w:r>
    </w:p>
    <w:p w:rsidR="002C1054" w:rsidRPr="00CC52F2" w:rsidRDefault="002C1054" w:rsidP="0026694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C52F2">
        <w:rPr>
          <w:sz w:val="28"/>
          <w:szCs w:val="28"/>
          <w:lang w:val="uk-UA"/>
        </w:rPr>
        <w:t xml:space="preserve">айдержадміністрації </w:t>
      </w:r>
    </w:p>
    <w:p w:rsidR="002C1054" w:rsidRPr="00CC52F2" w:rsidRDefault="002C1054" w:rsidP="00266940">
      <w:pPr>
        <w:rPr>
          <w:sz w:val="28"/>
          <w:szCs w:val="28"/>
          <w:lang w:val="uk-UA"/>
        </w:rPr>
      </w:pPr>
      <w:r w:rsidRPr="00CC52F2">
        <w:rPr>
          <w:sz w:val="28"/>
          <w:szCs w:val="28"/>
          <w:lang w:val="uk-UA"/>
        </w:rPr>
        <w:t xml:space="preserve">                                                                           від ” </w:t>
      </w:r>
      <w:r>
        <w:rPr>
          <w:sz w:val="28"/>
          <w:szCs w:val="28"/>
          <w:lang w:val="uk-UA"/>
        </w:rPr>
        <w:t>13</w:t>
      </w:r>
      <w:r w:rsidRPr="00CC52F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квітня </w:t>
      </w:r>
      <w:r w:rsidRPr="00CC52F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C52F2">
        <w:rPr>
          <w:sz w:val="28"/>
          <w:szCs w:val="28"/>
          <w:lang w:val="uk-UA"/>
        </w:rPr>
        <w:t xml:space="preserve"> р № </w:t>
      </w:r>
      <w:r>
        <w:rPr>
          <w:sz w:val="28"/>
          <w:szCs w:val="28"/>
          <w:lang w:val="uk-UA"/>
        </w:rPr>
        <w:t>125</w:t>
      </w:r>
    </w:p>
    <w:p w:rsidR="002C1054" w:rsidRPr="00CC52F2" w:rsidRDefault="002C1054" w:rsidP="00266940">
      <w:pPr>
        <w:ind w:left="6237"/>
        <w:rPr>
          <w:lang w:val="uk-UA"/>
        </w:rPr>
      </w:pPr>
    </w:p>
    <w:p w:rsidR="002C1054" w:rsidRPr="00194D2A" w:rsidRDefault="002C1054" w:rsidP="00266940">
      <w:pPr>
        <w:jc w:val="center"/>
        <w:rPr>
          <w:b/>
          <w:sz w:val="28"/>
          <w:szCs w:val="28"/>
        </w:rPr>
      </w:pPr>
      <w:r w:rsidRPr="00194D2A">
        <w:rPr>
          <w:b/>
          <w:sz w:val="28"/>
          <w:szCs w:val="28"/>
        </w:rPr>
        <w:t>Склад</w:t>
      </w:r>
    </w:p>
    <w:p w:rsidR="002C1054" w:rsidRDefault="002C1054" w:rsidP="00266940">
      <w:pPr>
        <w:jc w:val="center"/>
        <w:rPr>
          <w:b/>
          <w:sz w:val="28"/>
          <w:szCs w:val="28"/>
          <w:lang w:val="uk-UA"/>
        </w:rPr>
      </w:pPr>
      <w:r w:rsidRPr="00194D2A">
        <w:rPr>
          <w:b/>
          <w:sz w:val="28"/>
          <w:szCs w:val="28"/>
        </w:rPr>
        <w:t xml:space="preserve">робочої групи з підготовки та  </w:t>
      </w:r>
      <w:r>
        <w:rPr>
          <w:b/>
          <w:sz w:val="28"/>
          <w:szCs w:val="28"/>
          <w:lang w:val="uk-UA"/>
        </w:rPr>
        <w:t xml:space="preserve">проведення у 2018 році </w:t>
      </w:r>
    </w:p>
    <w:p w:rsidR="002C1054" w:rsidRPr="00194D2A" w:rsidRDefault="002C1054" w:rsidP="00266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тижня </w:t>
      </w:r>
      <w:r w:rsidRPr="00194D2A">
        <w:rPr>
          <w:b/>
          <w:sz w:val="28"/>
          <w:szCs w:val="28"/>
        </w:rPr>
        <w:t xml:space="preserve"> охорони праці</w:t>
      </w:r>
    </w:p>
    <w:tbl>
      <w:tblPr>
        <w:tblW w:w="10080" w:type="dxa"/>
        <w:tblInd w:w="-432" w:type="dxa"/>
        <w:tblLayout w:type="fixed"/>
        <w:tblLook w:val="0000"/>
      </w:tblPr>
      <w:tblGrid>
        <w:gridCol w:w="3649"/>
        <w:gridCol w:w="6431"/>
      </w:tblGrid>
      <w:tr w:rsidR="002C1054" w:rsidTr="00BC1C90">
        <w:tc>
          <w:tcPr>
            <w:tcW w:w="3649" w:type="dxa"/>
          </w:tcPr>
          <w:p w:rsidR="002C1054" w:rsidRPr="00194D2A" w:rsidRDefault="002C1054" w:rsidP="00BC1C90">
            <w:pPr>
              <w:jc w:val="center"/>
              <w:rPr>
                <w:b/>
                <w:sz w:val="28"/>
                <w:szCs w:val="28"/>
              </w:rPr>
            </w:pPr>
            <w:r w:rsidRPr="00194D2A">
              <w:rPr>
                <w:b/>
                <w:sz w:val="28"/>
                <w:szCs w:val="28"/>
              </w:rPr>
              <w:t>Побережник</w:t>
            </w:r>
          </w:p>
          <w:p w:rsidR="002C1054" w:rsidRPr="00194D2A" w:rsidRDefault="002C1054" w:rsidP="00BC1C90">
            <w:pPr>
              <w:jc w:val="center"/>
              <w:rPr>
                <w:b/>
                <w:sz w:val="28"/>
                <w:szCs w:val="28"/>
              </w:rPr>
            </w:pPr>
            <w:r w:rsidRPr="00194D2A">
              <w:rPr>
                <w:b/>
                <w:sz w:val="28"/>
                <w:szCs w:val="28"/>
              </w:rPr>
              <w:t>Віталій Іванович</w:t>
            </w:r>
          </w:p>
        </w:tc>
        <w:tc>
          <w:tcPr>
            <w:tcW w:w="6431" w:type="dxa"/>
          </w:tcPr>
          <w:p w:rsidR="002C1054" w:rsidRPr="00406895" w:rsidRDefault="002C1054" w:rsidP="00BC1C9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  перший заступник голови райдержадміністрації, голова робочої групи</w:t>
            </w:r>
          </w:p>
        </w:tc>
      </w:tr>
      <w:tr w:rsidR="002C1054" w:rsidTr="00BC1C90">
        <w:tc>
          <w:tcPr>
            <w:tcW w:w="3649" w:type="dxa"/>
          </w:tcPr>
          <w:p w:rsidR="002C1054" w:rsidRPr="00194D2A" w:rsidRDefault="002C1054" w:rsidP="00BC1C90">
            <w:pPr>
              <w:jc w:val="center"/>
              <w:rPr>
                <w:b/>
                <w:sz w:val="28"/>
                <w:szCs w:val="28"/>
              </w:rPr>
            </w:pPr>
            <w:r w:rsidRPr="00194D2A">
              <w:rPr>
                <w:b/>
                <w:sz w:val="28"/>
                <w:szCs w:val="28"/>
              </w:rPr>
              <w:t>Богач</w:t>
            </w:r>
          </w:p>
          <w:p w:rsidR="002C1054" w:rsidRPr="00194D2A" w:rsidRDefault="002C1054" w:rsidP="00BC1C90">
            <w:pPr>
              <w:jc w:val="center"/>
              <w:rPr>
                <w:b/>
                <w:sz w:val="28"/>
                <w:szCs w:val="28"/>
              </w:rPr>
            </w:pPr>
            <w:r w:rsidRPr="00194D2A">
              <w:rPr>
                <w:b/>
                <w:sz w:val="28"/>
                <w:szCs w:val="28"/>
              </w:rPr>
              <w:t>Микола Володимирович</w:t>
            </w:r>
          </w:p>
        </w:tc>
        <w:tc>
          <w:tcPr>
            <w:tcW w:w="6431" w:type="dxa"/>
          </w:tcPr>
          <w:p w:rsidR="002C1054" w:rsidRPr="00194D2A" w:rsidRDefault="002C1054" w:rsidP="00BC1C9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 начальник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соціального   захисту                                                                             населення   райдержадміністрації, заступник                                                                                 голови робочої групи</w:t>
            </w:r>
          </w:p>
        </w:tc>
      </w:tr>
      <w:tr w:rsidR="002C1054" w:rsidRPr="002C5B97" w:rsidTr="00BC1C90">
        <w:trPr>
          <w:trHeight w:val="707"/>
        </w:trPr>
        <w:tc>
          <w:tcPr>
            <w:tcW w:w="3649" w:type="dxa"/>
          </w:tcPr>
          <w:p w:rsidR="002C1054" w:rsidRDefault="002C1054" w:rsidP="00BC1C9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Бакунчик</w:t>
            </w:r>
          </w:p>
          <w:p w:rsidR="002C1054" w:rsidRPr="0086641C" w:rsidRDefault="002C1054" w:rsidP="00BC1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6431" w:type="dxa"/>
          </w:tcPr>
          <w:p w:rsidR="002C1054" w:rsidRPr="0086641C" w:rsidRDefault="002C1054" w:rsidP="00BC1C90">
            <w:pPr>
              <w:pStyle w:val="BodyTextIndent"/>
              <w:ind w:left="0"/>
            </w:pPr>
            <w:r>
              <w:t>- завідувач сектору праці та соціально-трудових відносин управління соціального   захисту                                                                             населення   райдержадміністрації</w:t>
            </w:r>
          </w:p>
        </w:tc>
      </w:tr>
      <w:tr w:rsidR="002C1054" w:rsidRPr="002C5B97" w:rsidTr="00BC1C90">
        <w:trPr>
          <w:trHeight w:val="707"/>
        </w:trPr>
        <w:tc>
          <w:tcPr>
            <w:tcW w:w="3649" w:type="dxa"/>
          </w:tcPr>
          <w:p w:rsidR="002C1054" w:rsidRDefault="002C1054" w:rsidP="00BC1C9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</w:t>
            </w:r>
          </w:p>
          <w:p w:rsidR="002C1054" w:rsidRDefault="002C1054" w:rsidP="00BC1C9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Вячеслав Васильович</w:t>
            </w:r>
          </w:p>
          <w:p w:rsidR="002C1054" w:rsidRDefault="002C1054" w:rsidP="00BC1C9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Зубченко</w:t>
            </w:r>
          </w:p>
          <w:p w:rsidR="002C1054" w:rsidRDefault="002C1054" w:rsidP="00BC1C9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Юрій Олексійович</w:t>
            </w:r>
          </w:p>
        </w:tc>
        <w:tc>
          <w:tcPr>
            <w:tcW w:w="6431" w:type="dxa"/>
          </w:tcPr>
          <w:p w:rsidR="002C1054" w:rsidRDefault="002C1054" w:rsidP="00BC1C90">
            <w:pPr>
              <w:pStyle w:val="BodyTextIndent"/>
              <w:ind w:left="0"/>
            </w:pPr>
            <w:r>
              <w:t xml:space="preserve">- голова спілки підприємців району (за згодою)  </w:t>
            </w:r>
          </w:p>
          <w:p w:rsidR="002C1054" w:rsidRDefault="002C1054" w:rsidP="00BC1C90">
            <w:pPr>
              <w:pStyle w:val="BodyTextIndent"/>
              <w:ind w:left="0"/>
            </w:pPr>
          </w:p>
          <w:p w:rsidR="002C1054" w:rsidRDefault="002C1054" w:rsidP="00BC1C90">
            <w:pPr>
              <w:pStyle w:val="BodyTextIndent"/>
              <w:ind w:left="0"/>
            </w:pPr>
            <w:r>
              <w:t>- начальник відділу агропромислового розвитку</w:t>
            </w:r>
          </w:p>
          <w:p w:rsidR="002C1054" w:rsidRDefault="002C1054" w:rsidP="00BC1C90">
            <w:pPr>
              <w:pStyle w:val="BodyTextIndent"/>
              <w:ind w:left="0"/>
            </w:pPr>
            <w:r>
              <w:t xml:space="preserve">райдержадміністрації           </w:t>
            </w:r>
          </w:p>
        </w:tc>
      </w:tr>
      <w:tr w:rsidR="002C1054" w:rsidRPr="002C5B97" w:rsidTr="00BC1C90">
        <w:trPr>
          <w:trHeight w:val="707"/>
        </w:trPr>
        <w:tc>
          <w:tcPr>
            <w:tcW w:w="3649" w:type="dxa"/>
          </w:tcPr>
          <w:p w:rsidR="002C1054" w:rsidRPr="0086641C" w:rsidRDefault="002C1054" w:rsidP="00BC1C90">
            <w:pPr>
              <w:pStyle w:val="BodyTextIndent"/>
              <w:ind w:left="0"/>
              <w:jc w:val="center"/>
            </w:pPr>
            <w:r w:rsidRPr="0086641C">
              <w:rPr>
                <w:b/>
              </w:rPr>
              <w:t>Кіріченко</w:t>
            </w:r>
          </w:p>
          <w:p w:rsidR="002C1054" w:rsidRDefault="002C1054" w:rsidP="00BC1C90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1C">
              <w:rPr>
                <w:b/>
                <w:sz w:val="28"/>
                <w:szCs w:val="28"/>
              </w:rPr>
              <w:t>Микола Миколайович</w:t>
            </w:r>
          </w:p>
        </w:tc>
        <w:tc>
          <w:tcPr>
            <w:tcW w:w="6431" w:type="dxa"/>
          </w:tcPr>
          <w:p w:rsidR="002C1054" w:rsidRPr="00194D2A" w:rsidRDefault="002C1054" w:rsidP="00BC1C90">
            <w:pPr>
              <w:snapToGrid w:val="0"/>
              <w:rPr>
                <w:sz w:val="28"/>
                <w:szCs w:val="28"/>
                <w:lang w:val="uk-UA"/>
              </w:rPr>
            </w:pPr>
            <w:r w:rsidRPr="0086641C">
              <w:rPr>
                <w:sz w:val="28"/>
                <w:szCs w:val="28"/>
              </w:rPr>
              <w:t xml:space="preserve">- завідувач відокремленого структурного підрозділу   Тульчинського міжрайонного відділу лабораторних  досліджень  ДУ «Вінницький обласний лабораторний центр </w:t>
            </w:r>
            <w:r>
              <w:rPr>
                <w:sz w:val="28"/>
                <w:szCs w:val="28"/>
                <w:lang w:val="uk-UA"/>
              </w:rPr>
              <w:t>МОЗ</w:t>
            </w:r>
            <w:r w:rsidRPr="0086641C">
              <w:rPr>
                <w:sz w:val="28"/>
                <w:szCs w:val="28"/>
              </w:rPr>
              <w:t xml:space="preserve"> » (за   згодою);</w:t>
            </w:r>
          </w:p>
        </w:tc>
      </w:tr>
      <w:tr w:rsidR="002C1054" w:rsidTr="00BC1C90">
        <w:tc>
          <w:tcPr>
            <w:tcW w:w="3649" w:type="dxa"/>
          </w:tcPr>
          <w:p w:rsidR="002C1054" w:rsidRDefault="002C1054" w:rsidP="00BC1C90">
            <w:pPr>
              <w:tabs>
                <w:tab w:val="left" w:pos="4605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Котляр</w:t>
            </w:r>
          </w:p>
          <w:p w:rsidR="002C1054" w:rsidRDefault="002C1054" w:rsidP="00BC1C90">
            <w:pPr>
              <w:tabs>
                <w:tab w:val="left" w:pos="46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Іванівна</w:t>
            </w:r>
          </w:p>
        </w:tc>
        <w:tc>
          <w:tcPr>
            <w:tcW w:w="6431" w:type="dxa"/>
          </w:tcPr>
          <w:p w:rsidR="002C1054" w:rsidRPr="000852DE" w:rsidRDefault="002C1054" w:rsidP="00BC1C90">
            <w:pPr>
              <w:rPr>
                <w:sz w:val="28"/>
                <w:szCs w:val="28"/>
              </w:rPr>
            </w:pPr>
            <w:r w:rsidRPr="000852DE">
              <w:rPr>
                <w:sz w:val="28"/>
                <w:szCs w:val="28"/>
              </w:rPr>
              <w:t>- голова райкому профспілки  працівників                                                                               держустанов району (за згодою)</w:t>
            </w:r>
          </w:p>
        </w:tc>
      </w:tr>
      <w:tr w:rsidR="002C1054" w:rsidTr="00BC1C90">
        <w:tc>
          <w:tcPr>
            <w:tcW w:w="3649" w:type="dxa"/>
          </w:tcPr>
          <w:p w:rsidR="002C1054" w:rsidRPr="002C5B97" w:rsidRDefault="002C1054" w:rsidP="00BC1C90">
            <w:pPr>
              <w:pStyle w:val="BodyTextIndent"/>
              <w:tabs>
                <w:tab w:val="left" w:pos="3240"/>
                <w:tab w:val="left" w:pos="3420"/>
              </w:tabs>
              <w:ind w:left="0"/>
              <w:jc w:val="center"/>
            </w:pPr>
            <w:r w:rsidRPr="002C5B97">
              <w:rPr>
                <w:b/>
              </w:rPr>
              <w:t>Нечипорук</w:t>
            </w:r>
          </w:p>
          <w:p w:rsidR="002C1054" w:rsidRPr="002C5B97" w:rsidRDefault="002C1054" w:rsidP="00BC1C90">
            <w:pPr>
              <w:pStyle w:val="BodyTextIndent"/>
              <w:tabs>
                <w:tab w:val="left" w:pos="3261"/>
                <w:tab w:val="left" w:pos="3420"/>
              </w:tabs>
              <w:ind w:left="0"/>
              <w:jc w:val="center"/>
            </w:pPr>
            <w:r w:rsidRPr="002C5B97">
              <w:rPr>
                <w:b/>
              </w:rPr>
              <w:t>Віталій Олександрович</w:t>
            </w:r>
          </w:p>
          <w:p w:rsidR="002C1054" w:rsidRPr="002C5B97" w:rsidRDefault="002C1054" w:rsidP="00BC1C90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31" w:type="dxa"/>
          </w:tcPr>
          <w:p w:rsidR="002C1054" w:rsidRPr="002C5B97" w:rsidRDefault="002C1054" w:rsidP="00BC1C90">
            <w:pPr>
              <w:snapToGrid w:val="0"/>
              <w:rPr>
                <w:sz w:val="28"/>
                <w:szCs w:val="28"/>
                <w:lang w:val="uk-UA"/>
              </w:rPr>
            </w:pPr>
            <w:r w:rsidRPr="002C5B97">
              <w:rPr>
                <w:sz w:val="28"/>
                <w:szCs w:val="28"/>
                <w:lang w:val="uk-UA"/>
              </w:rPr>
              <w:t xml:space="preserve">- </w:t>
            </w:r>
            <w:r w:rsidRPr="002C5B97">
              <w:rPr>
                <w:sz w:val="28"/>
                <w:szCs w:val="28"/>
              </w:rPr>
              <w:t>головний лікар КУ “Тульчинський районний центр первинної  медико-с</w:t>
            </w:r>
            <w:r>
              <w:rPr>
                <w:sz w:val="28"/>
                <w:szCs w:val="28"/>
              </w:rPr>
              <w:t>анітарної допомоги (за згодою)</w:t>
            </w:r>
            <w:r w:rsidRPr="002C5B97">
              <w:rPr>
                <w:sz w:val="28"/>
                <w:szCs w:val="28"/>
              </w:rPr>
              <w:t xml:space="preserve">    </w:t>
            </w:r>
          </w:p>
        </w:tc>
      </w:tr>
      <w:tr w:rsidR="002C1054" w:rsidTr="00BC1C90">
        <w:tc>
          <w:tcPr>
            <w:tcW w:w="3649" w:type="dxa"/>
          </w:tcPr>
          <w:p w:rsidR="002C1054" w:rsidRDefault="002C1054" w:rsidP="00BC1C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Митрицан</w:t>
            </w:r>
          </w:p>
          <w:p w:rsidR="002C1054" w:rsidRDefault="002C1054" w:rsidP="00BC1C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Михайло Михайлович</w:t>
            </w:r>
          </w:p>
        </w:tc>
        <w:tc>
          <w:tcPr>
            <w:tcW w:w="6431" w:type="dxa"/>
          </w:tcPr>
          <w:p w:rsidR="002C1054" w:rsidRPr="00194D2A" w:rsidRDefault="002C1054" w:rsidP="00BC1C9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 начальник відділу освіти</w:t>
            </w:r>
            <w:r>
              <w:rPr>
                <w:sz w:val="28"/>
                <w:szCs w:val="28"/>
                <w:lang w:val="uk-UA"/>
              </w:rPr>
              <w:t xml:space="preserve">, спорту та молоді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Тульчинської міської ради (за згодою)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2C1054" w:rsidTr="00BC1C90">
        <w:tc>
          <w:tcPr>
            <w:tcW w:w="3649" w:type="dxa"/>
          </w:tcPr>
          <w:p w:rsidR="002C1054" w:rsidRDefault="002C1054" w:rsidP="00BC1C90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uk-UA"/>
              </w:rPr>
              <w:t>ашенько</w:t>
            </w:r>
          </w:p>
          <w:p w:rsidR="002C1054" w:rsidRDefault="002C1054" w:rsidP="00BC1C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431" w:type="dxa"/>
          </w:tcPr>
          <w:p w:rsidR="002C1054" w:rsidRDefault="002C1054" w:rsidP="00BC1C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страховий експерт з охорони праці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Немирівського </w:t>
            </w:r>
            <w:r>
              <w:rPr>
                <w:sz w:val="28"/>
                <w:szCs w:val="28"/>
              </w:rPr>
              <w:t xml:space="preserve">відділення  </w:t>
            </w: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</w:rPr>
              <w:t xml:space="preserve">виконавчої дирекції Фонду  соціального   страхування  України у </w:t>
            </w:r>
            <w:r>
              <w:rPr>
                <w:sz w:val="28"/>
                <w:szCs w:val="28"/>
                <w:lang w:val="uk-UA"/>
              </w:rPr>
              <w:t>Вінницькій області</w:t>
            </w:r>
            <w:r>
              <w:rPr>
                <w:sz w:val="28"/>
                <w:szCs w:val="28"/>
              </w:rPr>
              <w:t xml:space="preserve">  (за згодою)</w:t>
            </w:r>
          </w:p>
        </w:tc>
      </w:tr>
      <w:tr w:rsidR="002C1054" w:rsidTr="00BC1C90">
        <w:tc>
          <w:tcPr>
            <w:tcW w:w="3649" w:type="dxa"/>
          </w:tcPr>
          <w:p w:rsidR="002C1054" w:rsidRDefault="002C1054" w:rsidP="00BC1C9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Рудик</w:t>
            </w:r>
          </w:p>
          <w:p w:rsidR="002C1054" w:rsidRDefault="002C1054" w:rsidP="00BC1C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Сергій В</w:t>
            </w:r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r>
              <w:rPr>
                <w:b/>
                <w:bCs/>
                <w:sz w:val="28"/>
                <w:szCs w:val="28"/>
              </w:rPr>
              <w:t>ячеславович</w:t>
            </w:r>
          </w:p>
          <w:p w:rsidR="002C1054" w:rsidRDefault="002C1054" w:rsidP="00BC1C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Чепернатий </w:t>
            </w:r>
          </w:p>
          <w:p w:rsidR="002C1054" w:rsidRPr="00F418F5" w:rsidRDefault="002C1054" w:rsidP="00BC1C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431" w:type="dxa"/>
          </w:tcPr>
          <w:p w:rsidR="002C1054" w:rsidRDefault="002C1054" w:rsidP="00BC1C9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начальник Тульчинському  районного сектору </w:t>
            </w: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ДСНС України у  Вінницькій області (за згодою ) </w:t>
            </w:r>
          </w:p>
          <w:p w:rsidR="002C1054" w:rsidRDefault="002C1054" w:rsidP="00BC1C9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начальника освіти, молоді і спорту </w:t>
            </w:r>
          </w:p>
          <w:p w:rsidR="002C1054" w:rsidRPr="00F418F5" w:rsidRDefault="002C1054" w:rsidP="00BC1C9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C1054" w:rsidTr="00BC1C90">
        <w:tc>
          <w:tcPr>
            <w:tcW w:w="3649" w:type="dxa"/>
          </w:tcPr>
          <w:p w:rsidR="002C1054" w:rsidRDefault="002C1054" w:rsidP="00BC1C90">
            <w:pPr>
              <w:snapToGrid w:val="0"/>
              <w:ind w:right="-1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Ткачук</w:t>
            </w:r>
          </w:p>
          <w:p w:rsidR="002C1054" w:rsidRDefault="002C1054" w:rsidP="00BC1C90">
            <w:pPr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Віктор Іванович</w:t>
            </w:r>
          </w:p>
          <w:p w:rsidR="002C1054" w:rsidRDefault="002C1054" w:rsidP="00BC1C90">
            <w:pPr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C1054" w:rsidRDefault="002C1054" w:rsidP="00BC1C90">
            <w:pPr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C1054" w:rsidRPr="005E099B" w:rsidRDefault="002C1054" w:rsidP="00BC1C90">
            <w:pPr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31" w:type="dxa"/>
          </w:tcPr>
          <w:p w:rsidR="002C1054" w:rsidRPr="00194D2A" w:rsidRDefault="002C1054" w:rsidP="00BC1C9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головний спеціаліст  </w:t>
            </w:r>
            <w:r>
              <w:rPr>
                <w:sz w:val="28"/>
                <w:szCs w:val="28"/>
                <w:lang w:val="uk-UA"/>
              </w:rPr>
              <w:t>сектору</w:t>
            </w:r>
            <w:r>
              <w:rPr>
                <w:sz w:val="28"/>
                <w:szCs w:val="28"/>
              </w:rPr>
              <w:t xml:space="preserve"> праці та  соціально- трудових  відносин   управління   соціального   захисту населення райдержадміністрації</w:t>
            </w:r>
          </w:p>
        </w:tc>
      </w:tr>
    </w:tbl>
    <w:p w:rsidR="002C1054" w:rsidRPr="000852DE" w:rsidRDefault="002C1054" w:rsidP="00266940">
      <w:pPr>
        <w:tabs>
          <w:tab w:val="left" w:pos="-540"/>
          <w:tab w:val="center" w:pos="9360"/>
        </w:tabs>
        <w:jc w:val="both"/>
        <w:rPr>
          <w:lang w:val="uk-UA"/>
        </w:rPr>
      </w:pPr>
      <w:r>
        <w:rPr>
          <w:sz w:val="28"/>
          <w:szCs w:val="28"/>
        </w:rPr>
        <w:t xml:space="preserve">             </w:t>
      </w:r>
      <w:r>
        <w:rPr>
          <w:lang w:val="uk-UA"/>
        </w:rPr>
        <w:t xml:space="preserve">   </w:t>
      </w:r>
    </w:p>
    <w:p w:rsidR="002C1054" w:rsidRDefault="002C1054" w:rsidP="0026694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______________________________________________________________________</w:t>
      </w:r>
    </w:p>
    <w:p w:rsidR="002C1054" w:rsidRDefault="002C1054" w:rsidP="00266940">
      <w:pPr>
        <w:rPr>
          <w:sz w:val="22"/>
          <w:szCs w:val="22"/>
          <w:lang w:val="uk-UA"/>
        </w:rPr>
      </w:pPr>
    </w:p>
    <w:p w:rsidR="002C1054" w:rsidRDefault="002C1054" w:rsidP="00266940">
      <w:pPr>
        <w:rPr>
          <w:sz w:val="22"/>
          <w:szCs w:val="22"/>
          <w:lang w:val="uk-UA"/>
        </w:rPr>
      </w:pPr>
    </w:p>
    <w:p w:rsidR="002C1054" w:rsidRDefault="002C1054" w:rsidP="00266940">
      <w:pPr>
        <w:rPr>
          <w:sz w:val="22"/>
          <w:szCs w:val="22"/>
          <w:lang w:val="uk-UA"/>
        </w:rPr>
      </w:pPr>
    </w:p>
    <w:p w:rsidR="002C1054" w:rsidRPr="00CC52F2" w:rsidRDefault="002C1054" w:rsidP="00266940">
      <w:pPr>
        <w:jc w:val="right"/>
        <w:rPr>
          <w:b/>
          <w:sz w:val="28"/>
          <w:szCs w:val="28"/>
          <w:lang w:val="uk-UA"/>
        </w:rPr>
      </w:pPr>
      <w:r w:rsidRPr="00CC52F2">
        <w:rPr>
          <w:b/>
          <w:sz w:val="28"/>
          <w:szCs w:val="28"/>
          <w:lang w:val="uk-UA"/>
        </w:rPr>
        <w:t>Затверджено</w:t>
      </w:r>
    </w:p>
    <w:p w:rsidR="002C1054" w:rsidRPr="00CC52F2" w:rsidRDefault="002C1054" w:rsidP="00266940">
      <w:pPr>
        <w:ind w:left="6237"/>
        <w:jc w:val="right"/>
        <w:rPr>
          <w:sz w:val="28"/>
          <w:szCs w:val="28"/>
          <w:lang w:val="uk-UA"/>
        </w:rPr>
      </w:pPr>
      <w:r w:rsidRPr="00CC52F2">
        <w:rPr>
          <w:sz w:val="28"/>
          <w:szCs w:val="28"/>
          <w:lang w:val="uk-UA"/>
        </w:rPr>
        <w:t xml:space="preserve">Розпорядження  голови </w:t>
      </w:r>
    </w:p>
    <w:p w:rsidR="002C1054" w:rsidRPr="00CC52F2" w:rsidRDefault="002C1054" w:rsidP="00266940">
      <w:pPr>
        <w:ind w:left="6237"/>
        <w:jc w:val="right"/>
        <w:rPr>
          <w:sz w:val="28"/>
          <w:szCs w:val="28"/>
          <w:lang w:val="uk-UA"/>
        </w:rPr>
      </w:pPr>
      <w:r w:rsidRPr="00CC52F2">
        <w:rPr>
          <w:sz w:val="28"/>
          <w:szCs w:val="28"/>
          <w:lang w:val="uk-UA"/>
        </w:rPr>
        <w:t xml:space="preserve">райдержадміністрації </w:t>
      </w:r>
    </w:p>
    <w:p w:rsidR="002C1054" w:rsidRPr="00CC52F2" w:rsidRDefault="002C1054" w:rsidP="00266940">
      <w:pPr>
        <w:ind w:firstLine="816"/>
        <w:jc w:val="right"/>
        <w:rPr>
          <w:sz w:val="28"/>
          <w:szCs w:val="28"/>
          <w:lang w:val="uk-UA"/>
        </w:rPr>
      </w:pPr>
      <w:r w:rsidRPr="00CC52F2"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Pr="00CC52F2"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uk-UA"/>
        </w:rPr>
        <w:t>13</w:t>
      </w:r>
      <w:r w:rsidRPr="00CC52F2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 xml:space="preserve"> квітня </w:t>
      </w:r>
      <w:r w:rsidRPr="00CC52F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C52F2">
        <w:rPr>
          <w:sz w:val="28"/>
          <w:szCs w:val="28"/>
          <w:lang w:val="uk-UA"/>
        </w:rPr>
        <w:t xml:space="preserve"> р № </w:t>
      </w:r>
      <w:r>
        <w:rPr>
          <w:sz w:val="28"/>
          <w:szCs w:val="28"/>
          <w:lang w:val="uk-UA"/>
        </w:rPr>
        <w:t>125</w:t>
      </w:r>
    </w:p>
    <w:p w:rsidR="002C1054" w:rsidRPr="00CC52F2" w:rsidRDefault="002C1054" w:rsidP="00266940">
      <w:pPr>
        <w:ind w:firstLine="816"/>
        <w:jc w:val="right"/>
        <w:rPr>
          <w:b/>
          <w:bCs/>
          <w:sz w:val="28"/>
          <w:szCs w:val="28"/>
          <w:lang w:val="uk-UA"/>
        </w:rPr>
      </w:pPr>
    </w:p>
    <w:p w:rsidR="002C1054" w:rsidRDefault="002C1054" w:rsidP="002669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2C1054" w:rsidRDefault="002C1054" w:rsidP="002669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заходів з </w:t>
      </w:r>
      <w:r>
        <w:rPr>
          <w:b/>
          <w:bCs/>
          <w:sz w:val="28"/>
          <w:szCs w:val="28"/>
          <w:lang w:val="uk-UA"/>
        </w:rPr>
        <w:t xml:space="preserve">підготовки та проведення у 2018 році тижня </w:t>
      </w:r>
      <w:r>
        <w:rPr>
          <w:b/>
          <w:bCs/>
          <w:sz w:val="28"/>
          <w:szCs w:val="28"/>
        </w:rPr>
        <w:t xml:space="preserve"> охорони праці                                                        </w:t>
      </w:r>
    </w:p>
    <w:p w:rsidR="002C1054" w:rsidRDefault="002C1054" w:rsidP="00266940">
      <w:pPr>
        <w:jc w:val="center"/>
        <w:rPr>
          <w:b/>
          <w:bCs/>
          <w:sz w:val="28"/>
          <w:szCs w:val="28"/>
        </w:rPr>
      </w:pPr>
    </w:p>
    <w:tbl>
      <w:tblPr>
        <w:tblW w:w="973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09"/>
        <w:gridCol w:w="4294"/>
        <w:gridCol w:w="1620"/>
        <w:gridCol w:w="3112"/>
      </w:tblGrid>
      <w:tr w:rsidR="002C1054" w:rsidTr="00BC1C90">
        <w:trPr>
          <w:cantSplit/>
          <w:trHeight w:val="1075"/>
        </w:trPr>
        <w:tc>
          <w:tcPr>
            <w:tcW w:w="709" w:type="dxa"/>
            <w:vAlign w:val="center"/>
          </w:tcPr>
          <w:p w:rsidR="002C1054" w:rsidRPr="006D2291" w:rsidRDefault="002C1054" w:rsidP="00BC1C90">
            <w:pPr>
              <w:jc w:val="center"/>
              <w:rPr>
                <w:b/>
                <w:sz w:val="28"/>
                <w:szCs w:val="28"/>
              </w:rPr>
            </w:pPr>
            <w:r w:rsidRPr="006D229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94" w:type="dxa"/>
            <w:vAlign w:val="center"/>
          </w:tcPr>
          <w:p w:rsidR="002C1054" w:rsidRPr="006D2291" w:rsidRDefault="002C1054" w:rsidP="00BC1C90">
            <w:pPr>
              <w:jc w:val="center"/>
              <w:rPr>
                <w:b/>
                <w:sz w:val="28"/>
                <w:szCs w:val="28"/>
              </w:rPr>
            </w:pPr>
            <w:r w:rsidRPr="006D2291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vAlign w:val="center"/>
          </w:tcPr>
          <w:p w:rsidR="002C1054" w:rsidRPr="006D2291" w:rsidRDefault="002C1054" w:rsidP="00BC1C90">
            <w:pPr>
              <w:jc w:val="center"/>
              <w:rPr>
                <w:b/>
                <w:sz w:val="28"/>
                <w:szCs w:val="28"/>
              </w:rPr>
            </w:pPr>
          </w:p>
          <w:p w:rsidR="002C1054" w:rsidRPr="006D2291" w:rsidRDefault="002C1054" w:rsidP="00BC1C90">
            <w:pPr>
              <w:jc w:val="center"/>
              <w:rPr>
                <w:b/>
                <w:sz w:val="28"/>
                <w:szCs w:val="28"/>
              </w:rPr>
            </w:pPr>
            <w:r w:rsidRPr="006D2291">
              <w:rPr>
                <w:b/>
                <w:sz w:val="28"/>
                <w:szCs w:val="28"/>
              </w:rPr>
              <w:t>Термін</w:t>
            </w:r>
          </w:p>
          <w:p w:rsidR="002C1054" w:rsidRPr="006D2291" w:rsidRDefault="002C1054" w:rsidP="00BC1C90">
            <w:pPr>
              <w:jc w:val="center"/>
              <w:rPr>
                <w:b/>
                <w:sz w:val="28"/>
                <w:szCs w:val="28"/>
              </w:rPr>
            </w:pPr>
            <w:r w:rsidRPr="006D2291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3112" w:type="dxa"/>
            <w:vAlign w:val="center"/>
          </w:tcPr>
          <w:p w:rsidR="002C1054" w:rsidRPr="006D2291" w:rsidRDefault="002C1054" w:rsidP="00BC1C90">
            <w:pPr>
              <w:jc w:val="center"/>
              <w:rPr>
                <w:b/>
                <w:sz w:val="28"/>
                <w:szCs w:val="28"/>
              </w:rPr>
            </w:pPr>
            <w:r w:rsidRPr="006D2291">
              <w:rPr>
                <w:b/>
                <w:sz w:val="28"/>
                <w:szCs w:val="28"/>
              </w:rPr>
              <w:t>Відповідальні за</w:t>
            </w:r>
          </w:p>
          <w:p w:rsidR="002C1054" w:rsidRPr="006D2291" w:rsidRDefault="002C1054" w:rsidP="00BC1C90">
            <w:pPr>
              <w:jc w:val="center"/>
              <w:rPr>
                <w:b/>
                <w:sz w:val="28"/>
                <w:szCs w:val="28"/>
              </w:rPr>
            </w:pPr>
            <w:r w:rsidRPr="006D2291">
              <w:rPr>
                <w:b/>
                <w:sz w:val="28"/>
                <w:szCs w:val="28"/>
              </w:rPr>
              <w:t>виконання</w:t>
            </w:r>
          </w:p>
        </w:tc>
      </w:tr>
      <w:tr w:rsidR="002C1054" w:rsidRPr="00D05768" w:rsidTr="00BC1C90">
        <w:trPr>
          <w:cantSplit/>
        </w:trPr>
        <w:tc>
          <w:tcPr>
            <w:tcW w:w="709" w:type="dxa"/>
          </w:tcPr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2C1054" w:rsidRPr="00E065E1" w:rsidRDefault="002C1054" w:rsidP="00BC1C90">
            <w:pPr>
              <w:rPr>
                <w:sz w:val="28"/>
                <w:szCs w:val="28"/>
              </w:rPr>
            </w:pPr>
            <w:r w:rsidRPr="00303EC8">
              <w:rPr>
                <w:color w:val="000000"/>
                <w:sz w:val="28"/>
                <w:szCs w:val="28"/>
                <w:lang w:eastAsia="uk-UA"/>
              </w:rPr>
              <w:t xml:space="preserve">Доведення до підприємств, установ і організацій (далі – підприємства) звернення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</w:t>
            </w:r>
            <w:r w:rsidRPr="00303EC8">
              <w:rPr>
                <w:color w:val="000000"/>
                <w:sz w:val="28"/>
                <w:szCs w:val="28"/>
                <w:lang w:eastAsia="uk-UA"/>
              </w:rPr>
              <w:t xml:space="preserve">рганізаційного комітету з підготовки та проведення у 2018 році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Дня охорони праці</w:t>
            </w:r>
          </w:p>
        </w:tc>
        <w:tc>
          <w:tcPr>
            <w:tcW w:w="1620" w:type="dxa"/>
          </w:tcPr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D05768">
              <w:rPr>
                <w:sz w:val="28"/>
                <w:szCs w:val="28"/>
              </w:rPr>
              <w:t>вітень</w:t>
            </w:r>
          </w:p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 xml:space="preserve">Управління 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 xml:space="preserve">соціального захисту населення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>райдержадміністрації</w:t>
            </w:r>
          </w:p>
        </w:tc>
      </w:tr>
      <w:tr w:rsidR="002C1054" w:rsidRPr="00E12F3F" w:rsidTr="00BC1C90">
        <w:trPr>
          <w:cantSplit/>
        </w:trPr>
        <w:tc>
          <w:tcPr>
            <w:tcW w:w="709" w:type="dxa"/>
          </w:tcPr>
          <w:p w:rsidR="002C1054" w:rsidRPr="008823C8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94" w:type="dxa"/>
          </w:tcPr>
          <w:p w:rsidR="002C1054" w:rsidRPr="00E12F3F" w:rsidRDefault="002C1054" w:rsidP="00BC1C90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Розміщення на сайт</w:t>
            </w:r>
            <w:r>
              <w:rPr>
                <w:sz w:val="28"/>
                <w:szCs w:val="28"/>
                <w:lang w:val="uk-UA"/>
              </w:rPr>
              <w:t>і райдержадміністрації,</w:t>
            </w:r>
            <w:r w:rsidRPr="00F845DD">
              <w:rPr>
                <w:sz w:val="28"/>
                <w:szCs w:val="28"/>
                <w:lang w:val="uk-UA"/>
              </w:rPr>
              <w:t xml:space="preserve"> оприлюднення через засоби масової інформації </w:t>
            </w:r>
            <w:r>
              <w:rPr>
                <w:sz w:val="28"/>
                <w:szCs w:val="28"/>
                <w:lang w:val="uk-UA"/>
              </w:rPr>
              <w:t xml:space="preserve">звернення </w:t>
            </w:r>
            <w:r w:rsidRPr="00E12F3F">
              <w:rPr>
                <w:sz w:val="28"/>
                <w:szCs w:val="28"/>
                <w:lang w:val="uk-UA"/>
              </w:rPr>
              <w:t xml:space="preserve">Організаційного комітету </w:t>
            </w:r>
            <w:r>
              <w:rPr>
                <w:sz w:val="28"/>
                <w:szCs w:val="28"/>
                <w:lang w:val="uk-UA"/>
              </w:rPr>
              <w:t>та робочої групи з підготовки та проведення у 2018 році тижня охорони праці,</w:t>
            </w:r>
            <w:r w:rsidRPr="00F61971">
              <w:rPr>
                <w:sz w:val="28"/>
                <w:szCs w:val="28"/>
                <w:lang w:val="uk-UA"/>
              </w:rPr>
              <w:t xml:space="preserve"> </w:t>
            </w:r>
            <w:r w:rsidRPr="00770A4A">
              <w:rPr>
                <w:color w:val="000000"/>
                <w:sz w:val="28"/>
                <w:szCs w:val="28"/>
                <w:lang w:val="uk-UA" w:eastAsia="uk-UA"/>
              </w:rPr>
              <w:t xml:space="preserve">а також </w:t>
            </w:r>
            <w:r w:rsidRPr="00770A4A">
              <w:rPr>
                <w:sz w:val="28"/>
                <w:szCs w:val="28"/>
                <w:lang w:val="uk-UA" w:eastAsia="uk-UA"/>
              </w:rPr>
              <w:t>інформаційних матеріалів про хід акції та її результати</w:t>
            </w:r>
            <w:r w:rsidRPr="00F6197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2C1054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Квітень,</w:t>
            </w:r>
          </w:p>
          <w:p w:rsidR="002C1054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2C1054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2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 xml:space="preserve">Управління 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 xml:space="preserve">соціального захисту населення </w:t>
            </w:r>
          </w:p>
          <w:p w:rsidR="002C1054" w:rsidRPr="00E12F3F" w:rsidRDefault="002C1054" w:rsidP="00BC1C90">
            <w:pPr>
              <w:rPr>
                <w:sz w:val="28"/>
                <w:szCs w:val="28"/>
                <w:lang w:val="uk-UA"/>
              </w:rPr>
            </w:pPr>
            <w:r w:rsidRPr="00D05768">
              <w:rPr>
                <w:sz w:val="28"/>
                <w:szCs w:val="28"/>
              </w:rPr>
              <w:t>райдержадміністрації</w:t>
            </w:r>
          </w:p>
        </w:tc>
      </w:tr>
      <w:tr w:rsidR="002C1054" w:rsidRPr="00D05768" w:rsidTr="00BC1C90">
        <w:trPr>
          <w:cantSplit/>
        </w:trPr>
        <w:tc>
          <w:tcPr>
            <w:tcW w:w="709" w:type="dxa"/>
          </w:tcPr>
          <w:p w:rsidR="002C1054" w:rsidRPr="00E12F3F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94" w:type="dxa"/>
          </w:tcPr>
          <w:p w:rsidR="002C1054" w:rsidRDefault="002C1054" w:rsidP="00BC1C90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303EC8">
              <w:rPr>
                <w:color w:val="000000"/>
                <w:sz w:val="28"/>
                <w:szCs w:val="28"/>
                <w:lang w:eastAsia="uk-UA"/>
              </w:rPr>
              <w:t>Проведення зустрічей з трудовими колективами за тематикою  «Захищене і здорове покоління</w:t>
            </w:r>
            <w:r w:rsidRPr="00303EC8">
              <w:rPr>
                <w:color w:val="000000"/>
                <w:sz w:val="26"/>
                <w:szCs w:val="26"/>
                <w:lang w:eastAsia="uk-UA"/>
              </w:rPr>
              <w:t>»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04BB1">
              <w:rPr>
                <w:color w:val="000000"/>
                <w:sz w:val="28"/>
                <w:szCs w:val="28"/>
                <w:lang w:val="uk-UA" w:eastAsia="uk-UA"/>
              </w:rPr>
              <w:t>в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:</w:t>
            </w:r>
          </w:p>
          <w:p w:rsidR="002C1054" w:rsidRDefault="002C1054" w:rsidP="00BC1C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04BB1">
              <w:rPr>
                <w:color w:val="000000"/>
                <w:sz w:val="28"/>
                <w:szCs w:val="28"/>
                <w:lang w:val="uk-UA" w:eastAsia="uk-UA"/>
              </w:rPr>
              <w:t>- Тульчинському М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404BB1">
              <w:rPr>
                <w:color w:val="000000"/>
                <w:sz w:val="28"/>
                <w:szCs w:val="28"/>
                <w:lang w:val="uk-UA" w:eastAsia="uk-UA"/>
              </w:rPr>
              <w:t xml:space="preserve">ВК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2C1054" w:rsidRPr="00AE1773" w:rsidRDefault="002C1054" w:rsidP="00BC1C90">
            <w:pPr>
              <w:rPr>
                <w:sz w:val="28"/>
                <w:szCs w:val="28"/>
                <w:lang w:val="uk-UA"/>
              </w:rPr>
            </w:pPr>
            <w:r w:rsidRPr="00AE1773">
              <w:rPr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Pr="00AE1773">
              <w:rPr>
                <w:sz w:val="28"/>
                <w:szCs w:val="28"/>
                <w:lang w:val="uk-UA"/>
              </w:rPr>
              <w:t xml:space="preserve">Тульчинська загальноосвітня школа І-ІІІ ступенів-ліцей з посиленою військово-фізичною підготовкою </w:t>
            </w:r>
          </w:p>
        </w:tc>
        <w:tc>
          <w:tcPr>
            <w:tcW w:w="1620" w:type="dxa"/>
          </w:tcPr>
          <w:p w:rsidR="002C1054" w:rsidRPr="00D05768" w:rsidRDefault="002C1054" w:rsidP="00BC1C90">
            <w:pPr>
              <w:tabs>
                <w:tab w:val="left" w:pos="195"/>
                <w:tab w:val="center" w:pos="7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ab/>
              <w:t>К</w:t>
            </w:r>
            <w:r w:rsidRPr="00D05768">
              <w:rPr>
                <w:sz w:val="28"/>
                <w:szCs w:val="28"/>
              </w:rPr>
              <w:t>вітень</w:t>
            </w:r>
          </w:p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2C1054" w:rsidRPr="006F07DE" w:rsidRDefault="002C1054" w:rsidP="00BC1C90">
            <w:pPr>
              <w:rPr>
                <w:sz w:val="28"/>
                <w:szCs w:val="28"/>
                <w:lang w:val="uk-UA"/>
              </w:rPr>
            </w:pPr>
            <w:r w:rsidRPr="00D05768">
              <w:rPr>
                <w:sz w:val="28"/>
                <w:szCs w:val="28"/>
              </w:rPr>
              <w:t xml:space="preserve">Робоча </w:t>
            </w:r>
            <w:r>
              <w:rPr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  <w:lang w:val="uk-UA"/>
              </w:rPr>
              <w:t>, Управління Держпраці у Вінницькій області</w:t>
            </w:r>
          </w:p>
        </w:tc>
      </w:tr>
      <w:tr w:rsidR="002C1054" w:rsidRPr="00D05768" w:rsidTr="00BC1C90">
        <w:trPr>
          <w:cantSplit/>
        </w:trPr>
        <w:tc>
          <w:tcPr>
            <w:tcW w:w="709" w:type="dxa"/>
          </w:tcPr>
          <w:p w:rsidR="002C1054" w:rsidRPr="00781B2C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94" w:type="dxa"/>
          </w:tcPr>
          <w:p w:rsidR="002C1054" w:rsidRPr="00770A4A" w:rsidRDefault="002C1054" w:rsidP="00BC1C90">
            <w:pPr>
              <w:rPr>
                <w:sz w:val="28"/>
                <w:szCs w:val="28"/>
                <w:lang w:val="uk-UA"/>
              </w:rPr>
            </w:pPr>
            <w:r w:rsidRPr="00770A4A">
              <w:rPr>
                <w:sz w:val="28"/>
                <w:szCs w:val="28"/>
                <w:lang w:val="uk-UA"/>
              </w:rPr>
              <w:t xml:space="preserve">Організація  зустрічей  з </w:t>
            </w:r>
          </w:p>
          <w:p w:rsidR="002C1054" w:rsidRPr="00770A4A" w:rsidRDefault="002C1054" w:rsidP="00BC1C90">
            <w:pPr>
              <w:rPr>
                <w:sz w:val="28"/>
                <w:szCs w:val="28"/>
                <w:lang w:val="uk-UA"/>
              </w:rPr>
            </w:pPr>
            <w:r w:rsidRPr="00770A4A">
              <w:rPr>
                <w:sz w:val="28"/>
                <w:szCs w:val="28"/>
                <w:lang w:val="uk-UA"/>
              </w:rPr>
              <w:t>потерпілими від нещасних випадків на виробництві та професійних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70A4A">
              <w:rPr>
                <w:sz w:val="28"/>
                <w:szCs w:val="28"/>
                <w:lang w:val="uk-UA"/>
              </w:rPr>
              <w:t xml:space="preserve">захворювань .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 xml:space="preserve">Організація богослужіння та поминальної панахиди по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>загиблих на виробництві</w:t>
            </w:r>
          </w:p>
        </w:tc>
        <w:tc>
          <w:tcPr>
            <w:tcW w:w="1620" w:type="dxa"/>
          </w:tcPr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D05768">
              <w:rPr>
                <w:sz w:val="28"/>
                <w:szCs w:val="28"/>
              </w:rPr>
              <w:t>вітень</w:t>
            </w:r>
          </w:p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Немирівське в</w:t>
            </w:r>
            <w:r w:rsidRPr="00D05768">
              <w:rPr>
                <w:sz w:val="28"/>
                <w:szCs w:val="28"/>
              </w:rPr>
              <w:t xml:space="preserve">ідділення </w:t>
            </w: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Pr="00D05768">
              <w:rPr>
                <w:sz w:val="28"/>
                <w:szCs w:val="28"/>
              </w:rPr>
              <w:t xml:space="preserve">виконавчої дирекції Фонду соціального </w:t>
            </w:r>
          </w:p>
          <w:p w:rsidR="002C1054" w:rsidRDefault="002C1054" w:rsidP="00BC1C90">
            <w:pPr>
              <w:rPr>
                <w:sz w:val="28"/>
                <w:szCs w:val="28"/>
                <w:lang w:val="uk-UA"/>
              </w:rPr>
            </w:pPr>
            <w:r w:rsidRPr="00D05768">
              <w:rPr>
                <w:sz w:val="28"/>
                <w:szCs w:val="28"/>
              </w:rPr>
              <w:t xml:space="preserve">страхування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України </w:t>
            </w:r>
            <w:r w:rsidRPr="00D0576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Вінницькій області, р</w:t>
            </w:r>
            <w:r w:rsidRPr="00D05768">
              <w:rPr>
                <w:sz w:val="28"/>
                <w:szCs w:val="28"/>
              </w:rPr>
              <w:t>обоча група</w:t>
            </w:r>
          </w:p>
        </w:tc>
      </w:tr>
      <w:tr w:rsidR="002C1054" w:rsidRPr="00D05768" w:rsidTr="00BC1C90">
        <w:trPr>
          <w:cantSplit/>
        </w:trPr>
        <w:tc>
          <w:tcPr>
            <w:tcW w:w="709" w:type="dxa"/>
          </w:tcPr>
          <w:p w:rsidR="002C1054" w:rsidRPr="00781B2C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94" w:type="dxa"/>
          </w:tcPr>
          <w:p w:rsidR="002C1054" w:rsidRPr="009D45E1" w:rsidRDefault="002C1054" w:rsidP="00BC1C90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ідбиття підсумків п</w:t>
            </w:r>
            <w:r w:rsidRPr="00F845DD">
              <w:rPr>
                <w:sz w:val="28"/>
                <w:szCs w:val="28"/>
                <w:lang w:val="uk-UA"/>
              </w:rPr>
              <w:t xml:space="preserve">роведення </w:t>
            </w:r>
            <w:r>
              <w:rPr>
                <w:sz w:val="28"/>
                <w:szCs w:val="28"/>
                <w:lang w:val="uk-UA"/>
              </w:rPr>
              <w:t xml:space="preserve">районного етапу </w:t>
            </w:r>
            <w:r w:rsidRPr="00F845DD">
              <w:rPr>
                <w:sz w:val="28"/>
                <w:szCs w:val="28"/>
                <w:lang w:val="uk-UA"/>
              </w:rPr>
              <w:t xml:space="preserve">конкурсу дитячого малюнку </w:t>
            </w:r>
            <w:r>
              <w:rPr>
                <w:sz w:val="28"/>
                <w:szCs w:val="28"/>
                <w:lang w:val="uk-UA"/>
              </w:rPr>
              <w:t>„</w:t>
            </w:r>
            <w:r w:rsidRPr="00F845DD">
              <w:rPr>
                <w:sz w:val="28"/>
                <w:szCs w:val="28"/>
                <w:lang w:val="uk-UA"/>
              </w:rPr>
              <w:t>Охорона праці очима дітей</w:t>
            </w:r>
            <w:r>
              <w:rPr>
                <w:sz w:val="28"/>
                <w:szCs w:val="28"/>
                <w:lang w:val="uk-UA"/>
              </w:rPr>
              <w:t>”</w:t>
            </w:r>
            <w:r w:rsidRPr="00F845DD">
              <w:rPr>
                <w:sz w:val="28"/>
                <w:szCs w:val="28"/>
                <w:lang w:val="uk-UA"/>
              </w:rPr>
              <w:t xml:space="preserve"> з нагоди Дня охорони праці в Україні</w:t>
            </w:r>
            <w:r>
              <w:rPr>
                <w:sz w:val="28"/>
                <w:szCs w:val="28"/>
                <w:lang w:val="uk-UA"/>
              </w:rPr>
              <w:t xml:space="preserve">, проведення </w:t>
            </w:r>
            <w:r w:rsidRPr="003D64F4">
              <w:rPr>
                <w:sz w:val="28"/>
                <w:szCs w:val="28"/>
                <w:lang w:val="uk-UA"/>
              </w:rPr>
              <w:t xml:space="preserve"> нагородження переможців</w:t>
            </w:r>
            <w:r w:rsidRPr="00D3454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призерів конкурсу</w:t>
            </w:r>
            <w:r w:rsidRPr="009D45E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 xml:space="preserve"> Відділ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D05768">
              <w:rPr>
                <w:sz w:val="28"/>
                <w:szCs w:val="28"/>
              </w:rPr>
              <w:t xml:space="preserve"> освіти</w:t>
            </w:r>
            <w:r>
              <w:rPr>
                <w:sz w:val="28"/>
                <w:szCs w:val="28"/>
                <w:lang w:val="uk-UA"/>
              </w:rPr>
              <w:t xml:space="preserve">, молоді і спорту </w:t>
            </w:r>
            <w:r w:rsidRPr="00D05768">
              <w:rPr>
                <w:sz w:val="28"/>
                <w:szCs w:val="28"/>
              </w:rPr>
              <w:t xml:space="preserve">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D05768">
              <w:rPr>
                <w:sz w:val="28"/>
                <w:szCs w:val="28"/>
              </w:rPr>
              <w:t>айдержадміністрації</w:t>
            </w:r>
            <w:r>
              <w:rPr>
                <w:sz w:val="28"/>
                <w:szCs w:val="28"/>
                <w:lang w:val="uk-UA"/>
              </w:rPr>
              <w:t xml:space="preserve">, Тульчинської міської ради, </w:t>
            </w:r>
            <w:r w:rsidRPr="00D05768">
              <w:rPr>
                <w:sz w:val="28"/>
                <w:szCs w:val="28"/>
              </w:rPr>
              <w:t xml:space="preserve">управління 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 xml:space="preserve">соціального захисту населення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>райдержадміністрації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</w:p>
        </w:tc>
      </w:tr>
      <w:tr w:rsidR="002C1054" w:rsidRPr="00D05768" w:rsidTr="00BC1C90">
        <w:trPr>
          <w:cantSplit/>
        </w:trPr>
        <w:tc>
          <w:tcPr>
            <w:tcW w:w="709" w:type="dxa"/>
          </w:tcPr>
          <w:p w:rsidR="002C1054" w:rsidRPr="000852DE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94" w:type="dxa"/>
          </w:tcPr>
          <w:p w:rsidR="002C1054" w:rsidRPr="00E065E1" w:rsidRDefault="002C1054" w:rsidP="00BC1C90">
            <w:pPr>
              <w:rPr>
                <w:sz w:val="28"/>
                <w:szCs w:val="28"/>
                <w:lang w:val="uk-UA"/>
              </w:rPr>
            </w:pPr>
            <w:r w:rsidRPr="00770A4A">
              <w:rPr>
                <w:color w:val="000000"/>
                <w:sz w:val="28"/>
                <w:szCs w:val="28"/>
                <w:lang w:val="uk-UA" w:eastAsia="uk-UA"/>
              </w:rPr>
              <w:t>Проведення відкритих уроків «28 квітня – Всесвітній</w:t>
            </w:r>
            <w:r w:rsidRPr="00303EC8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770A4A">
              <w:rPr>
                <w:color w:val="000000"/>
                <w:sz w:val="28"/>
                <w:szCs w:val="28"/>
                <w:lang w:val="uk-UA" w:eastAsia="uk-UA"/>
              </w:rPr>
              <w:t xml:space="preserve"> день охорони праці» для школярів та студентів навчальних закладів усіх рівнів акредитації</w:t>
            </w:r>
          </w:p>
        </w:tc>
        <w:tc>
          <w:tcPr>
            <w:tcW w:w="1620" w:type="dxa"/>
          </w:tcPr>
          <w:p w:rsidR="002C1054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D05768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C1054" w:rsidRPr="00E065E1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>Відділ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D05768">
              <w:rPr>
                <w:sz w:val="28"/>
                <w:szCs w:val="28"/>
              </w:rPr>
              <w:t xml:space="preserve"> освіти</w:t>
            </w:r>
            <w:r>
              <w:rPr>
                <w:sz w:val="28"/>
                <w:szCs w:val="28"/>
                <w:lang w:val="uk-UA"/>
              </w:rPr>
              <w:t xml:space="preserve">, молоді і спорту </w:t>
            </w:r>
            <w:r w:rsidRPr="00D05768">
              <w:rPr>
                <w:sz w:val="28"/>
                <w:szCs w:val="28"/>
              </w:rPr>
              <w:t xml:space="preserve"> </w:t>
            </w:r>
          </w:p>
          <w:p w:rsidR="002C1054" w:rsidRPr="00E065E1" w:rsidRDefault="002C1054" w:rsidP="00BC1C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D05768">
              <w:rPr>
                <w:sz w:val="28"/>
                <w:szCs w:val="28"/>
              </w:rPr>
              <w:t>айдержадміністрації</w:t>
            </w:r>
            <w:r>
              <w:rPr>
                <w:sz w:val="28"/>
                <w:szCs w:val="28"/>
                <w:lang w:val="uk-UA"/>
              </w:rPr>
              <w:t>, Тульчинської міської ради, робоча група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</w:p>
        </w:tc>
      </w:tr>
      <w:tr w:rsidR="002C1054" w:rsidRPr="00D05768" w:rsidTr="00BC1C90">
        <w:trPr>
          <w:cantSplit/>
        </w:trPr>
        <w:tc>
          <w:tcPr>
            <w:tcW w:w="709" w:type="dxa"/>
          </w:tcPr>
          <w:p w:rsidR="002C1054" w:rsidRPr="000852DE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94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Надання методичної та практичної допомоги підприємствам, установам, організаціям району в о</w:t>
            </w:r>
            <w:r w:rsidRPr="00F845DD">
              <w:rPr>
                <w:sz w:val="28"/>
                <w:szCs w:val="28"/>
                <w:lang w:val="uk-UA"/>
              </w:rPr>
              <w:t>новленн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F845DD">
              <w:rPr>
                <w:sz w:val="28"/>
                <w:szCs w:val="28"/>
                <w:lang w:val="uk-UA"/>
              </w:rPr>
              <w:t xml:space="preserve"> (створенн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F845DD">
              <w:rPr>
                <w:sz w:val="28"/>
                <w:szCs w:val="28"/>
                <w:lang w:val="uk-UA"/>
              </w:rPr>
              <w:t>) куточків, стендів, з питань охорони праці, напов</w:t>
            </w:r>
            <w:r>
              <w:rPr>
                <w:sz w:val="28"/>
                <w:szCs w:val="28"/>
                <w:lang w:val="uk-UA"/>
              </w:rPr>
              <w:t>нення тематичними матеріалами</w:t>
            </w:r>
            <w:r w:rsidRPr="00303EC8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: </w:t>
            </w:r>
            <w:r w:rsidRPr="005E6CD3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r w:rsidRPr="00303EC8">
              <w:rPr>
                <w:color w:val="000000"/>
                <w:sz w:val="28"/>
                <w:szCs w:val="28"/>
                <w:lang w:eastAsia="uk-UA"/>
              </w:rPr>
              <w:t>Захищене і здорове покоління»</w:t>
            </w:r>
            <w:r w:rsidRPr="005E6CD3">
              <w:rPr>
                <w:sz w:val="28"/>
                <w:szCs w:val="28"/>
                <w:lang w:val="uk-UA"/>
              </w:rPr>
              <w:t>.</w:t>
            </w:r>
            <w:r w:rsidRPr="00F845D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20" w:type="dxa"/>
          </w:tcPr>
          <w:p w:rsidR="002C1054" w:rsidRPr="004E52DE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D05768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  <w:lang w:val="uk-UA"/>
              </w:rPr>
              <w:t>, травень</w:t>
            </w:r>
          </w:p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>Управління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>соціального захисту населення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</w:t>
            </w:r>
            <w:r w:rsidRPr="00D05768">
              <w:rPr>
                <w:sz w:val="28"/>
                <w:szCs w:val="28"/>
              </w:rPr>
              <w:t xml:space="preserve">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Pr="00D05768">
              <w:rPr>
                <w:sz w:val="28"/>
                <w:szCs w:val="28"/>
              </w:rPr>
              <w:t xml:space="preserve">агропромислового розвитку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>райдержадміністрації</w:t>
            </w:r>
          </w:p>
        </w:tc>
      </w:tr>
      <w:tr w:rsidR="002C1054" w:rsidRPr="00D05768" w:rsidTr="00BC1C90">
        <w:trPr>
          <w:cantSplit/>
        </w:trPr>
        <w:tc>
          <w:tcPr>
            <w:tcW w:w="709" w:type="dxa"/>
          </w:tcPr>
          <w:p w:rsidR="002C1054" w:rsidRPr="00AE1773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94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D05768">
              <w:rPr>
                <w:sz w:val="28"/>
                <w:szCs w:val="28"/>
              </w:rPr>
              <w:t>озповсюдження методичних матеріалів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7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присвячених Дню охорони праці </w:t>
            </w:r>
            <w:r w:rsidRPr="00D05768">
              <w:rPr>
                <w:sz w:val="28"/>
                <w:szCs w:val="28"/>
              </w:rPr>
              <w:t xml:space="preserve"> серед підприємств</w:t>
            </w:r>
            <w:r>
              <w:rPr>
                <w:sz w:val="28"/>
                <w:szCs w:val="28"/>
                <w:lang w:val="uk-UA"/>
              </w:rPr>
              <w:t>, установ, організацій</w:t>
            </w:r>
            <w:r w:rsidRPr="00D05768">
              <w:rPr>
                <w:sz w:val="28"/>
                <w:szCs w:val="28"/>
              </w:rPr>
              <w:t xml:space="preserve"> району усіх форм власності</w:t>
            </w:r>
          </w:p>
        </w:tc>
        <w:tc>
          <w:tcPr>
            <w:tcW w:w="1620" w:type="dxa"/>
          </w:tcPr>
          <w:p w:rsidR="002C1054" w:rsidRPr="00691982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D05768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  <w:lang w:val="uk-UA"/>
              </w:rPr>
              <w:t xml:space="preserve">, травень, </w:t>
            </w:r>
          </w:p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Немирівське в</w:t>
            </w:r>
            <w:r w:rsidRPr="00D05768">
              <w:rPr>
                <w:sz w:val="28"/>
                <w:szCs w:val="28"/>
              </w:rPr>
              <w:t xml:space="preserve">ідділення </w:t>
            </w: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Pr="00D05768">
              <w:rPr>
                <w:sz w:val="28"/>
                <w:szCs w:val="28"/>
              </w:rPr>
              <w:t xml:space="preserve">виконавчої дирекції Фонду соціального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 xml:space="preserve">страхування </w:t>
            </w:r>
          </w:p>
          <w:p w:rsidR="002C1054" w:rsidRPr="00AE1773" w:rsidRDefault="002C1054" w:rsidP="00BC1C90">
            <w:pPr>
              <w:rPr>
                <w:sz w:val="28"/>
                <w:szCs w:val="28"/>
                <w:lang w:val="uk-UA"/>
              </w:rPr>
            </w:pPr>
            <w:r w:rsidRPr="00D05768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Вінницькій  області,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р</w:t>
            </w:r>
            <w:r w:rsidRPr="00D05768">
              <w:rPr>
                <w:sz w:val="28"/>
                <w:szCs w:val="28"/>
              </w:rPr>
              <w:t>обоча група</w:t>
            </w:r>
          </w:p>
        </w:tc>
      </w:tr>
      <w:tr w:rsidR="002C1054" w:rsidRPr="00D05768" w:rsidTr="00BC1C90">
        <w:trPr>
          <w:cantSplit/>
        </w:trPr>
        <w:tc>
          <w:tcPr>
            <w:tcW w:w="709" w:type="dxa"/>
          </w:tcPr>
          <w:p w:rsidR="002C1054" w:rsidRPr="00AE1773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94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05768">
              <w:rPr>
                <w:sz w:val="28"/>
                <w:szCs w:val="28"/>
              </w:rPr>
              <w:t>исвітлен</w:t>
            </w:r>
            <w:r>
              <w:rPr>
                <w:sz w:val="28"/>
                <w:szCs w:val="28"/>
                <w:lang w:val="uk-UA"/>
              </w:rPr>
              <w:t>н</w:t>
            </w:r>
            <w:r w:rsidRPr="00D05768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  <w:lang w:val="uk-UA"/>
              </w:rPr>
              <w:t>в засобах масової інформації матеріалів</w:t>
            </w:r>
            <w:r w:rsidRPr="00F845DD">
              <w:rPr>
                <w:sz w:val="28"/>
                <w:szCs w:val="28"/>
                <w:lang w:val="uk-UA"/>
              </w:rPr>
              <w:t xml:space="preserve"> з 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F845DD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знач</w:t>
            </w:r>
            <w:r w:rsidRPr="00F845DD">
              <w:rPr>
                <w:sz w:val="28"/>
                <w:szCs w:val="28"/>
                <w:lang w:val="uk-UA"/>
              </w:rPr>
              <w:t xml:space="preserve">ення </w:t>
            </w:r>
            <w:r>
              <w:rPr>
                <w:sz w:val="28"/>
                <w:szCs w:val="28"/>
                <w:lang w:val="uk-UA"/>
              </w:rPr>
              <w:t xml:space="preserve">у районі Дня охорони праці  </w:t>
            </w:r>
          </w:p>
          <w:p w:rsidR="002C1054" w:rsidRPr="00D05768" w:rsidRDefault="002C1054" w:rsidP="00BC1C9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C1054" w:rsidRPr="00AE6CAA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Квітень,</w:t>
            </w:r>
          </w:p>
          <w:p w:rsidR="002C1054" w:rsidRPr="00D05768" w:rsidRDefault="002C1054" w:rsidP="00BC1C90">
            <w:pPr>
              <w:jc w:val="center"/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>травень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3112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>Робоча група</w:t>
            </w:r>
          </w:p>
        </w:tc>
      </w:tr>
      <w:tr w:rsidR="002C1054" w:rsidRPr="00D05768" w:rsidTr="00BC1C90">
        <w:trPr>
          <w:cantSplit/>
        </w:trPr>
        <w:tc>
          <w:tcPr>
            <w:tcW w:w="709" w:type="dxa"/>
          </w:tcPr>
          <w:p w:rsidR="002C1054" w:rsidRPr="00AE1773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 w:rsidRPr="00D057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294" w:type="dxa"/>
          </w:tcPr>
          <w:p w:rsidR="002C1054" w:rsidRPr="00770A4A" w:rsidRDefault="002C1054" w:rsidP="00BC1C90">
            <w:pPr>
              <w:rPr>
                <w:sz w:val="28"/>
                <w:szCs w:val="28"/>
                <w:lang w:val="uk-UA"/>
              </w:rPr>
            </w:pPr>
            <w:r w:rsidRPr="00770A4A">
              <w:rPr>
                <w:sz w:val="28"/>
                <w:szCs w:val="28"/>
                <w:lang w:val="uk-UA"/>
              </w:rPr>
              <w:t xml:space="preserve">Підведення підсумків </w:t>
            </w:r>
          </w:p>
          <w:p w:rsidR="002C1054" w:rsidRPr="00770A4A" w:rsidRDefault="002C1054" w:rsidP="00BC1C90">
            <w:pPr>
              <w:rPr>
                <w:sz w:val="28"/>
                <w:szCs w:val="28"/>
                <w:lang w:val="uk-UA"/>
              </w:rPr>
            </w:pPr>
            <w:r w:rsidRPr="00770A4A">
              <w:rPr>
                <w:sz w:val="28"/>
                <w:szCs w:val="28"/>
                <w:lang w:val="uk-UA"/>
              </w:rPr>
              <w:t xml:space="preserve">проведення в районі заходів </w:t>
            </w:r>
            <w:r>
              <w:rPr>
                <w:sz w:val="28"/>
                <w:szCs w:val="28"/>
                <w:lang w:val="uk-UA"/>
              </w:rPr>
              <w:t>з підготовки та проведення тижня  охорони праці та інформувати Департамент соціальної політики та молодіжної політикти облдержадміністрації,Управління Держпраці у Вінницькій області</w:t>
            </w:r>
          </w:p>
        </w:tc>
        <w:tc>
          <w:tcPr>
            <w:tcW w:w="1620" w:type="dxa"/>
          </w:tcPr>
          <w:p w:rsidR="002C1054" w:rsidRPr="00781B2C" w:rsidRDefault="002C1054" w:rsidP="00BC1C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112" w:type="dxa"/>
          </w:tcPr>
          <w:p w:rsidR="002C1054" w:rsidRPr="00D05768" w:rsidRDefault="002C1054" w:rsidP="00BC1C90">
            <w:pPr>
              <w:rPr>
                <w:sz w:val="28"/>
                <w:szCs w:val="28"/>
              </w:rPr>
            </w:pPr>
            <w:r w:rsidRPr="00D05768">
              <w:rPr>
                <w:sz w:val="28"/>
                <w:szCs w:val="28"/>
              </w:rPr>
              <w:t>Робоча група</w:t>
            </w:r>
          </w:p>
        </w:tc>
      </w:tr>
    </w:tbl>
    <w:p w:rsidR="002C1054" w:rsidRDefault="002C1054" w:rsidP="002669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2C1054" w:rsidRDefault="002C1054" w:rsidP="00266940">
      <w:pPr>
        <w:rPr>
          <w:sz w:val="28"/>
          <w:szCs w:val="28"/>
          <w:lang w:val="uk-UA"/>
        </w:rPr>
      </w:pPr>
    </w:p>
    <w:p w:rsidR="002C1054" w:rsidRPr="00D05768" w:rsidRDefault="002C1054" w:rsidP="0026694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__________________________________________________________</w:t>
      </w:r>
    </w:p>
    <w:p w:rsidR="002C1054" w:rsidRDefault="002C1054"/>
    <w:sectPr w:rsidR="002C1054" w:rsidSect="00781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39416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7F5C4781"/>
    <w:multiLevelType w:val="hybridMultilevel"/>
    <w:tmpl w:val="0680B5AA"/>
    <w:lvl w:ilvl="0" w:tplc="07440A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940"/>
    <w:rsid w:val="000852DE"/>
    <w:rsid w:val="00104696"/>
    <w:rsid w:val="00194D2A"/>
    <w:rsid w:val="001B4103"/>
    <w:rsid w:val="00266940"/>
    <w:rsid w:val="002A593A"/>
    <w:rsid w:val="002C1054"/>
    <w:rsid w:val="002C5B97"/>
    <w:rsid w:val="00303EC8"/>
    <w:rsid w:val="003D64F4"/>
    <w:rsid w:val="00404BB1"/>
    <w:rsid w:val="00406895"/>
    <w:rsid w:val="004132A2"/>
    <w:rsid w:val="004E52DE"/>
    <w:rsid w:val="005C20FB"/>
    <w:rsid w:val="005E099B"/>
    <w:rsid w:val="005E6CD3"/>
    <w:rsid w:val="005F6385"/>
    <w:rsid w:val="00625BC2"/>
    <w:rsid w:val="00691982"/>
    <w:rsid w:val="006D2291"/>
    <w:rsid w:val="006F07DE"/>
    <w:rsid w:val="00770A4A"/>
    <w:rsid w:val="007714AF"/>
    <w:rsid w:val="00775DB6"/>
    <w:rsid w:val="00781B2C"/>
    <w:rsid w:val="0086641C"/>
    <w:rsid w:val="008823C8"/>
    <w:rsid w:val="009D45E1"/>
    <w:rsid w:val="00A32393"/>
    <w:rsid w:val="00AE1773"/>
    <w:rsid w:val="00AE6CAA"/>
    <w:rsid w:val="00B32B15"/>
    <w:rsid w:val="00BC1C90"/>
    <w:rsid w:val="00C30453"/>
    <w:rsid w:val="00C43FEF"/>
    <w:rsid w:val="00C76497"/>
    <w:rsid w:val="00CC52F2"/>
    <w:rsid w:val="00D05768"/>
    <w:rsid w:val="00D322D4"/>
    <w:rsid w:val="00D34545"/>
    <w:rsid w:val="00E065E1"/>
    <w:rsid w:val="00E12F3F"/>
    <w:rsid w:val="00E723F8"/>
    <w:rsid w:val="00E81DB5"/>
    <w:rsid w:val="00F418F5"/>
    <w:rsid w:val="00F61971"/>
    <w:rsid w:val="00F8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4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6694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6940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Heading11">
    <w:name w:val="Heading 11"/>
    <w:basedOn w:val="Normal"/>
    <w:next w:val="Normal"/>
    <w:uiPriority w:val="99"/>
    <w:rsid w:val="00266940"/>
    <w:pPr>
      <w:keepNext/>
      <w:widowControl w:val="0"/>
      <w:numPr>
        <w:numId w:val="2"/>
      </w:numPr>
      <w:tabs>
        <w:tab w:val="left" w:pos="709"/>
      </w:tabs>
      <w:spacing w:line="288" w:lineRule="auto"/>
      <w:jc w:val="center"/>
      <w:outlineLvl w:val="0"/>
    </w:pPr>
    <w:rPr>
      <w:b/>
      <w:bCs/>
      <w:lang w:val="uk-UA" w:eastAsia="ar-SA"/>
    </w:rPr>
  </w:style>
  <w:style w:type="paragraph" w:customStyle="1" w:styleId="Heading21">
    <w:name w:val="Heading 21"/>
    <w:basedOn w:val="Normal"/>
    <w:next w:val="Normal"/>
    <w:uiPriority w:val="99"/>
    <w:rsid w:val="00266940"/>
    <w:pPr>
      <w:keepNext/>
      <w:widowControl w:val="0"/>
      <w:numPr>
        <w:numId w:val="3"/>
      </w:numPr>
      <w:jc w:val="center"/>
    </w:pPr>
    <w:rPr>
      <w:b/>
      <w:bCs/>
      <w:sz w:val="26"/>
      <w:szCs w:val="26"/>
      <w:lang w:val="uk-UA" w:eastAsia="ar-SA"/>
    </w:rPr>
  </w:style>
  <w:style w:type="paragraph" w:styleId="BodyTextIndent">
    <w:name w:val="Body Text Indent"/>
    <w:basedOn w:val="Normal"/>
    <w:link w:val="BodyTextIndentChar"/>
    <w:uiPriority w:val="99"/>
    <w:rsid w:val="00266940"/>
    <w:pPr>
      <w:suppressAutoHyphens/>
      <w:ind w:left="360"/>
    </w:pPr>
    <w:rPr>
      <w:sz w:val="28"/>
      <w:szCs w:val="28"/>
      <w:lang w:val="uk-UA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6940"/>
    <w:rPr>
      <w:rFonts w:ascii="Times New Roman" w:hAnsi="Times New Roman" w:cs="Times New Roman"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26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94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1067</Words>
  <Characters>6082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dcterms:created xsi:type="dcterms:W3CDTF">2018-04-17T12:10:00Z</dcterms:created>
  <dcterms:modified xsi:type="dcterms:W3CDTF">2018-04-19T08:46:00Z</dcterms:modified>
</cp:coreProperties>
</file>