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33" w:rsidRDefault="00416933" w:rsidP="00894DEA">
      <w:pPr>
        <w:rPr>
          <w:lang w:val="uk-UA"/>
        </w:rPr>
      </w:pPr>
    </w:p>
    <w:p w:rsidR="00416933" w:rsidRPr="00894DEA" w:rsidRDefault="00416933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596519406" r:id="rId6"/>
        </w:object>
      </w:r>
    </w:p>
    <w:p w:rsidR="00416933" w:rsidRPr="00B913C1" w:rsidRDefault="00416933" w:rsidP="00894DEA">
      <w:pPr>
        <w:rPr>
          <w:lang w:val="uk-UA"/>
        </w:rPr>
      </w:pPr>
    </w:p>
    <w:p w:rsidR="00416933" w:rsidRPr="00B913C1" w:rsidRDefault="00416933" w:rsidP="00894DEA">
      <w:pPr>
        <w:rPr>
          <w:lang w:val="uk-UA"/>
        </w:rPr>
      </w:pPr>
    </w:p>
    <w:p w:rsidR="00416933" w:rsidRPr="00B913C1" w:rsidRDefault="00416933" w:rsidP="00894DEA">
      <w:pPr>
        <w:pStyle w:val="Heading1"/>
        <w:rPr>
          <w:rFonts w:ascii="Arial" w:hAnsi="Arial" w:cs="Arial"/>
          <w:b w:val="0"/>
          <w:bCs w:val="0"/>
        </w:rPr>
      </w:pPr>
    </w:p>
    <w:p w:rsidR="00416933" w:rsidRPr="00B913C1" w:rsidRDefault="00416933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416933" w:rsidRPr="00B913C1" w:rsidRDefault="00416933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416933" w:rsidRPr="00B913C1" w:rsidRDefault="00416933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416933" w:rsidRPr="00B913C1" w:rsidRDefault="00416933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416933" w:rsidRPr="008C2C40" w:rsidRDefault="00416933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416933" w:rsidRPr="008C2C40" w:rsidRDefault="00416933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416933" w:rsidRPr="004B4ABD" w:rsidRDefault="00416933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416933" w:rsidRPr="008C2C40">
        <w:trPr>
          <w:gridBefore w:val="1"/>
          <w:wBefore w:w="498" w:type="dxa"/>
        </w:trPr>
        <w:tc>
          <w:tcPr>
            <w:tcW w:w="780" w:type="dxa"/>
          </w:tcPr>
          <w:p w:rsidR="00416933" w:rsidRPr="008C2C40" w:rsidRDefault="00416933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933" w:rsidRPr="00B34249" w:rsidRDefault="00416933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6" w:type="dxa"/>
          </w:tcPr>
          <w:p w:rsidR="00416933" w:rsidRPr="008C2C40" w:rsidRDefault="00416933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933" w:rsidRPr="00B34249" w:rsidRDefault="004169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975" w:type="dxa"/>
          </w:tcPr>
          <w:p w:rsidR="00416933" w:rsidRPr="008C2C40" w:rsidRDefault="00416933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416933" w:rsidRPr="008C2C40" w:rsidRDefault="00416933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933" w:rsidRPr="00B34249" w:rsidRDefault="00416933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</w:t>
            </w:r>
          </w:p>
        </w:tc>
      </w:tr>
      <w:tr w:rsidR="00416933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416933" w:rsidRPr="0098659E" w:rsidRDefault="00416933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416933" w:rsidRPr="00B34249" w:rsidRDefault="00416933" w:rsidP="0098659E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B34249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34249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B342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34249">
              <w:rPr>
                <w:b/>
                <w:sz w:val="28"/>
                <w:szCs w:val="28"/>
              </w:rPr>
              <w:t xml:space="preserve">гр. </w:t>
            </w:r>
            <w:r w:rsidRPr="00B34249">
              <w:rPr>
                <w:b/>
                <w:sz w:val="28"/>
                <w:szCs w:val="28"/>
                <w:lang w:val="uk-UA"/>
              </w:rPr>
              <w:t>Поперечному Валентину Васильовичу</w:t>
            </w:r>
            <w:r w:rsidRPr="00B34249">
              <w:rPr>
                <w:b/>
                <w:sz w:val="28"/>
                <w:szCs w:val="28"/>
              </w:rPr>
              <w:t xml:space="preserve">  </w:t>
            </w:r>
            <w:r w:rsidRPr="00B34249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B34249">
              <w:rPr>
                <w:b/>
                <w:sz w:val="28"/>
                <w:szCs w:val="28"/>
              </w:rPr>
              <w:t xml:space="preserve"> </w:t>
            </w:r>
            <w:r w:rsidRPr="00B34249">
              <w:rPr>
                <w:b/>
                <w:sz w:val="28"/>
                <w:szCs w:val="28"/>
                <w:lang w:val="uk-UA"/>
              </w:rPr>
              <w:t>Сільницької</w:t>
            </w:r>
            <w:r w:rsidRPr="00B34249">
              <w:rPr>
                <w:b/>
                <w:sz w:val="28"/>
                <w:szCs w:val="28"/>
              </w:rPr>
              <w:t xml:space="preserve"> сільськ</w:t>
            </w:r>
            <w:r w:rsidRPr="00B34249">
              <w:rPr>
                <w:b/>
                <w:sz w:val="28"/>
                <w:szCs w:val="28"/>
                <w:lang w:val="uk-UA"/>
              </w:rPr>
              <w:t>ої</w:t>
            </w:r>
            <w:r w:rsidRPr="00B34249">
              <w:rPr>
                <w:b/>
                <w:sz w:val="28"/>
                <w:szCs w:val="28"/>
              </w:rPr>
              <w:t xml:space="preserve"> рад</w:t>
            </w:r>
            <w:r w:rsidRPr="00B34249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416933" w:rsidRPr="00B34249" w:rsidRDefault="00416933" w:rsidP="004B4ABD">
      <w:pPr>
        <w:ind w:firstLine="708"/>
        <w:jc w:val="both"/>
        <w:rPr>
          <w:sz w:val="28"/>
          <w:szCs w:val="28"/>
          <w:lang w:val="uk-UA"/>
        </w:rPr>
      </w:pPr>
      <w:r w:rsidRPr="00B34249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розглянувши заяву гр. Поперечного В.В.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 території Сільницької сільської ради, свідоцтво про право на спадщину за заповітом від 22 червня 2018 року зареєстровано в реєстрі за № 2-1161:</w:t>
      </w:r>
    </w:p>
    <w:p w:rsidR="00416933" w:rsidRPr="00B34249" w:rsidRDefault="00416933" w:rsidP="0098659E">
      <w:pPr>
        <w:pStyle w:val="ListParagraph"/>
        <w:numPr>
          <w:ilvl w:val="0"/>
          <w:numId w:val="7"/>
        </w:numPr>
        <w:ind w:left="0" w:firstLine="825"/>
        <w:jc w:val="both"/>
        <w:rPr>
          <w:sz w:val="28"/>
          <w:szCs w:val="28"/>
        </w:rPr>
      </w:pPr>
      <w:r w:rsidRPr="00B34249">
        <w:rPr>
          <w:sz w:val="28"/>
          <w:szCs w:val="28"/>
        </w:rPr>
        <w:t xml:space="preserve">Надати дозвіл  гр. Поперечному Валентину Васильовичу на розробку технічної документації із землеустрою щодо встановлення меж земельної ділянки в натурі (на місцевості) в розмірі 1,71 в умовних кадастрових гектарах відповідно сертифікату на право на земельну частку(пай) серія ВН №0158244 для ведення товарного сільськогосподарського виробництва на території Сільницької сільської ради.  </w:t>
      </w:r>
    </w:p>
    <w:p w:rsidR="00416933" w:rsidRPr="00B34249" w:rsidRDefault="00416933" w:rsidP="008016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B34249">
        <w:rPr>
          <w:sz w:val="28"/>
          <w:szCs w:val="28"/>
        </w:rPr>
        <w:t>Гр. Поперечному В.В.:</w:t>
      </w:r>
    </w:p>
    <w:p w:rsidR="00416933" w:rsidRPr="00B34249" w:rsidRDefault="00416933" w:rsidP="008016D4">
      <w:pPr>
        <w:pStyle w:val="ListParagraph"/>
        <w:numPr>
          <w:ilvl w:val="1"/>
          <w:numId w:val="7"/>
        </w:numPr>
        <w:ind w:left="0" w:firstLine="825"/>
        <w:jc w:val="both"/>
        <w:rPr>
          <w:sz w:val="28"/>
          <w:szCs w:val="28"/>
        </w:rPr>
      </w:pPr>
      <w:r w:rsidRPr="00B34249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416933" w:rsidRPr="00B34249" w:rsidRDefault="00416933" w:rsidP="008016D4">
      <w:pPr>
        <w:pStyle w:val="ListParagraph"/>
        <w:ind w:left="0" w:firstLine="825"/>
        <w:jc w:val="both"/>
        <w:rPr>
          <w:sz w:val="28"/>
          <w:szCs w:val="28"/>
        </w:rPr>
      </w:pPr>
      <w:r w:rsidRPr="00B34249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416933" w:rsidRPr="00B34249" w:rsidRDefault="00416933" w:rsidP="00E932B0">
      <w:pPr>
        <w:pStyle w:val="ListParagraph"/>
        <w:numPr>
          <w:ilvl w:val="0"/>
          <w:numId w:val="7"/>
        </w:numPr>
        <w:ind w:left="0" w:right="-55" w:firstLine="825"/>
        <w:jc w:val="both"/>
        <w:rPr>
          <w:sz w:val="28"/>
          <w:szCs w:val="28"/>
        </w:rPr>
      </w:pPr>
      <w:r w:rsidRPr="00B34249">
        <w:rPr>
          <w:sz w:val="28"/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416933" w:rsidRPr="004B4ABD" w:rsidRDefault="00416933" w:rsidP="0054223E">
      <w:pPr>
        <w:ind w:left="720" w:right="-55"/>
        <w:jc w:val="both"/>
        <w:rPr>
          <w:sz w:val="16"/>
          <w:szCs w:val="16"/>
          <w:lang w:val="uk-UA"/>
        </w:rPr>
      </w:pPr>
    </w:p>
    <w:p w:rsidR="00416933" w:rsidRPr="0054223E" w:rsidRDefault="00416933" w:rsidP="008C2C40">
      <w:pPr>
        <w:ind w:right="-5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>Голова</w:t>
      </w:r>
      <w:r w:rsidRPr="0054223E">
        <w:rPr>
          <w:b/>
          <w:bCs/>
          <w:sz w:val="28"/>
          <w:szCs w:val="28"/>
          <w:lang w:val="uk-UA"/>
        </w:rPr>
        <w:t xml:space="preserve"> районної </w:t>
      </w:r>
    </w:p>
    <w:p w:rsidR="00416933" w:rsidRPr="0054223E" w:rsidRDefault="00416933" w:rsidP="0054223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Микола Підболячний</w:t>
      </w:r>
    </w:p>
    <w:p w:rsidR="00416933" w:rsidRDefault="00416933" w:rsidP="00C773C0">
      <w:pPr>
        <w:shd w:val="clear" w:color="auto" w:fill="FFFFFF"/>
        <w:rPr>
          <w:sz w:val="16"/>
          <w:szCs w:val="16"/>
          <w:lang w:val="uk-UA"/>
        </w:rPr>
      </w:pPr>
      <w:r w:rsidRPr="00C773C0">
        <w:rPr>
          <w:sz w:val="16"/>
          <w:szCs w:val="16"/>
          <w:lang w:val="uk-UA"/>
        </w:rPr>
        <w:t xml:space="preserve"> </w:t>
      </w:r>
    </w:p>
    <w:sectPr w:rsidR="00416933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5EB0"/>
    <w:rsid w:val="0018336E"/>
    <w:rsid w:val="00191504"/>
    <w:rsid w:val="001A71F3"/>
    <w:rsid w:val="00251AAC"/>
    <w:rsid w:val="002C05DD"/>
    <w:rsid w:val="00320F8D"/>
    <w:rsid w:val="003963E9"/>
    <w:rsid w:val="003D1938"/>
    <w:rsid w:val="00416933"/>
    <w:rsid w:val="004B4ABD"/>
    <w:rsid w:val="0054223E"/>
    <w:rsid w:val="00543FBB"/>
    <w:rsid w:val="00545627"/>
    <w:rsid w:val="00564320"/>
    <w:rsid w:val="00595EE8"/>
    <w:rsid w:val="005A38E9"/>
    <w:rsid w:val="005D3FC8"/>
    <w:rsid w:val="00623997"/>
    <w:rsid w:val="006B46DA"/>
    <w:rsid w:val="006B5D46"/>
    <w:rsid w:val="006C1D72"/>
    <w:rsid w:val="006D0164"/>
    <w:rsid w:val="00707895"/>
    <w:rsid w:val="007B1FDF"/>
    <w:rsid w:val="007D0825"/>
    <w:rsid w:val="008016D4"/>
    <w:rsid w:val="00860F03"/>
    <w:rsid w:val="00894DEA"/>
    <w:rsid w:val="008C2C40"/>
    <w:rsid w:val="008D5400"/>
    <w:rsid w:val="009031AE"/>
    <w:rsid w:val="00912421"/>
    <w:rsid w:val="009229D6"/>
    <w:rsid w:val="009722E6"/>
    <w:rsid w:val="0098659E"/>
    <w:rsid w:val="009E0F05"/>
    <w:rsid w:val="00AB3979"/>
    <w:rsid w:val="00AB592E"/>
    <w:rsid w:val="00B34249"/>
    <w:rsid w:val="00B913C1"/>
    <w:rsid w:val="00BA5BB2"/>
    <w:rsid w:val="00C773C0"/>
    <w:rsid w:val="00CE6FA6"/>
    <w:rsid w:val="00D4038B"/>
    <w:rsid w:val="00D61E89"/>
    <w:rsid w:val="00DF3B46"/>
    <w:rsid w:val="00E7647A"/>
    <w:rsid w:val="00E932B0"/>
    <w:rsid w:val="00EC0EBD"/>
    <w:rsid w:val="00F75DE0"/>
    <w:rsid w:val="00F7725C"/>
    <w:rsid w:val="00F8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</Pages>
  <Words>311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18</cp:revision>
  <cp:lastPrinted>2013-11-25T10:45:00Z</cp:lastPrinted>
  <dcterms:created xsi:type="dcterms:W3CDTF">2018-07-30T07:10:00Z</dcterms:created>
  <dcterms:modified xsi:type="dcterms:W3CDTF">2018-08-23T05:50:00Z</dcterms:modified>
</cp:coreProperties>
</file>