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A5" w:rsidRDefault="000E02A5" w:rsidP="00894DEA">
      <w:pPr>
        <w:rPr>
          <w:lang w:val="uk-UA"/>
        </w:rPr>
      </w:pPr>
    </w:p>
    <w:p w:rsidR="000E02A5" w:rsidRPr="00894DEA" w:rsidRDefault="000E02A5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627458367" r:id="rId6"/>
        </w:object>
      </w:r>
    </w:p>
    <w:p w:rsidR="000E02A5" w:rsidRPr="00B913C1" w:rsidRDefault="000E02A5" w:rsidP="00894DEA">
      <w:pPr>
        <w:rPr>
          <w:lang w:val="uk-UA"/>
        </w:rPr>
      </w:pPr>
    </w:p>
    <w:p w:rsidR="000E02A5" w:rsidRPr="00B913C1" w:rsidRDefault="000E02A5" w:rsidP="00894DEA">
      <w:pPr>
        <w:rPr>
          <w:lang w:val="uk-UA"/>
        </w:rPr>
      </w:pPr>
    </w:p>
    <w:p w:rsidR="000E02A5" w:rsidRPr="00B913C1" w:rsidRDefault="000E02A5" w:rsidP="00894DEA">
      <w:pPr>
        <w:pStyle w:val="Heading1"/>
        <w:rPr>
          <w:rFonts w:ascii="Arial" w:hAnsi="Arial" w:cs="Arial"/>
          <w:b w:val="0"/>
          <w:bCs w:val="0"/>
        </w:rPr>
      </w:pPr>
    </w:p>
    <w:p w:rsidR="000E02A5" w:rsidRPr="00B913C1" w:rsidRDefault="000E02A5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</w:p>
    <w:p w:rsidR="000E02A5" w:rsidRPr="00B913C1" w:rsidRDefault="000E02A5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0E02A5" w:rsidRPr="00B913C1" w:rsidRDefault="000E02A5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0E02A5" w:rsidRPr="00B913C1" w:rsidRDefault="000E02A5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0E02A5" w:rsidRPr="008C2C40" w:rsidRDefault="000E02A5" w:rsidP="0098659E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0E02A5" w:rsidRPr="008C2C40" w:rsidRDefault="000E02A5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0E02A5" w:rsidRPr="004B4ABD" w:rsidRDefault="000E02A5" w:rsidP="00894D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0E02A5" w:rsidRPr="008C2C40">
        <w:trPr>
          <w:gridBefore w:val="1"/>
          <w:wBefore w:w="498" w:type="dxa"/>
        </w:trPr>
        <w:tc>
          <w:tcPr>
            <w:tcW w:w="780" w:type="dxa"/>
          </w:tcPr>
          <w:p w:rsidR="000E02A5" w:rsidRPr="008C2C40" w:rsidRDefault="000E02A5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2A5" w:rsidRPr="00ED1847" w:rsidRDefault="000E02A5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36" w:type="dxa"/>
          </w:tcPr>
          <w:p w:rsidR="000E02A5" w:rsidRPr="008C2C40" w:rsidRDefault="000E02A5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2A5" w:rsidRPr="00ED1847" w:rsidRDefault="000E02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975" w:type="dxa"/>
          </w:tcPr>
          <w:p w:rsidR="000E02A5" w:rsidRPr="008C2C40" w:rsidRDefault="000E02A5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0E02A5" w:rsidRPr="008C2C40" w:rsidRDefault="000E02A5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2A5" w:rsidRPr="00ED1847" w:rsidRDefault="000E02A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</w:t>
            </w:r>
          </w:p>
        </w:tc>
      </w:tr>
      <w:tr w:rsidR="000E02A5" w:rsidRPr="00A42D73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0E02A5" w:rsidRPr="0098659E" w:rsidRDefault="000E02A5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0E02A5" w:rsidRPr="000617B7" w:rsidRDefault="000E02A5" w:rsidP="001B3040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617B7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D1847">
              <w:rPr>
                <w:b/>
                <w:sz w:val="28"/>
                <w:szCs w:val="28"/>
                <w:lang w:val="uk-UA"/>
              </w:rPr>
              <w:t xml:space="preserve">гр. </w:t>
            </w:r>
            <w:r>
              <w:rPr>
                <w:b/>
                <w:sz w:val="28"/>
                <w:szCs w:val="28"/>
                <w:lang w:val="uk-UA"/>
              </w:rPr>
              <w:t xml:space="preserve">Поляруш Наталії Степанівні </w:t>
            </w:r>
            <w:r w:rsidRPr="000617B7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ED184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Сільницької</w:t>
            </w:r>
            <w:r w:rsidRPr="00ED1847">
              <w:rPr>
                <w:b/>
                <w:sz w:val="28"/>
                <w:szCs w:val="28"/>
                <w:lang w:val="uk-UA"/>
              </w:rPr>
              <w:t xml:space="preserve"> сільськ</w:t>
            </w:r>
            <w:r w:rsidRPr="000617B7">
              <w:rPr>
                <w:b/>
                <w:sz w:val="28"/>
                <w:szCs w:val="28"/>
                <w:lang w:val="uk-UA"/>
              </w:rPr>
              <w:t>ої</w:t>
            </w:r>
            <w:r w:rsidRPr="00ED1847">
              <w:rPr>
                <w:b/>
                <w:sz w:val="28"/>
                <w:szCs w:val="28"/>
                <w:lang w:val="uk-UA"/>
              </w:rPr>
              <w:t xml:space="preserve"> рад</w:t>
            </w:r>
            <w:r w:rsidRPr="000617B7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0E02A5" w:rsidRPr="000617B7" w:rsidRDefault="000E02A5" w:rsidP="0082405F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0617B7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</w:t>
      </w:r>
      <w:r>
        <w:rPr>
          <w:sz w:val="28"/>
          <w:szCs w:val="28"/>
          <w:lang w:val="uk-UA"/>
        </w:rPr>
        <w:t xml:space="preserve">нувши заяву  гр.  Поляруш  Наталії  Степанівни  </w:t>
      </w:r>
      <w:r w:rsidRPr="000617B7">
        <w:rPr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 на</w:t>
      </w:r>
      <w:r>
        <w:rPr>
          <w:sz w:val="28"/>
          <w:szCs w:val="28"/>
          <w:lang w:val="uk-UA"/>
        </w:rPr>
        <w:t xml:space="preserve"> території  Сільницької </w:t>
      </w:r>
      <w:r w:rsidRPr="000617B7">
        <w:rPr>
          <w:sz w:val="28"/>
          <w:szCs w:val="28"/>
          <w:lang w:val="uk-UA"/>
        </w:rPr>
        <w:t xml:space="preserve"> сільської ради:</w:t>
      </w:r>
    </w:p>
    <w:p w:rsidR="000E02A5" w:rsidRPr="000617B7" w:rsidRDefault="000E02A5" w:rsidP="0082405F">
      <w:pPr>
        <w:pStyle w:val="ListParagraph"/>
        <w:numPr>
          <w:ilvl w:val="0"/>
          <w:numId w:val="7"/>
        </w:numPr>
        <w:spacing w:line="216" w:lineRule="auto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Надати дозвіл  </w:t>
      </w:r>
      <w:r>
        <w:rPr>
          <w:sz w:val="28"/>
          <w:szCs w:val="28"/>
        </w:rPr>
        <w:t xml:space="preserve">гр. Поляруш Наталії Степанівні </w:t>
      </w:r>
      <w:r w:rsidRPr="000617B7">
        <w:rPr>
          <w:sz w:val="28"/>
          <w:szCs w:val="28"/>
        </w:rPr>
        <w:t xml:space="preserve"> на розробку технічної документації із землеустрою щодо встановлення меж земельної ділянки в натурі (на місцевості) в </w:t>
      </w:r>
      <w:r>
        <w:rPr>
          <w:sz w:val="28"/>
          <w:szCs w:val="28"/>
        </w:rPr>
        <w:t>розмірі 1,71</w:t>
      </w:r>
      <w:r w:rsidRPr="000617B7">
        <w:rPr>
          <w:sz w:val="28"/>
          <w:szCs w:val="28"/>
        </w:rPr>
        <w:t xml:space="preserve"> в умовних кадастрових гектарах відповідно</w:t>
      </w:r>
      <w:r>
        <w:rPr>
          <w:sz w:val="28"/>
          <w:szCs w:val="28"/>
        </w:rPr>
        <w:t xml:space="preserve"> свідоцтва про право на спадщину за заповітом від 03 липня 2019 року, зареєстрованого в реєстрі за № 1-1222, </w:t>
      </w:r>
      <w:r w:rsidRPr="000617B7">
        <w:rPr>
          <w:sz w:val="28"/>
          <w:szCs w:val="28"/>
        </w:rPr>
        <w:t>для ведення товарного сільськогосподарського вироб</w:t>
      </w:r>
      <w:r>
        <w:rPr>
          <w:sz w:val="28"/>
          <w:szCs w:val="28"/>
        </w:rPr>
        <w:t xml:space="preserve">ництва на території  Сільницької </w:t>
      </w:r>
      <w:r w:rsidRPr="000617B7">
        <w:rPr>
          <w:sz w:val="28"/>
          <w:szCs w:val="28"/>
        </w:rPr>
        <w:t xml:space="preserve">сільської ради.  </w:t>
      </w:r>
    </w:p>
    <w:p w:rsidR="000E02A5" w:rsidRPr="000617B7" w:rsidRDefault="000E02A5" w:rsidP="0082405F">
      <w:pPr>
        <w:pStyle w:val="ListParagraph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Поляруш Н.С.</w:t>
      </w:r>
      <w:r w:rsidRPr="000617B7">
        <w:rPr>
          <w:sz w:val="28"/>
          <w:szCs w:val="28"/>
        </w:rPr>
        <w:t>:</w:t>
      </w:r>
    </w:p>
    <w:p w:rsidR="000E02A5" w:rsidRPr="000617B7" w:rsidRDefault="000E02A5" w:rsidP="0082405F">
      <w:pPr>
        <w:pStyle w:val="ListParagraph"/>
        <w:numPr>
          <w:ilvl w:val="1"/>
          <w:numId w:val="7"/>
        </w:numPr>
        <w:spacing w:line="216" w:lineRule="auto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Звернутись до проектної землевпорядної організації для розробки технічної документації  зазначеної у п.1 цього розпорядження.</w:t>
      </w:r>
    </w:p>
    <w:p w:rsidR="000E02A5" w:rsidRPr="000617B7" w:rsidRDefault="000E02A5" w:rsidP="0082405F">
      <w:pPr>
        <w:pStyle w:val="ListParagraph"/>
        <w:spacing w:line="216" w:lineRule="auto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2.2  Проект землеустрою щодо відведення земельної ділянки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0E02A5" w:rsidRPr="0012436F" w:rsidRDefault="000E02A5" w:rsidP="0082405F">
      <w:pPr>
        <w:spacing w:line="216" w:lineRule="auto"/>
        <w:ind w:right="-55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F80A6C">
        <w:rPr>
          <w:sz w:val="28"/>
          <w:szCs w:val="28"/>
        </w:rPr>
        <w:t xml:space="preserve">3.Контроль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F80A6C">
        <w:rPr>
          <w:sz w:val="28"/>
          <w:szCs w:val="28"/>
        </w:rPr>
        <w:t>заступника голови районної держ</w:t>
      </w:r>
      <w:r>
        <w:rPr>
          <w:sz w:val="28"/>
          <w:szCs w:val="28"/>
        </w:rPr>
        <w:t xml:space="preserve">авної адміністрації  </w:t>
      </w:r>
      <w:r>
        <w:rPr>
          <w:sz w:val="28"/>
          <w:szCs w:val="28"/>
          <w:lang w:val="uk-UA"/>
        </w:rPr>
        <w:t>Боровського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О.</w:t>
      </w:r>
      <w:r w:rsidRPr="00F80A6C">
        <w:rPr>
          <w:sz w:val="28"/>
          <w:szCs w:val="28"/>
        </w:rPr>
        <w:t xml:space="preserve">В.          </w:t>
      </w:r>
    </w:p>
    <w:p w:rsidR="000E02A5" w:rsidRPr="00404C1C" w:rsidRDefault="000E02A5" w:rsidP="0082405F">
      <w:pPr>
        <w:pStyle w:val="ListParagraph"/>
        <w:spacing w:line="216" w:lineRule="auto"/>
        <w:ind w:left="825" w:right="-55"/>
        <w:jc w:val="both"/>
        <w:rPr>
          <w:b/>
          <w:bCs/>
          <w:sz w:val="28"/>
          <w:szCs w:val="28"/>
        </w:rPr>
      </w:pPr>
    </w:p>
    <w:p w:rsidR="000E02A5" w:rsidRPr="0054223E" w:rsidRDefault="000E02A5" w:rsidP="00404C1C">
      <w:pPr>
        <w:pStyle w:val="ListParagraph"/>
        <w:ind w:left="825" w:right="-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</w:t>
      </w:r>
      <w:r w:rsidRPr="0054223E">
        <w:rPr>
          <w:b/>
          <w:bCs/>
          <w:sz w:val="28"/>
          <w:szCs w:val="28"/>
        </w:rPr>
        <w:t xml:space="preserve"> районної </w:t>
      </w:r>
    </w:p>
    <w:p w:rsidR="000E02A5" w:rsidRPr="00DA585E" w:rsidRDefault="000E02A5" w:rsidP="00DA585E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Віталій Чуба</w:t>
      </w:r>
    </w:p>
    <w:p w:rsidR="000E02A5" w:rsidRDefault="000E02A5" w:rsidP="00F13AE1">
      <w:pPr>
        <w:shd w:val="clear" w:color="auto" w:fill="FFFFFF"/>
        <w:jc w:val="both"/>
        <w:rPr>
          <w:bCs/>
          <w:color w:val="000000"/>
          <w:sz w:val="16"/>
          <w:szCs w:val="16"/>
          <w:bdr w:val="none" w:sz="0" w:space="0" w:color="auto" w:frame="1"/>
          <w:lang w:val="uk-UA" w:eastAsia="uk-UA"/>
        </w:rPr>
      </w:pPr>
    </w:p>
    <w:sectPr w:rsidR="000E02A5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43CAD"/>
    <w:rsid w:val="00045EB0"/>
    <w:rsid w:val="000536ED"/>
    <w:rsid w:val="000617B7"/>
    <w:rsid w:val="000B6A15"/>
    <w:rsid w:val="000E02A5"/>
    <w:rsid w:val="0012436F"/>
    <w:rsid w:val="001601ED"/>
    <w:rsid w:val="0018336E"/>
    <w:rsid w:val="00191504"/>
    <w:rsid w:val="001A71F3"/>
    <w:rsid w:val="001B3040"/>
    <w:rsid w:val="001E55C4"/>
    <w:rsid w:val="001E7361"/>
    <w:rsid w:val="00232318"/>
    <w:rsid w:val="00251AAC"/>
    <w:rsid w:val="002659D8"/>
    <w:rsid w:val="002A2C75"/>
    <w:rsid w:val="002C05DD"/>
    <w:rsid w:val="002D6A0B"/>
    <w:rsid w:val="003156E9"/>
    <w:rsid w:val="00320F8D"/>
    <w:rsid w:val="003963E9"/>
    <w:rsid w:val="003B68D9"/>
    <w:rsid w:val="003D1938"/>
    <w:rsid w:val="00404C1C"/>
    <w:rsid w:val="00410C67"/>
    <w:rsid w:val="00414F80"/>
    <w:rsid w:val="00426455"/>
    <w:rsid w:val="00467A8F"/>
    <w:rsid w:val="004B4ABD"/>
    <w:rsid w:val="0051195F"/>
    <w:rsid w:val="0054223E"/>
    <w:rsid w:val="00543FBB"/>
    <w:rsid w:val="00545627"/>
    <w:rsid w:val="00564320"/>
    <w:rsid w:val="00581A25"/>
    <w:rsid w:val="00594391"/>
    <w:rsid w:val="005A38E9"/>
    <w:rsid w:val="005B27D1"/>
    <w:rsid w:val="005C197C"/>
    <w:rsid w:val="005D3FC8"/>
    <w:rsid w:val="00623997"/>
    <w:rsid w:val="006930FA"/>
    <w:rsid w:val="006B46DA"/>
    <w:rsid w:val="006B5D46"/>
    <w:rsid w:val="006C1D72"/>
    <w:rsid w:val="006D0164"/>
    <w:rsid w:val="00700432"/>
    <w:rsid w:val="00707895"/>
    <w:rsid w:val="00733335"/>
    <w:rsid w:val="00750152"/>
    <w:rsid w:val="00754C3C"/>
    <w:rsid w:val="0077141C"/>
    <w:rsid w:val="00772422"/>
    <w:rsid w:val="007A2641"/>
    <w:rsid w:val="007A563C"/>
    <w:rsid w:val="007B1FDF"/>
    <w:rsid w:val="007D0825"/>
    <w:rsid w:val="007E4D64"/>
    <w:rsid w:val="007E6D72"/>
    <w:rsid w:val="007F1AED"/>
    <w:rsid w:val="008016D4"/>
    <w:rsid w:val="0082405F"/>
    <w:rsid w:val="00830C5B"/>
    <w:rsid w:val="00830D28"/>
    <w:rsid w:val="00836A9C"/>
    <w:rsid w:val="00860970"/>
    <w:rsid w:val="00860F03"/>
    <w:rsid w:val="00862FE3"/>
    <w:rsid w:val="00872189"/>
    <w:rsid w:val="0089207F"/>
    <w:rsid w:val="00894DEA"/>
    <w:rsid w:val="008C2C40"/>
    <w:rsid w:val="008D5400"/>
    <w:rsid w:val="008F11A6"/>
    <w:rsid w:val="009031AE"/>
    <w:rsid w:val="00904F0E"/>
    <w:rsid w:val="00912421"/>
    <w:rsid w:val="009229D6"/>
    <w:rsid w:val="00965387"/>
    <w:rsid w:val="009722E6"/>
    <w:rsid w:val="0098659E"/>
    <w:rsid w:val="009E0F05"/>
    <w:rsid w:val="009E660B"/>
    <w:rsid w:val="00A12DA7"/>
    <w:rsid w:val="00A417E0"/>
    <w:rsid w:val="00A42D73"/>
    <w:rsid w:val="00A71E18"/>
    <w:rsid w:val="00A91D6C"/>
    <w:rsid w:val="00AB3979"/>
    <w:rsid w:val="00AC2850"/>
    <w:rsid w:val="00AC44F8"/>
    <w:rsid w:val="00AE6D2D"/>
    <w:rsid w:val="00B913C1"/>
    <w:rsid w:val="00BA5BB2"/>
    <w:rsid w:val="00BF620C"/>
    <w:rsid w:val="00C124C5"/>
    <w:rsid w:val="00C13002"/>
    <w:rsid w:val="00C73153"/>
    <w:rsid w:val="00C773C0"/>
    <w:rsid w:val="00C90939"/>
    <w:rsid w:val="00CE6FA6"/>
    <w:rsid w:val="00D259E6"/>
    <w:rsid w:val="00D30FC6"/>
    <w:rsid w:val="00D4038B"/>
    <w:rsid w:val="00D53054"/>
    <w:rsid w:val="00D61E89"/>
    <w:rsid w:val="00DA585E"/>
    <w:rsid w:val="00DF3B46"/>
    <w:rsid w:val="00E22146"/>
    <w:rsid w:val="00E62018"/>
    <w:rsid w:val="00E7647A"/>
    <w:rsid w:val="00E82101"/>
    <w:rsid w:val="00E932B0"/>
    <w:rsid w:val="00EC0EBD"/>
    <w:rsid w:val="00ED1847"/>
    <w:rsid w:val="00EE7BDC"/>
    <w:rsid w:val="00F13AE1"/>
    <w:rsid w:val="00F75DE0"/>
    <w:rsid w:val="00F7725C"/>
    <w:rsid w:val="00F80A6C"/>
    <w:rsid w:val="00F839CD"/>
    <w:rsid w:val="00F91495"/>
    <w:rsid w:val="00FA1118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 w:cs="Times New Roman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 w:cs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303</Words>
  <Characters>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</cp:lastModifiedBy>
  <cp:revision>5</cp:revision>
  <cp:lastPrinted>2018-08-16T06:25:00Z</cp:lastPrinted>
  <dcterms:created xsi:type="dcterms:W3CDTF">2019-08-13T12:34:00Z</dcterms:created>
  <dcterms:modified xsi:type="dcterms:W3CDTF">2019-08-16T08:00:00Z</dcterms:modified>
</cp:coreProperties>
</file>