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C" w:rsidRPr="00571043" w:rsidRDefault="00F152FC" w:rsidP="0037793F">
      <w:pPr>
        <w:framePr w:w="1134" w:h="1102" w:hRule="exact" w:hSpace="141" w:wrap="auto" w:vAnchor="text" w:hAnchor="page" w:x="5950" w:y="107"/>
        <w:ind w:left="-4485" w:right="-4485"/>
        <w:jc w:val="center"/>
        <w:rPr>
          <w:rFonts w:ascii="Journal" w:hAnsi="Journal" w:cs="Journal"/>
          <w:sz w:val="20"/>
          <w:szCs w:val="20"/>
        </w:rPr>
      </w:pPr>
      <w:r w:rsidRPr="00571043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2.5pt" o:ole="" fillcolor="window">
            <v:imagedata r:id="rId7" o:title=""/>
          </v:shape>
          <o:OLEObject Type="Embed" ProgID="Word.Picture.8" ShapeID="_x0000_i1025" DrawAspect="Content" ObjectID="_1601209607" r:id="rId8"/>
        </w:object>
      </w:r>
    </w:p>
    <w:p w:rsidR="00F152FC" w:rsidRDefault="00F152FC" w:rsidP="004B5A9B">
      <w:pPr>
        <w:framePr w:w="1134" w:hSpace="141" w:wrap="auto" w:vAnchor="text" w:hAnchor="page" w:x="5695" w:y="257"/>
        <w:ind w:left="-4485" w:right="-4485"/>
        <w:jc w:val="center"/>
      </w:pPr>
    </w:p>
    <w:p w:rsidR="00F152FC" w:rsidRDefault="00F152FC">
      <w:pPr>
        <w:pStyle w:val="IndexHeading"/>
      </w:pPr>
    </w:p>
    <w:p w:rsidR="00F152FC" w:rsidRPr="00D01F3C" w:rsidRDefault="00F152FC" w:rsidP="00D01F3C">
      <w:pPr>
        <w:pStyle w:val="Index1"/>
      </w:pPr>
    </w:p>
    <w:p w:rsidR="00F152FC" w:rsidRDefault="00F152FC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F152FC" w:rsidRDefault="00F152FC" w:rsidP="004B5A9B">
      <w:pPr>
        <w:pStyle w:val="Heading1"/>
        <w:jc w:val="left"/>
        <w:rPr>
          <w:rFonts w:ascii="Arial" w:hAnsi="Arial" w:cs="Arial"/>
        </w:rPr>
      </w:pPr>
    </w:p>
    <w:p w:rsidR="00F152FC" w:rsidRDefault="00F152FC">
      <w:pPr>
        <w:pStyle w:val="Heading1"/>
        <w:rPr>
          <w:rFonts w:ascii="Arial" w:hAnsi="Arial" w:cs="Arial"/>
        </w:rPr>
      </w:pPr>
    </w:p>
    <w:p w:rsidR="00F152FC" w:rsidRDefault="00F152FC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F152FC" w:rsidRDefault="00F152FC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F152FC" w:rsidRDefault="00F152FC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F152FC" w:rsidRDefault="00F152FC" w:rsidP="0037793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ru-RU"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F152FC" w:rsidRDefault="00F152F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F152FC" w:rsidRDefault="00F152F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F152FC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152FC" w:rsidRDefault="00F152F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FC" w:rsidRPr="00963912" w:rsidRDefault="00F152FC">
            <w:pPr>
              <w:ind w:left="-2" w:right="-7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152FC" w:rsidRDefault="00F152FC" w:rsidP="005A5A2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FC" w:rsidRPr="00963912" w:rsidRDefault="00F152F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жовтня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152FC" w:rsidRDefault="00F152F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F152FC" w:rsidRDefault="00F152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FC" w:rsidRPr="00963912" w:rsidRDefault="00F152FC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</w:t>
            </w:r>
          </w:p>
        </w:tc>
      </w:tr>
    </w:tbl>
    <w:p w:rsidR="00F152FC" w:rsidRDefault="00F152FC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498" w:type="dxa"/>
        <w:tblLook w:val="0000"/>
      </w:tblPr>
      <w:tblGrid>
        <w:gridCol w:w="8775"/>
      </w:tblGrid>
      <w:tr w:rsidR="00F152FC"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F152FC" w:rsidRDefault="00F152FC">
            <w:pPr>
              <w:pStyle w:val="Heading3"/>
              <w:rPr>
                <w:sz w:val="26"/>
                <w:szCs w:val="26"/>
              </w:rPr>
            </w:pPr>
            <w:r>
              <w:t xml:space="preserve">      Про початок опалювального періоду 2018-2019 років</w:t>
            </w:r>
          </w:p>
        </w:tc>
      </w:tr>
    </w:tbl>
    <w:p w:rsidR="00F152FC" w:rsidRDefault="00F152FC">
      <w:pPr>
        <w:jc w:val="center"/>
      </w:pPr>
    </w:p>
    <w:p w:rsidR="00F152FC" w:rsidRPr="00E2250E" w:rsidRDefault="00F152FC" w:rsidP="00E2250E">
      <w:pPr>
        <w:shd w:val="clear" w:color="auto" w:fill="FFFFFF"/>
        <w:tabs>
          <w:tab w:val="left" w:pos="0"/>
        </w:tabs>
        <w:ind w:left="48" w:firstLine="710"/>
        <w:jc w:val="both"/>
        <w:rPr>
          <w:sz w:val="28"/>
          <w:szCs w:val="28"/>
        </w:rPr>
      </w:pPr>
      <w:r w:rsidRPr="000D1B94">
        <w:rPr>
          <w:sz w:val="28"/>
          <w:szCs w:val="28"/>
        </w:rPr>
        <w:t>Відповідно до статтей 6, 20 Закону України «Про  місцеві  державні адміністрації», постанови  Кабінету  Міністрів України  від  21 липня 2005 року № 630 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 (із змінами), постанови  Кабінету  Міністрів України  від  21 жовтня 1995 року № 848  «Про спрощений порядок надання населенню субсидій для відшкодування витрат на оплату житлово-комунальних послуг, при</w:t>
      </w:r>
      <w:r>
        <w:rPr>
          <w:sz w:val="28"/>
          <w:szCs w:val="28"/>
        </w:rPr>
        <w:t>дб</w:t>
      </w:r>
      <w:r w:rsidRPr="000D1B94">
        <w:rPr>
          <w:sz w:val="28"/>
          <w:szCs w:val="28"/>
        </w:rPr>
        <w:t>ання скрапленого газу, твердого та рі</w:t>
      </w:r>
      <w:r>
        <w:rPr>
          <w:sz w:val="28"/>
          <w:szCs w:val="28"/>
        </w:rPr>
        <w:t>дкого пічного побутового палива»</w:t>
      </w:r>
      <w:r w:rsidRPr="000D1B94">
        <w:rPr>
          <w:sz w:val="28"/>
          <w:szCs w:val="28"/>
        </w:rPr>
        <w:t xml:space="preserve">,  постанови  Кабінету  Міністрів України  від  26 квітня 2017 року № 300 «Про внесення змін до деяких постанов Кабінету  </w:t>
      </w:r>
      <w:r>
        <w:rPr>
          <w:sz w:val="28"/>
          <w:szCs w:val="28"/>
        </w:rPr>
        <w:t>Міністрів України»:</w:t>
      </w:r>
    </w:p>
    <w:p w:rsidR="00F152FC" w:rsidRPr="001C008C" w:rsidRDefault="00F152FC" w:rsidP="004B5A9B">
      <w:pPr>
        <w:pStyle w:val="HTMLPreformatted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Розпочати на території району опалювальний період</w:t>
      </w: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F152FC" w:rsidRPr="001C008C" w:rsidRDefault="00F152FC" w:rsidP="004B5A9B">
      <w:pPr>
        <w:pStyle w:val="HTMLPreformatted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C00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1.1. Для населення з 16 жовтня по 15 квітня включно.</w:t>
      </w:r>
    </w:p>
    <w:p w:rsidR="00F152FC" w:rsidRPr="001C008C" w:rsidRDefault="00F152FC" w:rsidP="004B5A9B">
      <w:pPr>
        <w:shd w:val="clear" w:color="auto" w:fill="FFFFFF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C008C">
        <w:rPr>
          <w:color w:val="000000"/>
          <w:sz w:val="28"/>
          <w:szCs w:val="28"/>
          <w:bdr w:val="none" w:sz="0" w:space="0" w:color="auto" w:frame="1"/>
        </w:rPr>
        <w:t>1.2. Для закладів бюджетної сфери враховуючи вимоги будівельних норм і правил, норм санітарного законодавства або при умові  зниження середньодобової температури  зовнішнього повітря нижче + 8 °С протягом трьох діб.</w:t>
      </w:r>
    </w:p>
    <w:p w:rsidR="00F152FC" w:rsidRPr="001C008C" w:rsidRDefault="00F152FC" w:rsidP="004B5A9B">
      <w:pPr>
        <w:shd w:val="clear" w:color="auto" w:fill="FFFFFF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C008C">
        <w:rPr>
          <w:color w:val="000000"/>
          <w:sz w:val="28"/>
          <w:szCs w:val="28"/>
        </w:rPr>
        <w:t>2. Дане розпорядження підлягає опублікуванню в засобах масової інформації та на офіційному веб-сайті райдержадміністрації.</w:t>
      </w:r>
    </w:p>
    <w:p w:rsidR="00F152FC" w:rsidRPr="001C008C" w:rsidRDefault="00F152FC" w:rsidP="004B5A9B">
      <w:pPr>
        <w:ind w:firstLine="780"/>
        <w:jc w:val="both"/>
        <w:rPr>
          <w:color w:val="000000"/>
          <w:sz w:val="28"/>
          <w:szCs w:val="28"/>
        </w:rPr>
      </w:pPr>
      <w:r w:rsidRPr="001C008C">
        <w:rPr>
          <w:color w:val="000000"/>
          <w:sz w:val="28"/>
          <w:szCs w:val="28"/>
        </w:rPr>
        <w:t xml:space="preserve">3. Контроль за виконанням даного розпорядження залишаю за собою. </w:t>
      </w:r>
    </w:p>
    <w:p w:rsidR="00F152FC" w:rsidRPr="001C008C" w:rsidRDefault="00F152FC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ru-RU"/>
        </w:rPr>
      </w:pPr>
    </w:p>
    <w:p w:rsidR="00F152FC" w:rsidRDefault="00F152FC" w:rsidP="004B5A9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районної державної                                                         Чуба В.В.</w:t>
      </w:r>
    </w:p>
    <w:p w:rsidR="00F152FC" w:rsidRPr="001C008C" w:rsidRDefault="00F152FC" w:rsidP="004B5A9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адміністрації</w:t>
      </w:r>
    </w:p>
    <w:p w:rsidR="00F152FC" w:rsidRDefault="00F152FC" w:rsidP="00F01DA3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sectPr w:rsidR="00F152FC" w:rsidSect="0037793F">
      <w:headerReference w:type="default" r:id="rId9"/>
      <w:pgSz w:w="11906" w:h="16838" w:code="9"/>
      <w:pgMar w:top="284" w:right="707" w:bottom="142" w:left="1843" w:header="900" w:footer="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FC" w:rsidRDefault="00F152FC">
      <w:r>
        <w:separator/>
      </w:r>
    </w:p>
  </w:endnote>
  <w:endnote w:type="continuationSeparator" w:id="0">
    <w:p w:rsidR="00F152FC" w:rsidRDefault="00F1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FC" w:rsidRDefault="00F152FC">
      <w:r>
        <w:separator/>
      </w:r>
    </w:p>
  </w:footnote>
  <w:footnote w:type="continuationSeparator" w:id="0">
    <w:p w:rsidR="00F152FC" w:rsidRDefault="00F1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FC" w:rsidRDefault="00F152F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152FC" w:rsidRDefault="00F152F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53"/>
    <w:multiLevelType w:val="hybridMultilevel"/>
    <w:tmpl w:val="A36614EA"/>
    <w:lvl w:ilvl="0" w:tplc="C8EEC7F6">
      <w:start w:val="5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">
    <w:nsid w:val="2F2969D3"/>
    <w:multiLevelType w:val="hybridMultilevel"/>
    <w:tmpl w:val="559833C6"/>
    <w:lvl w:ilvl="0" w:tplc="E2EAC6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">
    <w:nsid w:val="31EA259A"/>
    <w:multiLevelType w:val="hybridMultilevel"/>
    <w:tmpl w:val="26D2CA0E"/>
    <w:lvl w:ilvl="0" w:tplc="40D496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34F262C8"/>
    <w:multiLevelType w:val="hybridMultilevel"/>
    <w:tmpl w:val="D742BF78"/>
    <w:lvl w:ilvl="0" w:tplc="37C2608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4D3C33DF"/>
    <w:multiLevelType w:val="singleLevel"/>
    <w:tmpl w:val="5296DE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6A6E487F"/>
    <w:multiLevelType w:val="hybridMultilevel"/>
    <w:tmpl w:val="E30CF8E8"/>
    <w:lvl w:ilvl="0" w:tplc="146E43DC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6">
    <w:nsid w:val="7EB9613B"/>
    <w:multiLevelType w:val="hybridMultilevel"/>
    <w:tmpl w:val="D88CF862"/>
    <w:lvl w:ilvl="0" w:tplc="2E5E49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30"/>
  <w:drawingGridVerticalSpacing w:val="265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77"/>
    <w:rsid w:val="00000CFE"/>
    <w:rsid w:val="00003C75"/>
    <w:rsid w:val="000225A7"/>
    <w:rsid w:val="00036BBF"/>
    <w:rsid w:val="00040F38"/>
    <w:rsid w:val="0004703B"/>
    <w:rsid w:val="0007526C"/>
    <w:rsid w:val="0009187C"/>
    <w:rsid w:val="000C6EE5"/>
    <w:rsid w:val="000D1B94"/>
    <w:rsid w:val="000E5868"/>
    <w:rsid w:val="00103C6F"/>
    <w:rsid w:val="00107629"/>
    <w:rsid w:val="00116482"/>
    <w:rsid w:val="00140E9C"/>
    <w:rsid w:val="001451E8"/>
    <w:rsid w:val="00145F88"/>
    <w:rsid w:val="00154106"/>
    <w:rsid w:val="00162404"/>
    <w:rsid w:val="00162E35"/>
    <w:rsid w:val="001B38B7"/>
    <w:rsid w:val="001B6514"/>
    <w:rsid w:val="001C008C"/>
    <w:rsid w:val="001D3484"/>
    <w:rsid w:val="001E4E44"/>
    <w:rsid w:val="001E5470"/>
    <w:rsid w:val="001F4E46"/>
    <w:rsid w:val="00235400"/>
    <w:rsid w:val="002372A1"/>
    <w:rsid w:val="002427AA"/>
    <w:rsid w:val="00247F8E"/>
    <w:rsid w:val="002664B5"/>
    <w:rsid w:val="00283475"/>
    <w:rsid w:val="002B07A8"/>
    <w:rsid w:val="002C2F21"/>
    <w:rsid w:val="002D3924"/>
    <w:rsid w:val="002D558C"/>
    <w:rsid w:val="002E1C08"/>
    <w:rsid w:val="002F3235"/>
    <w:rsid w:val="00315BE8"/>
    <w:rsid w:val="00340604"/>
    <w:rsid w:val="0035640F"/>
    <w:rsid w:val="00373555"/>
    <w:rsid w:val="00375B90"/>
    <w:rsid w:val="0037793F"/>
    <w:rsid w:val="00377D72"/>
    <w:rsid w:val="003874DD"/>
    <w:rsid w:val="00391D75"/>
    <w:rsid w:val="003975A9"/>
    <w:rsid w:val="00397E12"/>
    <w:rsid w:val="003C3D46"/>
    <w:rsid w:val="00401757"/>
    <w:rsid w:val="004059A2"/>
    <w:rsid w:val="00437895"/>
    <w:rsid w:val="00446731"/>
    <w:rsid w:val="00456D95"/>
    <w:rsid w:val="004917DF"/>
    <w:rsid w:val="004938E6"/>
    <w:rsid w:val="00496DB4"/>
    <w:rsid w:val="004B5A9B"/>
    <w:rsid w:val="004D6378"/>
    <w:rsid w:val="004E77BC"/>
    <w:rsid w:val="004F0519"/>
    <w:rsid w:val="00505160"/>
    <w:rsid w:val="00530251"/>
    <w:rsid w:val="00550286"/>
    <w:rsid w:val="00565481"/>
    <w:rsid w:val="00571043"/>
    <w:rsid w:val="005A5A20"/>
    <w:rsid w:val="005B0C14"/>
    <w:rsid w:val="005B2311"/>
    <w:rsid w:val="005E2CFC"/>
    <w:rsid w:val="005F784E"/>
    <w:rsid w:val="00616CDB"/>
    <w:rsid w:val="0063654E"/>
    <w:rsid w:val="00647E0B"/>
    <w:rsid w:val="00650D54"/>
    <w:rsid w:val="00657343"/>
    <w:rsid w:val="006631AC"/>
    <w:rsid w:val="00670A35"/>
    <w:rsid w:val="00674CDD"/>
    <w:rsid w:val="00693714"/>
    <w:rsid w:val="006A1A02"/>
    <w:rsid w:val="006B5F9B"/>
    <w:rsid w:val="006D3FC9"/>
    <w:rsid w:val="006E126A"/>
    <w:rsid w:val="006F597F"/>
    <w:rsid w:val="00712D10"/>
    <w:rsid w:val="00713E6A"/>
    <w:rsid w:val="00762789"/>
    <w:rsid w:val="00767C34"/>
    <w:rsid w:val="00774625"/>
    <w:rsid w:val="007C45AF"/>
    <w:rsid w:val="007C507F"/>
    <w:rsid w:val="007D3CD9"/>
    <w:rsid w:val="007E0089"/>
    <w:rsid w:val="007E4A72"/>
    <w:rsid w:val="007E574F"/>
    <w:rsid w:val="007F6318"/>
    <w:rsid w:val="007F7C83"/>
    <w:rsid w:val="0081402B"/>
    <w:rsid w:val="00816755"/>
    <w:rsid w:val="00866FAC"/>
    <w:rsid w:val="008864F0"/>
    <w:rsid w:val="008A1D5F"/>
    <w:rsid w:val="008A209F"/>
    <w:rsid w:val="008E147D"/>
    <w:rsid w:val="009168A3"/>
    <w:rsid w:val="00953E55"/>
    <w:rsid w:val="00963912"/>
    <w:rsid w:val="00964535"/>
    <w:rsid w:val="00972FAC"/>
    <w:rsid w:val="009850AD"/>
    <w:rsid w:val="009875C3"/>
    <w:rsid w:val="009C5F8F"/>
    <w:rsid w:val="00A336E9"/>
    <w:rsid w:val="00A67FF4"/>
    <w:rsid w:val="00A91B48"/>
    <w:rsid w:val="00AA7CAB"/>
    <w:rsid w:val="00AC3CCC"/>
    <w:rsid w:val="00AE15F5"/>
    <w:rsid w:val="00AE16C0"/>
    <w:rsid w:val="00AF20E3"/>
    <w:rsid w:val="00AF3AD6"/>
    <w:rsid w:val="00AF5F4C"/>
    <w:rsid w:val="00B02491"/>
    <w:rsid w:val="00B047D9"/>
    <w:rsid w:val="00B20869"/>
    <w:rsid w:val="00B45AF2"/>
    <w:rsid w:val="00B71A48"/>
    <w:rsid w:val="00B821D7"/>
    <w:rsid w:val="00B96E02"/>
    <w:rsid w:val="00BF3883"/>
    <w:rsid w:val="00C36726"/>
    <w:rsid w:val="00C65E11"/>
    <w:rsid w:val="00C86DB1"/>
    <w:rsid w:val="00CE2EF5"/>
    <w:rsid w:val="00CF3051"/>
    <w:rsid w:val="00D01F3C"/>
    <w:rsid w:val="00D042C5"/>
    <w:rsid w:val="00D5643C"/>
    <w:rsid w:val="00D62677"/>
    <w:rsid w:val="00DB4A9F"/>
    <w:rsid w:val="00DD063D"/>
    <w:rsid w:val="00DE43E2"/>
    <w:rsid w:val="00DE5286"/>
    <w:rsid w:val="00E2250E"/>
    <w:rsid w:val="00E24C34"/>
    <w:rsid w:val="00E27184"/>
    <w:rsid w:val="00E34C77"/>
    <w:rsid w:val="00E510D5"/>
    <w:rsid w:val="00E53E92"/>
    <w:rsid w:val="00E64AD2"/>
    <w:rsid w:val="00E70C32"/>
    <w:rsid w:val="00E81910"/>
    <w:rsid w:val="00E81EEE"/>
    <w:rsid w:val="00EC6BE5"/>
    <w:rsid w:val="00ED7951"/>
    <w:rsid w:val="00EF7A32"/>
    <w:rsid w:val="00F01DA3"/>
    <w:rsid w:val="00F152FC"/>
    <w:rsid w:val="00F5688B"/>
    <w:rsid w:val="00F616DD"/>
    <w:rsid w:val="00F83D62"/>
    <w:rsid w:val="00F864B2"/>
    <w:rsid w:val="00FA6EFE"/>
    <w:rsid w:val="00FB15F8"/>
    <w:rsid w:val="00FB289B"/>
    <w:rsid w:val="00FB3186"/>
    <w:rsid w:val="00FB6D45"/>
    <w:rsid w:val="00FC1DAC"/>
    <w:rsid w:val="00F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43"/>
    <w:rPr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043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0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0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04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104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616DD"/>
    <w:rPr>
      <w:rFonts w:cs="Times New Roman"/>
      <w:b/>
      <w:bCs/>
      <w:sz w:val="28"/>
      <w:szCs w:val="28"/>
      <w:lang w:val="uk-UA" w:eastAsia="ru-RU" w:bidi="ar-SA"/>
    </w:rPr>
  </w:style>
  <w:style w:type="paragraph" w:styleId="Index1">
    <w:name w:val="index 1"/>
    <w:basedOn w:val="Normal"/>
    <w:next w:val="Normal"/>
    <w:autoRedefine/>
    <w:uiPriority w:val="99"/>
    <w:rsid w:val="00571043"/>
    <w:pPr>
      <w:ind w:left="260" w:hanging="260"/>
    </w:pPr>
  </w:style>
  <w:style w:type="paragraph" w:styleId="IndexHeading">
    <w:name w:val="index heading"/>
    <w:basedOn w:val="Normal"/>
    <w:next w:val="Index1"/>
    <w:uiPriority w:val="99"/>
    <w:rsid w:val="00571043"/>
  </w:style>
  <w:style w:type="paragraph" w:styleId="BlockText">
    <w:name w:val="Block Text"/>
    <w:basedOn w:val="Normal"/>
    <w:uiPriority w:val="99"/>
    <w:rsid w:val="00571043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5710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6DD"/>
    <w:rPr>
      <w:rFonts w:cs="Times New Roman"/>
      <w:sz w:val="26"/>
      <w:szCs w:val="26"/>
      <w:lang w:val="uk-UA" w:eastAsia="ru-RU" w:bidi="ar-SA"/>
    </w:rPr>
  </w:style>
  <w:style w:type="character" w:styleId="PageNumber">
    <w:name w:val="page number"/>
    <w:basedOn w:val="DefaultParagraphFont"/>
    <w:uiPriority w:val="99"/>
    <w:rsid w:val="00571043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571043"/>
    <w:pPr>
      <w:ind w:right="-123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2">
    <w:name w:val="Body Text 2"/>
    <w:basedOn w:val="Normal"/>
    <w:link w:val="BodyText2Char"/>
    <w:uiPriority w:val="99"/>
    <w:rsid w:val="00571043"/>
    <w:pPr>
      <w:ind w:right="-6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571043"/>
    <w:pPr>
      <w:ind w:firstLine="78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table" w:styleId="TableGrid">
    <w:name w:val="Table Grid"/>
    <w:basedOn w:val="TableNormal"/>
    <w:uiPriority w:val="99"/>
    <w:rsid w:val="00F616DD"/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834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475"/>
    <w:rPr>
      <w:rFonts w:cs="Times New Roman"/>
      <w:sz w:val="26"/>
      <w:szCs w:val="26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09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187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</Pages>
  <Words>245</Words>
  <Characters>1400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14</cp:revision>
  <cp:lastPrinted>2018-10-16T09:27:00Z</cp:lastPrinted>
  <dcterms:created xsi:type="dcterms:W3CDTF">2017-10-12T07:54:00Z</dcterms:created>
  <dcterms:modified xsi:type="dcterms:W3CDTF">2018-10-16T12:40:00Z</dcterms:modified>
</cp:coreProperties>
</file>