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C3" w:rsidRDefault="006304C3" w:rsidP="00416031">
      <w:pPr>
        <w:framePr w:w="1365" w:hSpace="141" w:wrap="auto" w:vAnchor="text" w:hAnchor="page" w:x="5920" w:y="6"/>
        <w:ind w:left="-4485" w:right="-4485"/>
        <w:jc w:val="center"/>
      </w:pPr>
      <w:r w:rsidRPr="00CB6A01">
        <w:rPr>
          <w:rFonts w:ascii="Journal" w:hAnsi="Journal" w:cs="Journal"/>
          <w:b/>
          <w:bCs/>
          <w:smallCaps/>
          <w:snapToGrid w:val="0"/>
          <w:sz w:val="20"/>
          <w:szCs w:val="20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2.5pt" o:ole="" fillcolor="window">
            <v:imagedata r:id="rId7" o:title=""/>
          </v:shape>
          <o:OLEObject Type="Embed" ProgID="Word.Picture.8" ShapeID="_x0000_i1025" DrawAspect="Content" ObjectID="_1573290716" r:id="rId8"/>
        </w:object>
      </w:r>
    </w:p>
    <w:p w:rsidR="006304C3" w:rsidRDefault="006304C3" w:rsidP="007C7F2A">
      <w:pPr>
        <w:pStyle w:val="IndexHeading"/>
        <w:ind w:left="-142"/>
      </w:pPr>
    </w:p>
    <w:p w:rsidR="006304C3" w:rsidRDefault="006304C3" w:rsidP="007C7F2A">
      <w:pPr>
        <w:tabs>
          <w:tab w:val="left" w:pos="709"/>
        </w:tabs>
        <w:spacing w:line="288" w:lineRule="auto"/>
        <w:ind w:left="-142"/>
        <w:rPr>
          <w:b/>
          <w:bCs/>
          <w:sz w:val="24"/>
          <w:szCs w:val="24"/>
        </w:rPr>
      </w:pPr>
    </w:p>
    <w:p w:rsidR="006304C3" w:rsidRPr="001923E5" w:rsidRDefault="006304C3" w:rsidP="007C7F2A">
      <w:pPr>
        <w:tabs>
          <w:tab w:val="left" w:pos="709"/>
        </w:tabs>
        <w:spacing w:line="288" w:lineRule="auto"/>
        <w:ind w:left="-142"/>
        <w:rPr>
          <w:b/>
          <w:bCs/>
          <w:sz w:val="16"/>
          <w:szCs w:val="16"/>
        </w:rPr>
      </w:pPr>
    </w:p>
    <w:p w:rsidR="006304C3" w:rsidRDefault="006304C3" w:rsidP="007C7F2A">
      <w:pPr>
        <w:tabs>
          <w:tab w:val="left" w:pos="709"/>
        </w:tabs>
        <w:spacing w:line="288" w:lineRule="auto"/>
        <w:ind w:left="-142"/>
        <w:rPr>
          <w:b/>
          <w:bCs/>
          <w:sz w:val="24"/>
          <w:szCs w:val="24"/>
        </w:rPr>
      </w:pPr>
    </w:p>
    <w:p w:rsidR="006304C3" w:rsidRDefault="006304C3" w:rsidP="007C7F2A">
      <w:pPr>
        <w:pStyle w:val="Heading1"/>
        <w:ind w:left="-142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УКРАЇНА</w:t>
      </w:r>
    </w:p>
    <w:p w:rsidR="006304C3" w:rsidRDefault="006304C3" w:rsidP="007C7F2A">
      <w:pPr>
        <w:pStyle w:val="Heading1"/>
        <w:ind w:left="-142"/>
        <w:rPr>
          <w:rFonts w:ascii="Arial" w:hAnsi="Arial" w:cs="Arial"/>
          <w:snapToGrid w:val="0"/>
          <w:sz w:val="28"/>
          <w:szCs w:val="28"/>
        </w:rPr>
      </w:pPr>
      <w:r>
        <w:rPr>
          <w:rFonts w:ascii="Arial" w:hAnsi="Arial" w:cs="Arial"/>
          <w:snapToGrid w:val="0"/>
          <w:sz w:val="28"/>
          <w:szCs w:val="28"/>
        </w:rPr>
        <w:t>ТУЛЬЧИНСЬКА РАЙОННА ДЕРЖАВНА АДМІНІСТРАЦІЯ</w:t>
      </w:r>
    </w:p>
    <w:p w:rsidR="006304C3" w:rsidRDefault="006304C3" w:rsidP="007C7F2A">
      <w:pPr>
        <w:pStyle w:val="Heading2"/>
        <w:ind w:left="-142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  <w:sz w:val="28"/>
          <w:szCs w:val="28"/>
        </w:rPr>
        <w:t>Вінницької  області</w:t>
      </w:r>
    </w:p>
    <w:p w:rsidR="006304C3" w:rsidRDefault="006304C3" w:rsidP="007C7F2A">
      <w:pPr>
        <w:ind w:left="-142"/>
        <w:rPr>
          <w:rFonts w:ascii="Arial" w:hAnsi="Arial" w:cs="Arial"/>
          <w:b/>
          <w:bCs/>
          <w:snapToGrid w:val="0"/>
          <w:sz w:val="28"/>
          <w:szCs w:val="28"/>
        </w:rPr>
      </w:pPr>
      <w:r>
        <w:rPr>
          <w:noProof/>
          <w:lang w:val="ru-RU"/>
        </w:rPr>
        <w:pict>
          <v:line id="_x0000_s1026" style="position:absolute;left:0;text-align:left;z-index:251658240" from="0,2.65pt" to="468pt,2.65pt" strokeweight="4pt">
            <v:stroke linestyle="thickThin"/>
          </v:line>
        </w:pict>
      </w:r>
    </w:p>
    <w:p w:rsidR="006304C3" w:rsidRDefault="006304C3" w:rsidP="007C7F2A">
      <w:pPr>
        <w:ind w:left="-142"/>
        <w:jc w:val="center"/>
        <w:rPr>
          <w:rFonts w:ascii="Arial" w:hAnsi="Arial" w:cs="Arial"/>
          <w:b/>
          <w:bCs/>
          <w:snapToGrid w:val="0"/>
          <w:sz w:val="28"/>
          <w:szCs w:val="28"/>
          <w:lang w:val="ru-RU"/>
        </w:rPr>
      </w:pPr>
    </w:p>
    <w:p w:rsidR="006304C3" w:rsidRDefault="006304C3" w:rsidP="007C7F2A">
      <w:pPr>
        <w:ind w:left="-142"/>
        <w:jc w:val="center"/>
        <w:rPr>
          <w:rFonts w:ascii="Arial" w:hAnsi="Arial" w:cs="Arial"/>
          <w:b/>
          <w:bCs/>
          <w:snapToGrid w:val="0"/>
          <w:sz w:val="28"/>
          <w:szCs w:val="28"/>
        </w:rPr>
      </w:pPr>
      <w:r>
        <w:rPr>
          <w:rFonts w:ascii="Arial" w:hAnsi="Arial" w:cs="Arial"/>
          <w:b/>
          <w:bCs/>
          <w:snapToGrid w:val="0"/>
          <w:sz w:val="28"/>
          <w:szCs w:val="28"/>
        </w:rPr>
        <w:t>РОЗПОРЯДЖЕННЯ</w:t>
      </w:r>
    </w:p>
    <w:p w:rsidR="006304C3" w:rsidRPr="001923E5" w:rsidRDefault="006304C3" w:rsidP="007C7F2A">
      <w:pPr>
        <w:ind w:left="-142"/>
        <w:jc w:val="center"/>
        <w:rPr>
          <w:rFonts w:ascii="Arial" w:hAnsi="Arial" w:cs="Arial"/>
          <w:b/>
          <w:bCs/>
          <w:snapToGrid w:val="0"/>
          <w:sz w:val="16"/>
          <w:szCs w:val="16"/>
        </w:rPr>
      </w:pPr>
    </w:p>
    <w:tbl>
      <w:tblPr>
        <w:tblW w:w="0" w:type="auto"/>
        <w:tblInd w:w="498" w:type="dxa"/>
        <w:tblLook w:val="0000"/>
      </w:tblPr>
      <w:tblGrid>
        <w:gridCol w:w="780"/>
        <w:gridCol w:w="585"/>
        <w:gridCol w:w="236"/>
        <w:gridCol w:w="1714"/>
        <w:gridCol w:w="975"/>
        <w:gridCol w:w="2535"/>
        <w:gridCol w:w="975"/>
      </w:tblGrid>
      <w:tr w:rsidR="006304C3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304C3" w:rsidRDefault="006304C3" w:rsidP="007C7F2A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“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4C3" w:rsidRDefault="006304C3" w:rsidP="004A28E3">
            <w:pPr>
              <w:ind w:left="-142" w:right="-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304C3" w:rsidRDefault="006304C3" w:rsidP="007C7F2A">
            <w:pPr>
              <w:ind w:left="-14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4C3" w:rsidRDefault="006304C3" w:rsidP="007C7F2A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листопада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304C3" w:rsidRDefault="006304C3" w:rsidP="007C7F2A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р.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6304C3" w:rsidRDefault="006304C3" w:rsidP="007C7F2A">
            <w:pPr>
              <w:ind w:left="-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4C3" w:rsidRDefault="006304C3" w:rsidP="004A28E3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</w:p>
        </w:tc>
      </w:tr>
    </w:tbl>
    <w:p w:rsidR="006304C3" w:rsidRPr="001923E5" w:rsidRDefault="006304C3" w:rsidP="007C7F2A">
      <w:pPr>
        <w:ind w:left="-142"/>
        <w:jc w:val="center"/>
        <w:rPr>
          <w:sz w:val="16"/>
          <w:szCs w:val="16"/>
        </w:rPr>
      </w:pPr>
    </w:p>
    <w:tbl>
      <w:tblPr>
        <w:tblW w:w="0" w:type="auto"/>
        <w:tblInd w:w="498" w:type="dxa"/>
        <w:tblLook w:val="0000"/>
      </w:tblPr>
      <w:tblGrid>
        <w:gridCol w:w="8775"/>
      </w:tblGrid>
      <w:tr w:rsidR="006304C3" w:rsidRPr="00C57351"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</w:tcPr>
          <w:p w:rsidR="006304C3" w:rsidRDefault="006304C3" w:rsidP="00017DD8">
            <w:pPr>
              <w:pStyle w:val="Heading3"/>
              <w:jc w:val="left"/>
            </w:pPr>
          </w:p>
          <w:p w:rsidR="006304C3" w:rsidRPr="00A408F3" w:rsidRDefault="006304C3" w:rsidP="00D60AB5">
            <w:pPr>
              <w:pStyle w:val="Heading3"/>
            </w:pPr>
            <w:r w:rsidRPr="00C57351">
              <w:t xml:space="preserve">Про </w:t>
            </w:r>
            <w:r>
              <w:t>проведення інвентаризації гідротехнічних споруд, розташов</w:t>
            </w:r>
            <w:r>
              <w:t>а</w:t>
            </w:r>
            <w:r>
              <w:t>них на території району</w:t>
            </w:r>
          </w:p>
        </w:tc>
      </w:tr>
    </w:tbl>
    <w:p w:rsidR="006304C3" w:rsidRDefault="006304C3" w:rsidP="007C7F2A">
      <w:pPr>
        <w:ind w:firstLine="780"/>
        <w:jc w:val="both"/>
        <w:rPr>
          <w:sz w:val="16"/>
          <w:szCs w:val="16"/>
        </w:rPr>
      </w:pPr>
    </w:p>
    <w:p w:rsidR="006304C3" w:rsidRDefault="006304C3" w:rsidP="004A28E3">
      <w:pPr>
        <w:ind w:firstLine="782"/>
        <w:jc w:val="both"/>
        <w:rPr>
          <w:sz w:val="28"/>
          <w:szCs w:val="28"/>
        </w:rPr>
      </w:pPr>
      <w:r w:rsidRPr="00017DD8">
        <w:rPr>
          <w:sz w:val="28"/>
          <w:szCs w:val="28"/>
        </w:rPr>
        <w:t>Н</w:t>
      </w:r>
      <w:r>
        <w:rPr>
          <w:sz w:val="28"/>
          <w:szCs w:val="28"/>
        </w:rPr>
        <w:t>а виконання доручення голови</w:t>
      </w:r>
      <w:r w:rsidRPr="00C57351">
        <w:rPr>
          <w:sz w:val="28"/>
          <w:szCs w:val="28"/>
        </w:rPr>
        <w:t xml:space="preserve"> обласної державної адміністрації від </w:t>
      </w:r>
      <w:r>
        <w:rPr>
          <w:sz w:val="28"/>
          <w:szCs w:val="28"/>
        </w:rPr>
        <w:t>09.11.2017р. №01.01-01-11/6684</w:t>
      </w:r>
      <w:r w:rsidRPr="00C573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57351">
        <w:rPr>
          <w:sz w:val="28"/>
          <w:szCs w:val="28"/>
        </w:rPr>
        <w:t xml:space="preserve">та з метою </w:t>
      </w:r>
      <w:r>
        <w:rPr>
          <w:sz w:val="28"/>
          <w:szCs w:val="28"/>
        </w:rPr>
        <w:t>упорядкування користування водн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 об’єктами, до складу яких входять гідротехнічні споруди в районі:</w:t>
      </w:r>
    </w:p>
    <w:p w:rsidR="006304C3" w:rsidRPr="00D3039C" w:rsidRDefault="006304C3" w:rsidP="004A28E3">
      <w:pPr>
        <w:ind w:firstLine="782"/>
        <w:jc w:val="both"/>
        <w:rPr>
          <w:sz w:val="28"/>
          <w:szCs w:val="28"/>
        </w:rPr>
      </w:pPr>
      <w:r w:rsidRPr="00551BA9">
        <w:rPr>
          <w:sz w:val="28"/>
          <w:szCs w:val="28"/>
        </w:rPr>
        <w:t xml:space="preserve">1. Утворити </w:t>
      </w:r>
      <w:r>
        <w:rPr>
          <w:sz w:val="28"/>
          <w:szCs w:val="28"/>
        </w:rPr>
        <w:t xml:space="preserve">інвентаризаційну </w:t>
      </w:r>
      <w:r w:rsidRPr="00551BA9">
        <w:rPr>
          <w:sz w:val="28"/>
          <w:szCs w:val="28"/>
        </w:rPr>
        <w:t>комісію з обстеження</w:t>
      </w:r>
      <w:r>
        <w:rPr>
          <w:sz w:val="28"/>
          <w:szCs w:val="28"/>
        </w:rPr>
        <w:t xml:space="preserve"> гідротехнічних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руд (гребель, водоскидів), розташованих на території району у складі, що дод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ється.</w:t>
      </w:r>
    </w:p>
    <w:p w:rsidR="006304C3" w:rsidRDefault="006304C3" w:rsidP="004A28E3">
      <w:pPr>
        <w:ind w:firstLine="782"/>
        <w:jc w:val="both"/>
        <w:rPr>
          <w:sz w:val="28"/>
          <w:szCs w:val="28"/>
        </w:rPr>
      </w:pPr>
      <w:r w:rsidRPr="00551BA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Голові </w:t>
      </w:r>
      <w:r w:rsidRPr="00551BA9">
        <w:rPr>
          <w:sz w:val="28"/>
          <w:szCs w:val="28"/>
        </w:rPr>
        <w:t xml:space="preserve">комісії </w:t>
      </w:r>
      <w:r>
        <w:rPr>
          <w:sz w:val="28"/>
          <w:szCs w:val="28"/>
        </w:rPr>
        <w:t>(Побережнику В.І.) забезпечити проведення інвентариз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ції </w:t>
      </w:r>
      <w:r w:rsidRPr="00551BA9">
        <w:rPr>
          <w:sz w:val="28"/>
          <w:szCs w:val="28"/>
        </w:rPr>
        <w:t xml:space="preserve"> </w:t>
      </w:r>
      <w:r>
        <w:rPr>
          <w:sz w:val="28"/>
          <w:szCs w:val="28"/>
        </w:rPr>
        <w:t>гідротехнічних споруд (гребель, водоскидів), про що склас</w:t>
      </w:r>
      <w:r w:rsidRPr="00551BA9">
        <w:rPr>
          <w:sz w:val="28"/>
          <w:szCs w:val="28"/>
        </w:rPr>
        <w:t>ти відповід</w:t>
      </w:r>
      <w:r>
        <w:rPr>
          <w:sz w:val="28"/>
          <w:szCs w:val="28"/>
        </w:rPr>
        <w:t>ні</w:t>
      </w:r>
      <w:r w:rsidRPr="00551BA9">
        <w:rPr>
          <w:sz w:val="28"/>
          <w:szCs w:val="28"/>
        </w:rPr>
        <w:t xml:space="preserve"> акт</w:t>
      </w:r>
      <w:r>
        <w:rPr>
          <w:sz w:val="28"/>
          <w:szCs w:val="28"/>
        </w:rPr>
        <w:t>и.</w:t>
      </w:r>
    </w:p>
    <w:p w:rsidR="006304C3" w:rsidRPr="00551BA9" w:rsidRDefault="006304C3" w:rsidP="004A28E3">
      <w:pPr>
        <w:ind w:firstLine="782"/>
        <w:jc w:val="both"/>
        <w:rPr>
          <w:sz w:val="28"/>
          <w:szCs w:val="28"/>
        </w:rPr>
      </w:pPr>
      <w:r>
        <w:rPr>
          <w:sz w:val="28"/>
          <w:szCs w:val="28"/>
        </w:rPr>
        <w:t>3. Начальнику управління агропромислового розвитку райдержадмініс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рації (Зубченко Ю.О.) забезпечити подання копій зазначених актів </w:t>
      </w:r>
      <w:r w:rsidRPr="00551BA9">
        <w:rPr>
          <w:sz w:val="28"/>
          <w:szCs w:val="28"/>
        </w:rPr>
        <w:t>Департаменту агропромислового розвитку</w:t>
      </w:r>
      <w:r>
        <w:rPr>
          <w:sz w:val="28"/>
          <w:szCs w:val="28"/>
        </w:rPr>
        <w:t>, екології та природних ресурсів</w:t>
      </w:r>
      <w:r w:rsidRPr="00551BA9">
        <w:rPr>
          <w:sz w:val="28"/>
          <w:szCs w:val="28"/>
        </w:rPr>
        <w:t xml:space="preserve"> облдержадміністр</w:t>
      </w:r>
      <w:r w:rsidRPr="00551BA9">
        <w:rPr>
          <w:sz w:val="28"/>
          <w:szCs w:val="28"/>
        </w:rPr>
        <w:t>а</w:t>
      </w:r>
      <w:r w:rsidRPr="00551BA9">
        <w:rPr>
          <w:sz w:val="28"/>
          <w:szCs w:val="28"/>
        </w:rPr>
        <w:t>ції</w:t>
      </w:r>
      <w:r>
        <w:rPr>
          <w:sz w:val="28"/>
          <w:szCs w:val="28"/>
        </w:rPr>
        <w:t xml:space="preserve"> у визначені терміни.</w:t>
      </w:r>
    </w:p>
    <w:p w:rsidR="006304C3" w:rsidRPr="00551BA9" w:rsidRDefault="006304C3" w:rsidP="004A28E3">
      <w:pPr>
        <w:tabs>
          <w:tab w:val="left" w:pos="195"/>
        </w:tabs>
        <w:ind w:firstLine="78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51BA9">
        <w:rPr>
          <w:sz w:val="28"/>
          <w:szCs w:val="28"/>
        </w:rPr>
        <w:t>. Контроль за виконанням цього розпорядження</w:t>
      </w:r>
      <w:r>
        <w:rPr>
          <w:sz w:val="28"/>
          <w:szCs w:val="28"/>
        </w:rPr>
        <w:t xml:space="preserve"> залишаю за собою.</w:t>
      </w:r>
    </w:p>
    <w:p w:rsidR="006304C3" w:rsidRPr="00A81151" w:rsidRDefault="006304C3" w:rsidP="00EE3171">
      <w:pPr>
        <w:spacing w:line="360" w:lineRule="auto"/>
      </w:pPr>
    </w:p>
    <w:p w:rsidR="006304C3" w:rsidRDefault="006304C3" w:rsidP="00BE4E2D"/>
    <w:p w:rsidR="006304C3" w:rsidRPr="0021028B" w:rsidRDefault="006304C3" w:rsidP="007C7F2A">
      <w:pPr>
        <w:pStyle w:val="Heading1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>Г</w:t>
      </w:r>
      <w:r w:rsidRPr="0021028B">
        <w:rPr>
          <w:sz w:val="28"/>
          <w:szCs w:val="28"/>
        </w:rPr>
        <w:t>олов</w:t>
      </w:r>
      <w:r>
        <w:rPr>
          <w:sz w:val="28"/>
          <w:szCs w:val="28"/>
          <w:lang w:val="ru-RU"/>
        </w:rPr>
        <w:t>а</w:t>
      </w:r>
      <w:r w:rsidRPr="0021028B">
        <w:rPr>
          <w:sz w:val="28"/>
          <w:szCs w:val="28"/>
        </w:rPr>
        <w:t xml:space="preserve"> районної </w:t>
      </w:r>
    </w:p>
    <w:p w:rsidR="006304C3" w:rsidRDefault="006304C3" w:rsidP="007C7F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державної адміністрації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Микола Підболячний </w:t>
      </w:r>
    </w:p>
    <w:p w:rsidR="006304C3" w:rsidRDefault="006304C3" w:rsidP="007C7F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304C3" w:rsidRPr="00023625" w:rsidRDefault="006304C3" w:rsidP="007C7F2A">
      <w:pPr>
        <w:jc w:val="both"/>
        <w:rPr>
          <w:b/>
          <w:bCs/>
          <w:sz w:val="10"/>
          <w:szCs w:val="10"/>
        </w:rPr>
      </w:pPr>
      <w:r>
        <w:rPr>
          <w:b/>
          <w:bCs/>
          <w:sz w:val="28"/>
          <w:szCs w:val="28"/>
        </w:rPr>
        <w:t xml:space="preserve">  </w:t>
      </w:r>
    </w:p>
    <w:p w:rsidR="006304C3" w:rsidRDefault="006304C3" w:rsidP="00C67A44">
      <w:pPr>
        <w:ind w:left="5760"/>
        <w:rPr>
          <w:sz w:val="28"/>
          <w:szCs w:val="28"/>
        </w:rPr>
      </w:pPr>
    </w:p>
    <w:p w:rsidR="006304C3" w:rsidRDefault="006304C3" w:rsidP="00C67A44">
      <w:pPr>
        <w:ind w:left="5760"/>
        <w:rPr>
          <w:sz w:val="28"/>
          <w:szCs w:val="28"/>
        </w:rPr>
      </w:pPr>
    </w:p>
    <w:p w:rsidR="006304C3" w:rsidRDefault="006304C3" w:rsidP="00C67A44">
      <w:pPr>
        <w:ind w:left="5760"/>
        <w:rPr>
          <w:sz w:val="28"/>
          <w:szCs w:val="28"/>
        </w:rPr>
      </w:pPr>
    </w:p>
    <w:p w:rsidR="006304C3" w:rsidRDefault="006304C3" w:rsidP="00C67A44">
      <w:pPr>
        <w:ind w:left="5760"/>
        <w:rPr>
          <w:sz w:val="28"/>
          <w:szCs w:val="28"/>
        </w:rPr>
      </w:pPr>
    </w:p>
    <w:p w:rsidR="006304C3" w:rsidRDefault="006304C3" w:rsidP="00C67A44">
      <w:pPr>
        <w:ind w:left="5760"/>
        <w:rPr>
          <w:sz w:val="28"/>
          <w:szCs w:val="28"/>
        </w:rPr>
      </w:pPr>
    </w:p>
    <w:p w:rsidR="006304C3" w:rsidRDefault="006304C3" w:rsidP="00C67A44">
      <w:pPr>
        <w:ind w:left="5760"/>
        <w:rPr>
          <w:sz w:val="28"/>
          <w:szCs w:val="28"/>
        </w:rPr>
      </w:pPr>
    </w:p>
    <w:p w:rsidR="006304C3" w:rsidRDefault="006304C3" w:rsidP="00C67A44">
      <w:pPr>
        <w:ind w:left="5760"/>
        <w:rPr>
          <w:sz w:val="28"/>
          <w:szCs w:val="28"/>
        </w:rPr>
      </w:pPr>
    </w:p>
    <w:p w:rsidR="006304C3" w:rsidRDefault="006304C3" w:rsidP="00C67A44">
      <w:pPr>
        <w:ind w:left="5760"/>
        <w:rPr>
          <w:sz w:val="28"/>
          <w:szCs w:val="28"/>
        </w:rPr>
      </w:pPr>
    </w:p>
    <w:p w:rsidR="006304C3" w:rsidRDefault="006304C3" w:rsidP="00C67A44">
      <w:pPr>
        <w:ind w:left="5760"/>
        <w:rPr>
          <w:sz w:val="28"/>
          <w:szCs w:val="28"/>
        </w:rPr>
      </w:pPr>
    </w:p>
    <w:p w:rsidR="006304C3" w:rsidRDefault="006304C3" w:rsidP="00C67A44">
      <w:pPr>
        <w:ind w:left="5760"/>
        <w:rPr>
          <w:sz w:val="28"/>
          <w:szCs w:val="28"/>
        </w:rPr>
      </w:pPr>
    </w:p>
    <w:p w:rsidR="006304C3" w:rsidRDefault="006304C3" w:rsidP="00C67A44">
      <w:pPr>
        <w:ind w:left="5760"/>
        <w:rPr>
          <w:sz w:val="28"/>
          <w:szCs w:val="28"/>
        </w:rPr>
      </w:pPr>
    </w:p>
    <w:p w:rsidR="006304C3" w:rsidRDefault="006304C3" w:rsidP="00C67A44">
      <w:pPr>
        <w:ind w:left="5760"/>
        <w:rPr>
          <w:sz w:val="28"/>
          <w:szCs w:val="28"/>
        </w:rPr>
      </w:pPr>
    </w:p>
    <w:p w:rsidR="006304C3" w:rsidRDefault="006304C3" w:rsidP="00C67A44">
      <w:pPr>
        <w:ind w:left="5760"/>
        <w:rPr>
          <w:sz w:val="28"/>
          <w:szCs w:val="28"/>
        </w:rPr>
      </w:pPr>
    </w:p>
    <w:p w:rsidR="006304C3" w:rsidRDefault="006304C3" w:rsidP="00C67A44">
      <w:pPr>
        <w:ind w:left="5760"/>
        <w:rPr>
          <w:sz w:val="28"/>
          <w:szCs w:val="28"/>
        </w:rPr>
      </w:pPr>
    </w:p>
    <w:p w:rsidR="006304C3" w:rsidRDefault="006304C3" w:rsidP="00C67A44">
      <w:pPr>
        <w:ind w:left="5760"/>
        <w:rPr>
          <w:sz w:val="28"/>
          <w:szCs w:val="28"/>
        </w:rPr>
      </w:pPr>
    </w:p>
    <w:p w:rsidR="006304C3" w:rsidRDefault="006304C3" w:rsidP="00C67A44">
      <w:pPr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304C3" w:rsidRDefault="006304C3" w:rsidP="00500377">
      <w:pPr>
        <w:rPr>
          <w:sz w:val="28"/>
          <w:szCs w:val="28"/>
        </w:rPr>
      </w:pPr>
    </w:p>
    <w:p w:rsidR="006304C3" w:rsidRDefault="006304C3" w:rsidP="00C67A44">
      <w:pPr>
        <w:ind w:left="5760"/>
        <w:rPr>
          <w:sz w:val="28"/>
          <w:szCs w:val="28"/>
        </w:rPr>
      </w:pPr>
    </w:p>
    <w:p w:rsidR="006304C3" w:rsidRDefault="006304C3" w:rsidP="00C67A44">
      <w:pPr>
        <w:ind w:left="5760"/>
        <w:rPr>
          <w:sz w:val="28"/>
          <w:szCs w:val="28"/>
        </w:rPr>
      </w:pPr>
      <w:r w:rsidRPr="000B62D9">
        <w:rPr>
          <w:sz w:val="28"/>
          <w:szCs w:val="28"/>
        </w:rPr>
        <w:t>Додаток</w:t>
      </w:r>
    </w:p>
    <w:p w:rsidR="006304C3" w:rsidRDefault="006304C3" w:rsidP="00C67A44">
      <w:pPr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до розпорядження </w:t>
      </w:r>
    </w:p>
    <w:p w:rsidR="006304C3" w:rsidRDefault="006304C3" w:rsidP="00C67A44">
      <w:pPr>
        <w:ind w:left="5760"/>
        <w:rPr>
          <w:sz w:val="28"/>
          <w:szCs w:val="28"/>
        </w:rPr>
      </w:pPr>
      <w:r>
        <w:rPr>
          <w:sz w:val="28"/>
          <w:szCs w:val="28"/>
        </w:rPr>
        <w:t>голови райдержадміністрації</w:t>
      </w:r>
    </w:p>
    <w:p w:rsidR="006304C3" w:rsidRPr="000B62D9" w:rsidRDefault="006304C3" w:rsidP="00C67A44">
      <w:pPr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від 20.11.2017 р.  № 375             </w:t>
      </w:r>
    </w:p>
    <w:p w:rsidR="006304C3" w:rsidRDefault="006304C3" w:rsidP="00C67A44">
      <w:pPr>
        <w:jc w:val="both"/>
        <w:rPr>
          <w:sz w:val="28"/>
          <w:szCs w:val="28"/>
        </w:rPr>
      </w:pPr>
    </w:p>
    <w:p w:rsidR="006304C3" w:rsidRDefault="006304C3" w:rsidP="00C67A44">
      <w:pPr>
        <w:jc w:val="both"/>
        <w:rPr>
          <w:sz w:val="28"/>
          <w:szCs w:val="28"/>
        </w:rPr>
      </w:pPr>
    </w:p>
    <w:p w:rsidR="006304C3" w:rsidRPr="000B62D9" w:rsidRDefault="006304C3" w:rsidP="00C67A44">
      <w:pPr>
        <w:jc w:val="both"/>
        <w:rPr>
          <w:sz w:val="28"/>
          <w:szCs w:val="28"/>
        </w:rPr>
      </w:pPr>
    </w:p>
    <w:p w:rsidR="006304C3" w:rsidRPr="000B62D9" w:rsidRDefault="006304C3" w:rsidP="00C67A44">
      <w:pPr>
        <w:jc w:val="center"/>
        <w:rPr>
          <w:b/>
          <w:sz w:val="28"/>
          <w:szCs w:val="28"/>
        </w:rPr>
      </w:pPr>
      <w:r w:rsidRPr="000B62D9">
        <w:rPr>
          <w:b/>
          <w:sz w:val="28"/>
          <w:szCs w:val="28"/>
        </w:rPr>
        <w:t>СКЛАД</w:t>
      </w:r>
    </w:p>
    <w:p w:rsidR="006304C3" w:rsidRDefault="006304C3" w:rsidP="00C67A44">
      <w:pPr>
        <w:pStyle w:val="Heading3"/>
      </w:pPr>
      <w:r w:rsidRPr="00BE4E2D">
        <w:t>комісії</w:t>
      </w:r>
      <w:r>
        <w:rPr>
          <w:b w:val="0"/>
        </w:rPr>
        <w:t xml:space="preserve"> </w:t>
      </w:r>
      <w:r>
        <w:t xml:space="preserve">з інвентаризації гідротехнічних споруд (гребель, водоскидів), </w:t>
      </w:r>
    </w:p>
    <w:p w:rsidR="006304C3" w:rsidRPr="00A408F3" w:rsidRDefault="006304C3" w:rsidP="00C67A44">
      <w:pPr>
        <w:pStyle w:val="Heading3"/>
      </w:pPr>
      <w:r>
        <w:t>розт</w:t>
      </w:r>
      <w:r>
        <w:t>а</w:t>
      </w:r>
      <w:r>
        <w:t>шованих на території району</w:t>
      </w:r>
    </w:p>
    <w:p w:rsidR="006304C3" w:rsidRPr="004A28E3" w:rsidRDefault="006304C3" w:rsidP="00C67A44">
      <w:pPr>
        <w:jc w:val="center"/>
        <w:rPr>
          <w:b/>
          <w:sz w:val="28"/>
          <w:szCs w:val="28"/>
        </w:rPr>
      </w:pPr>
    </w:p>
    <w:p w:rsidR="006304C3" w:rsidRPr="000B62D9" w:rsidRDefault="006304C3" w:rsidP="00C67A44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510"/>
        <w:gridCol w:w="5954"/>
      </w:tblGrid>
      <w:tr w:rsidR="006304C3" w:rsidRPr="00C95F2C" w:rsidTr="00EB7EE8">
        <w:tc>
          <w:tcPr>
            <w:tcW w:w="3510" w:type="dxa"/>
          </w:tcPr>
          <w:p w:rsidR="006304C3" w:rsidRPr="00680F87" w:rsidRDefault="006304C3" w:rsidP="00C67A44">
            <w:pPr>
              <w:jc w:val="both"/>
              <w:rPr>
                <w:b/>
                <w:sz w:val="28"/>
                <w:szCs w:val="28"/>
              </w:rPr>
            </w:pPr>
            <w:r w:rsidRPr="00680F87">
              <w:rPr>
                <w:b/>
                <w:sz w:val="28"/>
                <w:szCs w:val="28"/>
              </w:rPr>
              <w:t>Побережник</w:t>
            </w:r>
          </w:p>
          <w:p w:rsidR="006304C3" w:rsidRPr="00680F87" w:rsidRDefault="006304C3" w:rsidP="00C67A44">
            <w:pPr>
              <w:jc w:val="both"/>
              <w:rPr>
                <w:b/>
                <w:sz w:val="28"/>
                <w:szCs w:val="28"/>
              </w:rPr>
            </w:pPr>
            <w:r w:rsidRPr="00680F87">
              <w:rPr>
                <w:b/>
                <w:sz w:val="28"/>
                <w:szCs w:val="28"/>
              </w:rPr>
              <w:t>Віталій Іванович</w:t>
            </w:r>
          </w:p>
        </w:tc>
        <w:tc>
          <w:tcPr>
            <w:tcW w:w="5954" w:type="dxa"/>
          </w:tcPr>
          <w:p w:rsidR="006304C3" w:rsidRPr="00C95F2C" w:rsidRDefault="006304C3" w:rsidP="00C67A44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перший </w:t>
            </w:r>
            <w:r w:rsidRPr="00C95F2C">
              <w:rPr>
                <w:sz w:val="28"/>
                <w:szCs w:val="28"/>
              </w:rPr>
              <w:t>заступник голови районної де</w:t>
            </w:r>
            <w:r w:rsidRPr="00C95F2C">
              <w:rPr>
                <w:sz w:val="28"/>
                <w:szCs w:val="28"/>
              </w:rPr>
              <w:t>р</w:t>
            </w:r>
            <w:r w:rsidRPr="00C95F2C">
              <w:rPr>
                <w:sz w:val="28"/>
                <w:szCs w:val="28"/>
              </w:rPr>
              <w:t xml:space="preserve">жавної адміністрації, </w:t>
            </w:r>
            <w:r>
              <w:rPr>
                <w:sz w:val="28"/>
                <w:szCs w:val="28"/>
              </w:rPr>
              <w:t>голова комісії</w:t>
            </w:r>
          </w:p>
        </w:tc>
      </w:tr>
      <w:tr w:rsidR="006304C3" w:rsidRPr="00C95F2C" w:rsidTr="00EB7EE8">
        <w:tc>
          <w:tcPr>
            <w:tcW w:w="3510" w:type="dxa"/>
          </w:tcPr>
          <w:p w:rsidR="006304C3" w:rsidRDefault="006304C3" w:rsidP="002719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6304C3" w:rsidRPr="00C95F2C" w:rsidRDefault="006304C3" w:rsidP="008B247B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6304C3" w:rsidRPr="00C95F2C" w:rsidTr="00EB7EE8">
        <w:tc>
          <w:tcPr>
            <w:tcW w:w="3510" w:type="dxa"/>
          </w:tcPr>
          <w:p w:rsidR="006304C3" w:rsidRPr="00680F87" w:rsidRDefault="006304C3" w:rsidP="0027193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Зубченко</w:t>
            </w:r>
          </w:p>
          <w:p w:rsidR="006304C3" w:rsidRPr="00680F87" w:rsidRDefault="006304C3" w:rsidP="0027193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Юрій Олексійович</w:t>
            </w:r>
          </w:p>
        </w:tc>
        <w:tc>
          <w:tcPr>
            <w:tcW w:w="5954" w:type="dxa"/>
          </w:tcPr>
          <w:p w:rsidR="006304C3" w:rsidRPr="00342281" w:rsidRDefault="006304C3" w:rsidP="00271934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C95F2C">
              <w:rPr>
                <w:sz w:val="28"/>
                <w:szCs w:val="28"/>
              </w:rPr>
              <w:t>начальник управління агропромислового розвитку</w:t>
            </w:r>
            <w:r>
              <w:rPr>
                <w:sz w:val="28"/>
                <w:szCs w:val="28"/>
              </w:rPr>
              <w:t xml:space="preserve"> райдержадміністрації</w:t>
            </w:r>
          </w:p>
        </w:tc>
      </w:tr>
      <w:tr w:rsidR="006304C3" w:rsidRPr="00C95F2C" w:rsidTr="00EB7EE8">
        <w:tc>
          <w:tcPr>
            <w:tcW w:w="3510" w:type="dxa"/>
          </w:tcPr>
          <w:p w:rsidR="006304C3" w:rsidRDefault="006304C3" w:rsidP="00C67A4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6304C3" w:rsidRPr="00C95F2C" w:rsidRDefault="006304C3" w:rsidP="00C67A44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6304C3" w:rsidRPr="00C95F2C" w:rsidTr="00EB7EE8">
        <w:tc>
          <w:tcPr>
            <w:tcW w:w="3510" w:type="dxa"/>
          </w:tcPr>
          <w:p w:rsidR="006304C3" w:rsidRDefault="006304C3" w:rsidP="00C67A4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Чертов Олександр</w:t>
            </w:r>
          </w:p>
          <w:p w:rsidR="006304C3" w:rsidRPr="00680F87" w:rsidRDefault="006304C3" w:rsidP="00C67A4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Юрійович</w:t>
            </w:r>
          </w:p>
        </w:tc>
        <w:tc>
          <w:tcPr>
            <w:tcW w:w="5954" w:type="dxa"/>
          </w:tcPr>
          <w:p w:rsidR="006304C3" w:rsidRDefault="006304C3" w:rsidP="00C67A44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відділу організації виробництва, переробки та маркетингу сільськогосподарської продукції упра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ління </w:t>
            </w:r>
            <w:r w:rsidRPr="00C95F2C">
              <w:rPr>
                <w:sz w:val="28"/>
                <w:szCs w:val="28"/>
              </w:rPr>
              <w:t>агропромислового розвитку</w:t>
            </w:r>
            <w:r>
              <w:rPr>
                <w:sz w:val="28"/>
                <w:szCs w:val="28"/>
              </w:rPr>
              <w:t xml:space="preserve"> райд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ржадміністрації, секретар комісії</w:t>
            </w:r>
          </w:p>
          <w:p w:rsidR="006304C3" w:rsidRPr="00C95F2C" w:rsidRDefault="006304C3" w:rsidP="00EB7EE8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6304C3" w:rsidRPr="00C95F2C" w:rsidTr="00EB7EE8">
        <w:tc>
          <w:tcPr>
            <w:tcW w:w="3510" w:type="dxa"/>
          </w:tcPr>
          <w:p w:rsidR="006304C3" w:rsidRDefault="006304C3" w:rsidP="00C67A4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Гарматюк Василь </w:t>
            </w:r>
          </w:p>
          <w:p w:rsidR="006304C3" w:rsidRDefault="006304C3" w:rsidP="00C67A4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Дмитрович</w:t>
            </w:r>
          </w:p>
        </w:tc>
        <w:tc>
          <w:tcPr>
            <w:tcW w:w="5954" w:type="dxa"/>
          </w:tcPr>
          <w:p w:rsidR="006304C3" w:rsidRPr="00C95F2C" w:rsidRDefault="006304C3" w:rsidP="00C67A44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ГФ «Тульчинська районна народна самооборона» (за згодою)</w:t>
            </w:r>
          </w:p>
        </w:tc>
      </w:tr>
      <w:tr w:rsidR="006304C3" w:rsidRPr="00C95F2C" w:rsidTr="00EB7EE8">
        <w:tc>
          <w:tcPr>
            <w:tcW w:w="3510" w:type="dxa"/>
          </w:tcPr>
          <w:p w:rsidR="006304C3" w:rsidRDefault="006304C3" w:rsidP="00C67A4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6304C3" w:rsidRPr="00C95F2C" w:rsidRDefault="006304C3" w:rsidP="00C67A44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6304C3" w:rsidRPr="00876C72" w:rsidTr="00EB7EE8">
        <w:tc>
          <w:tcPr>
            <w:tcW w:w="3510" w:type="dxa"/>
          </w:tcPr>
          <w:p w:rsidR="006304C3" w:rsidRDefault="006304C3" w:rsidP="00C67A4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Лоєвський</w:t>
            </w:r>
          </w:p>
          <w:p w:rsidR="006304C3" w:rsidRPr="00876C72" w:rsidRDefault="006304C3" w:rsidP="00C67A4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Роман Анатолійович</w:t>
            </w:r>
          </w:p>
        </w:tc>
        <w:tc>
          <w:tcPr>
            <w:tcW w:w="5954" w:type="dxa"/>
          </w:tcPr>
          <w:p w:rsidR="006304C3" w:rsidRDefault="006304C3" w:rsidP="00C67A44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водних ресурсів Тул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чинського МУВГ </w:t>
            </w:r>
            <w:r w:rsidRPr="00876C72">
              <w:rPr>
                <w:sz w:val="28"/>
                <w:szCs w:val="28"/>
              </w:rPr>
              <w:t>(за згодою)</w:t>
            </w:r>
          </w:p>
          <w:p w:rsidR="006304C3" w:rsidRPr="00876C72" w:rsidRDefault="006304C3" w:rsidP="00EB7EE8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6304C3" w:rsidRPr="00C95F2C" w:rsidTr="00EB7EE8">
        <w:tc>
          <w:tcPr>
            <w:tcW w:w="3510" w:type="dxa"/>
          </w:tcPr>
          <w:p w:rsidR="006304C3" w:rsidRDefault="006304C3" w:rsidP="0015147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Цвігун</w:t>
            </w:r>
          </w:p>
          <w:p w:rsidR="006304C3" w:rsidRPr="00680F87" w:rsidRDefault="006304C3" w:rsidP="0015147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Ігор Анатолійович</w:t>
            </w:r>
          </w:p>
        </w:tc>
        <w:tc>
          <w:tcPr>
            <w:tcW w:w="5954" w:type="dxa"/>
          </w:tcPr>
          <w:p w:rsidR="006304C3" w:rsidRDefault="006304C3" w:rsidP="0015147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</w:t>
            </w:r>
            <w:r w:rsidRPr="00C95F2C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C95F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відділу у Тульчи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ському районі Головного управління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ржгеокадастру у Вінницькій області </w:t>
            </w:r>
            <w:r w:rsidRPr="00876C72">
              <w:rPr>
                <w:sz w:val="28"/>
                <w:szCs w:val="28"/>
              </w:rPr>
              <w:t>(за згодою)</w:t>
            </w:r>
          </w:p>
          <w:p w:rsidR="006304C3" w:rsidRPr="00C95F2C" w:rsidRDefault="006304C3" w:rsidP="00EB7EE8">
            <w:pPr>
              <w:ind w:left="720" w:hanging="360"/>
              <w:jc w:val="both"/>
              <w:rPr>
                <w:sz w:val="28"/>
                <w:szCs w:val="28"/>
              </w:rPr>
            </w:pPr>
          </w:p>
        </w:tc>
      </w:tr>
    </w:tbl>
    <w:p w:rsidR="006304C3" w:rsidRDefault="006304C3" w:rsidP="00C67A44">
      <w:pPr>
        <w:jc w:val="both"/>
        <w:rPr>
          <w:sz w:val="28"/>
          <w:szCs w:val="28"/>
        </w:rPr>
      </w:pPr>
    </w:p>
    <w:p w:rsidR="006304C3" w:rsidRDefault="006304C3" w:rsidP="00C67A44">
      <w:pPr>
        <w:jc w:val="both"/>
        <w:rPr>
          <w:sz w:val="28"/>
          <w:szCs w:val="28"/>
        </w:rPr>
      </w:pPr>
    </w:p>
    <w:p w:rsidR="006304C3" w:rsidRPr="000A20C8" w:rsidRDefault="006304C3" w:rsidP="00C67A44">
      <w:pPr>
        <w:jc w:val="both"/>
        <w:rPr>
          <w:b/>
          <w:sz w:val="28"/>
          <w:szCs w:val="28"/>
        </w:rPr>
      </w:pPr>
      <w:r w:rsidRPr="000A20C8">
        <w:rPr>
          <w:b/>
          <w:sz w:val="28"/>
          <w:szCs w:val="28"/>
        </w:rPr>
        <w:t xml:space="preserve">Заступник голови </w:t>
      </w:r>
    </w:p>
    <w:p w:rsidR="006304C3" w:rsidRPr="000A20C8" w:rsidRDefault="006304C3" w:rsidP="00C67A44">
      <w:pPr>
        <w:jc w:val="both"/>
        <w:rPr>
          <w:b/>
          <w:sz w:val="28"/>
          <w:szCs w:val="28"/>
        </w:rPr>
      </w:pPr>
      <w:r w:rsidRPr="000A20C8">
        <w:rPr>
          <w:b/>
          <w:sz w:val="28"/>
          <w:szCs w:val="28"/>
        </w:rPr>
        <w:t xml:space="preserve">райдержадміністрації  </w:t>
      </w:r>
      <w:r w:rsidRPr="000A20C8">
        <w:rPr>
          <w:b/>
          <w:sz w:val="28"/>
          <w:szCs w:val="28"/>
        </w:rPr>
        <w:tab/>
      </w:r>
      <w:r w:rsidRPr="000A20C8">
        <w:rPr>
          <w:b/>
          <w:sz w:val="28"/>
          <w:szCs w:val="28"/>
        </w:rPr>
        <w:tab/>
      </w:r>
      <w:r w:rsidRPr="000A20C8">
        <w:rPr>
          <w:b/>
          <w:sz w:val="28"/>
          <w:szCs w:val="28"/>
        </w:rPr>
        <w:tab/>
      </w:r>
      <w:r w:rsidRPr="000A20C8">
        <w:rPr>
          <w:b/>
          <w:sz w:val="28"/>
          <w:szCs w:val="28"/>
        </w:rPr>
        <w:tab/>
        <w:t>Володимир Глізнєцов</w:t>
      </w:r>
    </w:p>
    <w:p w:rsidR="006304C3" w:rsidRDefault="006304C3" w:rsidP="00680F87">
      <w:pPr>
        <w:ind w:left="5760"/>
        <w:rPr>
          <w:sz w:val="28"/>
          <w:szCs w:val="28"/>
        </w:rPr>
      </w:pPr>
      <w:r>
        <w:rPr>
          <w:sz w:val="28"/>
          <w:szCs w:val="28"/>
        </w:rPr>
        <w:br/>
      </w:r>
    </w:p>
    <w:p w:rsidR="006304C3" w:rsidRDefault="006304C3" w:rsidP="00680F87">
      <w:pPr>
        <w:ind w:left="5760"/>
        <w:rPr>
          <w:sz w:val="28"/>
          <w:szCs w:val="28"/>
        </w:rPr>
      </w:pPr>
    </w:p>
    <w:p w:rsidR="006304C3" w:rsidRDefault="006304C3" w:rsidP="00680F87">
      <w:pPr>
        <w:ind w:left="5760"/>
        <w:rPr>
          <w:sz w:val="28"/>
          <w:szCs w:val="28"/>
        </w:rPr>
      </w:pPr>
    </w:p>
    <w:p w:rsidR="006304C3" w:rsidRDefault="006304C3" w:rsidP="00680F87">
      <w:pPr>
        <w:ind w:left="5760"/>
        <w:rPr>
          <w:sz w:val="28"/>
          <w:szCs w:val="28"/>
        </w:rPr>
      </w:pPr>
    </w:p>
    <w:sectPr w:rsidR="006304C3" w:rsidSect="009038F7">
      <w:headerReference w:type="default" r:id="rId9"/>
      <w:pgSz w:w="11906" w:h="16838" w:code="9"/>
      <w:pgMar w:top="265" w:right="567" w:bottom="0" w:left="1560" w:header="907" w:footer="708" w:gutter="0"/>
      <w:cols w:space="720"/>
      <w:titlePg/>
      <w:docGrid w:linePitch="2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4C3" w:rsidRDefault="006304C3">
      <w:r>
        <w:separator/>
      </w:r>
    </w:p>
  </w:endnote>
  <w:endnote w:type="continuationSeparator" w:id="0">
    <w:p w:rsidR="006304C3" w:rsidRDefault="00630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Wingdings 3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4C3" w:rsidRDefault="006304C3">
      <w:r>
        <w:separator/>
      </w:r>
    </w:p>
  </w:footnote>
  <w:footnote w:type="continuationSeparator" w:id="0">
    <w:p w:rsidR="006304C3" w:rsidRDefault="006304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4C3" w:rsidRDefault="006304C3">
    <w:pPr>
      <w:pStyle w:val="Header"/>
      <w:framePr w:wrap="auto" w:vAnchor="text" w:hAnchor="margin" w:xAlign="right" w:y="1"/>
      <w:rPr>
        <w:rStyle w:val="PageNumber"/>
        <w:snapToGrid/>
      </w:rPr>
    </w:pPr>
    <w:r>
      <w:rPr>
        <w:rStyle w:val="PageNumber"/>
        <w:snapToGrid/>
      </w:rPr>
      <w:fldChar w:fldCharType="begin"/>
    </w:r>
    <w:r>
      <w:rPr>
        <w:rStyle w:val="PageNumber"/>
        <w:snapToGrid/>
      </w:rPr>
      <w:instrText xml:space="preserve">PAGE  </w:instrText>
    </w:r>
    <w:r>
      <w:rPr>
        <w:rStyle w:val="PageNumber"/>
        <w:snapToGrid/>
      </w:rPr>
      <w:fldChar w:fldCharType="separate"/>
    </w:r>
    <w:r>
      <w:rPr>
        <w:rStyle w:val="PageNumber"/>
        <w:noProof/>
        <w:snapToGrid/>
      </w:rPr>
      <w:t>2</w:t>
    </w:r>
    <w:r>
      <w:rPr>
        <w:rStyle w:val="PageNumber"/>
        <w:snapToGrid/>
      </w:rPr>
      <w:fldChar w:fldCharType="end"/>
    </w:r>
  </w:p>
  <w:p w:rsidR="006304C3" w:rsidRDefault="006304C3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75750"/>
    <w:multiLevelType w:val="hybridMultilevel"/>
    <w:tmpl w:val="DFD456C2"/>
    <w:lvl w:ilvl="0" w:tplc="0040F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C38EA"/>
    <w:multiLevelType w:val="singleLevel"/>
    <w:tmpl w:val="34724546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>
    <w:nsid w:val="58C97133"/>
    <w:multiLevelType w:val="singleLevel"/>
    <w:tmpl w:val="F72E60DA"/>
    <w:lvl w:ilvl="0">
      <w:start w:val="1"/>
      <w:numFmt w:val="decimal"/>
      <w:lvlText w:val="%1."/>
      <w:legacy w:legacy="1" w:legacySpace="0" w:legacyIndent="883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3">
    <w:nsid w:val="5D932A65"/>
    <w:multiLevelType w:val="hybridMultilevel"/>
    <w:tmpl w:val="8A06A34C"/>
    <w:lvl w:ilvl="0" w:tplc="A072A710">
      <w:start w:val="200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4">
    <w:nsid w:val="709B3E10"/>
    <w:multiLevelType w:val="hybridMultilevel"/>
    <w:tmpl w:val="D9181120"/>
    <w:lvl w:ilvl="0" w:tplc="6396C8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5">
    <w:nsid w:val="74914097"/>
    <w:multiLevelType w:val="hybridMultilevel"/>
    <w:tmpl w:val="ED6E19A2"/>
    <w:lvl w:ilvl="0" w:tplc="B95C8A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hyphenationZone w:val="357"/>
  <w:doNotHyphenateCaps/>
  <w:drawingGridHorizontalSpacing w:val="195"/>
  <w:drawingGridVerticalSpacing w:val="265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E"/>
    <w:rsid w:val="00003BDE"/>
    <w:rsid w:val="000066C0"/>
    <w:rsid w:val="0000677B"/>
    <w:rsid w:val="00017DD8"/>
    <w:rsid w:val="00023625"/>
    <w:rsid w:val="0003423F"/>
    <w:rsid w:val="00036443"/>
    <w:rsid w:val="0007314D"/>
    <w:rsid w:val="000A20C8"/>
    <w:rsid w:val="000B62D9"/>
    <w:rsid w:val="000E0007"/>
    <w:rsid w:val="000E2330"/>
    <w:rsid w:val="0011379B"/>
    <w:rsid w:val="001144EC"/>
    <w:rsid w:val="00121FC4"/>
    <w:rsid w:val="001406A4"/>
    <w:rsid w:val="00140C9C"/>
    <w:rsid w:val="001472E1"/>
    <w:rsid w:val="001506BC"/>
    <w:rsid w:val="00151478"/>
    <w:rsid w:val="001520B1"/>
    <w:rsid w:val="00172BFC"/>
    <w:rsid w:val="001923E5"/>
    <w:rsid w:val="001A7139"/>
    <w:rsid w:val="001A7AC6"/>
    <w:rsid w:val="001B70E7"/>
    <w:rsid w:val="001C4B3B"/>
    <w:rsid w:val="001D3DFF"/>
    <w:rsid w:val="001D51BD"/>
    <w:rsid w:val="001D6B04"/>
    <w:rsid w:val="0021028B"/>
    <w:rsid w:val="00212B29"/>
    <w:rsid w:val="00233F96"/>
    <w:rsid w:val="002517E3"/>
    <w:rsid w:val="002574C6"/>
    <w:rsid w:val="00267B4D"/>
    <w:rsid w:val="002708AD"/>
    <w:rsid w:val="00271486"/>
    <w:rsid w:val="00271934"/>
    <w:rsid w:val="00281D13"/>
    <w:rsid w:val="002B062D"/>
    <w:rsid w:val="002B1263"/>
    <w:rsid w:val="002E243D"/>
    <w:rsid w:val="00311991"/>
    <w:rsid w:val="0031551F"/>
    <w:rsid w:val="00324480"/>
    <w:rsid w:val="00333EA5"/>
    <w:rsid w:val="00342281"/>
    <w:rsid w:val="00344F62"/>
    <w:rsid w:val="0035333D"/>
    <w:rsid w:val="00356519"/>
    <w:rsid w:val="00370309"/>
    <w:rsid w:val="00387071"/>
    <w:rsid w:val="003937EF"/>
    <w:rsid w:val="003950CD"/>
    <w:rsid w:val="003A465F"/>
    <w:rsid w:val="003E00F2"/>
    <w:rsid w:val="003F4C7E"/>
    <w:rsid w:val="003F7358"/>
    <w:rsid w:val="00416031"/>
    <w:rsid w:val="00416C65"/>
    <w:rsid w:val="004202F4"/>
    <w:rsid w:val="004252FA"/>
    <w:rsid w:val="004404BD"/>
    <w:rsid w:val="00442667"/>
    <w:rsid w:val="004455A9"/>
    <w:rsid w:val="004A28E3"/>
    <w:rsid w:val="004A2E24"/>
    <w:rsid w:val="004B7D0E"/>
    <w:rsid w:val="004D05ED"/>
    <w:rsid w:val="004E23AC"/>
    <w:rsid w:val="004E4E4A"/>
    <w:rsid w:val="00500377"/>
    <w:rsid w:val="00521019"/>
    <w:rsid w:val="00537E97"/>
    <w:rsid w:val="00551BA9"/>
    <w:rsid w:val="00592EDD"/>
    <w:rsid w:val="005A0788"/>
    <w:rsid w:val="005A3207"/>
    <w:rsid w:val="005E6D60"/>
    <w:rsid w:val="005F2E17"/>
    <w:rsid w:val="005F3FAE"/>
    <w:rsid w:val="005F7BF0"/>
    <w:rsid w:val="0060361A"/>
    <w:rsid w:val="006053E1"/>
    <w:rsid w:val="006175DD"/>
    <w:rsid w:val="006304C3"/>
    <w:rsid w:val="006374A7"/>
    <w:rsid w:val="006503B0"/>
    <w:rsid w:val="006517EE"/>
    <w:rsid w:val="00662DE3"/>
    <w:rsid w:val="006635A8"/>
    <w:rsid w:val="00680F87"/>
    <w:rsid w:val="00686005"/>
    <w:rsid w:val="006D7F5E"/>
    <w:rsid w:val="006E5EA5"/>
    <w:rsid w:val="006F370B"/>
    <w:rsid w:val="006F73D4"/>
    <w:rsid w:val="0070711C"/>
    <w:rsid w:val="00711888"/>
    <w:rsid w:val="00722A83"/>
    <w:rsid w:val="007617F3"/>
    <w:rsid w:val="007C7F2A"/>
    <w:rsid w:val="008175B2"/>
    <w:rsid w:val="00833960"/>
    <w:rsid w:val="00836730"/>
    <w:rsid w:val="008532DD"/>
    <w:rsid w:val="00854DC3"/>
    <w:rsid w:val="0086555C"/>
    <w:rsid w:val="008721FF"/>
    <w:rsid w:val="00876C72"/>
    <w:rsid w:val="00890138"/>
    <w:rsid w:val="00892769"/>
    <w:rsid w:val="008A5CB7"/>
    <w:rsid w:val="008B11AD"/>
    <w:rsid w:val="008B247B"/>
    <w:rsid w:val="008B3251"/>
    <w:rsid w:val="008B699A"/>
    <w:rsid w:val="008C27CC"/>
    <w:rsid w:val="008D3DFD"/>
    <w:rsid w:val="008D7809"/>
    <w:rsid w:val="008E7313"/>
    <w:rsid w:val="008F05D9"/>
    <w:rsid w:val="009038F7"/>
    <w:rsid w:val="009224CA"/>
    <w:rsid w:val="00946F2C"/>
    <w:rsid w:val="00960766"/>
    <w:rsid w:val="009676F3"/>
    <w:rsid w:val="009825E4"/>
    <w:rsid w:val="009B6770"/>
    <w:rsid w:val="009C6FDF"/>
    <w:rsid w:val="009E1A2E"/>
    <w:rsid w:val="00A03823"/>
    <w:rsid w:val="00A17B83"/>
    <w:rsid w:val="00A23E55"/>
    <w:rsid w:val="00A31BEC"/>
    <w:rsid w:val="00A408F3"/>
    <w:rsid w:val="00A727C0"/>
    <w:rsid w:val="00A72C5D"/>
    <w:rsid w:val="00A81151"/>
    <w:rsid w:val="00A86101"/>
    <w:rsid w:val="00A95609"/>
    <w:rsid w:val="00A9705D"/>
    <w:rsid w:val="00A9791C"/>
    <w:rsid w:val="00B0512F"/>
    <w:rsid w:val="00B41B7E"/>
    <w:rsid w:val="00B44ED9"/>
    <w:rsid w:val="00B57637"/>
    <w:rsid w:val="00B634B9"/>
    <w:rsid w:val="00B6444C"/>
    <w:rsid w:val="00B65C4E"/>
    <w:rsid w:val="00B87750"/>
    <w:rsid w:val="00BA12A9"/>
    <w:rsid w:val="00BB45B1"/>
    <w:rsid w:val="00BC2A66"/>
    <w:rsid w:val="00BE2B7B"/>
    <w:rsid w:val="00BE4E2D"/>
    <w:rsid w:val="00C03157"/>
    <w:rsid w:val="00C0530C"/>
    <w:rsid w:val="00C067FC"/>
    <w:rsid w:val="00C51ADE"/>
    <w:rsid w:val="00C57351"/>
    <w:rsid w:val="00C67A44"/>
    <w:rsid w:val="00C91F09"/>
    <w:rsid w:val="00C95F2C"/>
    <w:rsid w:val="00CA2CC9"/>
    <w:rsid w:val="00CA3695"/>
    <w:rsid w:val="00CB6A01"/>
    <w:rsid w:val="00CD4D16"/>
    <w:rsid w:val="00CE7DBA"/>
    <w:rsid w:val="00CF0C96"/>
    <w:rsid w:val="00CF5C98"/>
    <w:rsid w:val="00CF7934"/>
    <w:rsid w:val="00D06EFF"/>
    <w:rsid w:val="00D3039C"/>
    <w:rsid w:val="00D36DC2"/>
    <w:rsid w:val="00D60AB5"/>
    <w:rsid w:val="00D60B65"/>
    <w:rsid w:val="00DA712C"/>
    <w:rsid w:val="00DA792A"/>
    <w:rsid w:val="00DB34CB"/>
    <w:rsid w:val="00DB7750"/>
    <w:rsid w:val="00DC059A"/>
    <w:rsid w:val="00DC1FEF"/>
    <w:rsid w:val="00DF0937"/>
    <w:rsid w:val="00DF33D2"/>
    <w:rsid w:val="00E44675"/>
    <w:rsid w:val="00E77080"/>
    <w:rsid w:val="00E778F9"/>
    <w:rsid w:val="00E87EA4"/>
    <w:rsid w:val="00E921DF"/>
    <w:rsid w:val="00EB7EE8"/>
    <w:rsid w:val="00EC2D8B"/>
    <w:rsid w:val="00EE3171"/>
    <w:rsid w:val="00EE7A90"/>
    <w:rsid w:val="00EF5F96"/>
    <w:rsid w:val="00EF7E72"/>
    <w:rsid w:val="00F23339"/>
    <w:rsid w:val="00F36B1F"/>
    <w:rsid w:val="00F4022B"/>
    <w:rsid w:val="00F5640B"/>
    <w:rsid w:val="00F670DA"/>
    <w:rsid w:val="00F81918"/>
    <w:rsid w:val="00F9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A01"/>
    <w:rPr>
      <w:sz w:val="26"/>
      <w:szCs w:val="26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6A01"/>
    <w:pPr>
      <w:keepNext/>
      <w:tabs>
        <w:tab w:val="left" w:pos="709"/>
      </w:tabs>
      <w:spacing w:line="288" w:lineRule="auto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6A01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6A01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6A01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B6A01"/>
    <w:rPr>
      <w:rFonts w:ascii="Cambria" w:hAnsi="Cambria" w:cs="Times New Roman"/>
      <w:b/>
      <w:i/>
      <w:sz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B6A01"/>
    <w:rPr>
      <w:rFonts w:ascii="Cambria" w:hAnsi="Cambria" w:cs="Times New Roman"/>
      <w:b/>
      <w:sz w:val="26"/>
      <w:lang w:eastAsia="ru-RU"/>
    </w:rPr>
  </w:style>
  <w:style w:type="paragraph" w:styleId="Index1">
    <w:name w:val="index 1"/>
    <w:basedOn w:val="Normal"/>
    <w:next w:val="Normal"/>
    <w:autoRedefine/>
    <w:uiPriority w:val="99"/>
    <w:semiHidden/>
    <w:rsid w:val="00CB6A01"/>
    <w:pPr>
      <w:ind w:left="260" w:hanging="260"/>
    </w:pPr>
  </w:style>
  <w:style w:type="paragraph" w:styleId="IndexHeading">
    <w:name w:val="index heading"/>
    <w:basedOn w:val="Normal"/>
    <w:next w:val="Index1"/>
    <w:uiPriority w:val="99"/>
    <w:semiHidden/>
    <w:rsid w:val="00CB6A01"/>
  </w:style>
  <w:style w:type="paragraph" w:styleId="BlockText">
    <w:name w:val="Block Text"/>
    <w:basedOn w:val="Normal"/>
    <w:uiPriority w:val="99"/>
    <w:rsid w:val="00CB6A01"/>
    <w:pPr>
      <w:ind w:left="142" w:right="5102"/>
      <w:jc w:val="both"/>
    </w:pPr>
  </w:style>
  <w:style w:type="paragraph" w:styleId="Header">
    <w:name w:val="header"/>
    <w:basedOn w:val="Normal"/>
    <w:link w:val="HeaderChar"/>
    <w:uiPriority w:val="99"/>
    <w:rsid w:val="00CB6A0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6A01"/>
    <w:rPr>
      <w:rFonts w:cs="Times New Roman"/>
      <w:sz w:val="26"/>
      <w:lang w:eastAsia="ru-RU"/>
    </w:rPr>
  </w:style>
  <w:style w:type="character" w:styleId="PageNumber">
    <w:name w:val="page number"/>
    <w:basedOn w:val="DefaultParagraphFont"/>
    <w:uiPriority w:val="99"/>
    <w:rsid w:val="00CB6A01"/>
    <w:rPr>
      <w:rFonts w:ascii="Times New Roman" w:hAnsi="Times New Roman" w:cs="Times New Roman"/>
      <w:snapToGrid w:val="0"/>
    </w:rPr>
  </w:style>
  <w:style w:type="paragraph" w:styleId="BodyText">
    <w:name w:val="Body Text"/>
    <w:basedOn w:val="Normal"/>
    <w:link w:val="BodyTextChar"/>
    <w:uiPriority w:val="99"/>
    <w:rsid w:val="00CB6A01"/>
    <w:pPr>
      <w:jc w:val="center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B6A01"/>
    <w:rPr>
      <w:rFonts w:cs="Times New Roman"/>
      <w:sz w:val="26"/>
      <w:lang w:eastAsia="ru-RU"/>
    </w:rPr>
  </w:style>
  <w:style w:type="paragraph" w:styleId="BodyText2">
    <w:name w:val="Body Text 2"/>
    <w:basedOn w:val="Normal"/>
    <w:link w:val="BodyText2Char"/>
    <w:uiPriority w:val="99"/>
    <w:rsid w:val="00CB6A01"/>
    <w:pPr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B6A01"/>
    <w:rPr>
      <w:rFonts w:cs="Times New Roman"/>
      <w:sz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03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6A01"/>
    <w:rPr>
      <w:rFonts w:ascii="Tahoma" w:hAnsi="Tahoma" w:cs="Times New Roman"/>
      <w:sz w:val="16"/>
      <w:lang w:eastAsia="ru-RU"/>
    </w:rPr>
  </w:style>
  <w:style w:type="table" w:styleId="TableGrid">
    <w:name w:val="Table Grid"/>
    <w:basedOn w:val="TableNormal"/>
    <w:uiPriority w:val="99"/>
    <w:rsid w:val="00A861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155</TotalTime>
  <Pages>2</Pages>
  <Words>328</Words>
  <Characters>1872</Characters>
  <Application>Microsoft Office Outlook</Application>
  <DocSecurity>0</DocSecurity>
  <Lines>0</Lines>
  <Paragraphs>0</Paragraphs>
  <ScaleCrop>false</ScaleCrop>
  <Company> RDA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5</dc:creator>
  <cp:keywords/>
  <dc:description/>
  <cp:lastModifiedBy>Admin</cp:lastModifiedBy>
  <cp:revision>20</cp:revision>
  <cp:lastPrinted>2017-11-23T13:21:00Z</cp:lastPrinted>
  <dcterms:created xsi:type="dcterms:W3CDTF">2017-11-21T09:23:00Z</dcterms:created>
  <dcterms:modified xsi:type="dcterms:W3CDTF">2017-11-27T10:26:00Z</dcterms:modified>
</cp:coreProperties>
</file>