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7" w:rsidRDefault="004C1C57" w:rsidP="00FF555C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10258660" r:id="rId5"/>
        </w:object>
      </w:r>
    </w:p>
    <w:p w:rsidR="004C1C57" w:rsidRDefault="004C1C57" w:rsidP="00FF555C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4C1C57" w:rsidRDefault="004C1C57" w:rsidP="00FF555C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4C1C57" w:rsidRDefault="004C1C57" w:rsidP="00FF555C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4C1C57" w:rsidRPr="008F48B8" w:rsidRDefault="004C1C57" w:rsidP="008F48B8">
      <w:pPr>
        <w:ind w:left="-851"/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left:0;text-align:left;z-index:251658240" from="0,2.65pt" to="468pt,2.65pt" o:allowincell="f" strokeweight="4pt">
            <v:stroke linestyle="thickThin"/>
          </v:line>
        </w:pict>
      </w:r>
    </w:p>
    <w:p w:rsidR="004C1C57" w:rsidRPr="008F48B8" w:rsidRDefault="004C1C57" w:rsidP="008F48B8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4C1C57" w:rsidRDefault="004C1C57" w:rsidP="00FF55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«21» січня 2019 р.                                          №  20</w:t>
      </w:r>
    </w:p>
    <w:p w:rsidR="004C1C57" w:rsidRDefault="004C1C57" w:rsidP="008F48B8">
      <w:pPr>
        <w:pStyle w:val="Heading1"/>
        <w:rPr>
          <w:b/>
        </w:rPr>
      </w:pPr>
    </w:p>
    <w:p w:rsidR="004C1C57" w:rsidRPr="008F48B8" w:rsidRDefault="004C1C57" w:rsidP="008F48B8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4C1C57" w:rsidRDefault="004C1C57" w:rsidP="00FF555C">
      <w:pPr>
        <w:ind w:left="-851"/>
      </w:pPr>
    </w:p>
    <w:p w:rsidR="004C1C57" w:rsidRDefault="004C1C57" w:rsidP="008F48B8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35 від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.2019р. :</w:t>
      </w:r>
    </w:p>
    <w:p w:rsidR="004C1C57" w:rsidRDefault="004C1C57" w:rsidP="008F48B8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>Карабаджаку Миколі Георгійовичу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4C1C57" w:rsidRDefault="004C1C57" w:rsidP="008F48B8">
      <w:pPr>
        <w:pStyle w:val="BodyText"/>
        <w:ind w:left="-284"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4C1C57" w:rsidRDefault="004C1C57" w:rsidP="008F48B8">
      <w:pPr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4C1C57" w:rsidRPr="008F48B8" w:rsidRDefault="004C1C57" w:rsidP="008F48B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4C1C57" w:rsidRDefault="004C1C57" w:rsidP="00FF555C">
      <w:pPr>
        <w:pStyle w:val="Heading5"/>
        <w:ind w:left="-142"/>
        <w:rPr>
          <w:sz w:val="28"/>
          <w:szCs w:val="28"/>
          <w:lang w:val="ru-RU"/>
        </w:rPr>
      </w:pPr>
    </w:p>
    <w:p w:rsidR="004C1C57" w:rsidRPr="00766D0A" w:rsidRDefault="004C1C57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4C1C57" w:rsidRPr="00766D0A" w:rsidRDefault="004C1C57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4C1C57" w:rsidRPr="008F48B8" w:rsidRDefault="004C1C57" w:rsidP="00FF555C">
      <w:pPr>
        <w:shd w:val="clear" w:color="auto" w:fill="FFFFFF"/>
        <w:spacing w:line="259" w:lineRule="exact"/>
        <w:ind w:left="-851" w:firstLine="567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4C1C57" w:rsidRPr="0064588D" w:rsidRDefault="004C1C57">
      <w:pPr>
        <w:rPr>
          <w:lang w:val="uk-UA"/>
        </w:rPr>
      </w:pPr>
    </w:p>
    <w:sectPr w:rsidR="004C1C57" w:rsidRPr="0064588D" w:rsidSect="008F48B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55C"/>
    <w:rsid w:val="000C0668"/>
    <w:rsid w:val="003F7DC5"/>
    <w:rsid w:val="00475138"/>
    <w:rsid w:val="004C1C57"/>
    <w:rsid w:val="005B7B55"/>
    <w:rsid w:val="0064588D"/>
    <w:rsid w:val="00657BAC"/>
    <w:rsid w:val="00766D0A"/>
    <w:rsid w:val="00840DDC"/>
    <w:rsid w:val="00845B96"/>
    <w:rsid w:val="008F48B8"/>
    <w:rsid w:val="00990712"/>
    <w:rsid w:val="00AF767D"/>
    <w:rsid w:val="00C85314"/>
    <w:rsid w:val="00EA659F"/>
    <w:rsid w:val="00F434CA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55C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55C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55C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55C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55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555C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555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555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FF555C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555C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2019-01-18T08:20:00Z</cp:lastPrinted>
  <dcterms:created xsi:type="dcterms:W3CDTF">2019-01-18T07:29:00Z</dcterms:created>
  <dcterms:modified xsi:type="dcterms:W3CDTF">2019-01-29T07:18:00Z</dcterms:modified>
</cp:coreProperties>
</file>