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3" w:rsidRDefault="00112863" w:rsidP="0028287B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25551185" r:id="rId5"/>
        </w:object>
      </w:r>
    </w:p>
    <w:p w:rsidR="00112863" w:rsidRDefault="00112863" w:rsidP="0028287B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112863" w:rsidRDefault="00112863" w:rsidP="0028287B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112863" w:rsidRDefault="00112863" w:rsidP="0028287B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112863" w:rsidRPr="008F48B8" w:rsidRDefault="00112863" w:rsidP="0028287B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112863" w:rsidRPr="008F48B8" w:rsidRDefault="00112863" w:rsidP="0028287B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112863" w:rsidRDefault="00112863" w:rsidP="00282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«23» липня  2019 р.                                          № 237</w:t>
      </w:r>
    </w:p>
    <w:p w:rsidR="00112863" w:rsidRPr="00EC29B8" w:rsidRDefault="00112863" w:rsidP="0028287B">
      <w:pPr>
        <w:rPr>
          <w:sz w:val="28"/>
          <w:szCs w:val="28"/>
          <w:lang w:val="uk-UA"/>
        </w:rPr>
      </w:pPr>
    </w:p>
    <w:p w:rsidR="00112863" w:rsidRPr="008F48B8" w:rsidRDefault="00112863" w:rsidP="0028287B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112863" w:rsidRDefault="00112863" w:rsidP="0028287B">
      <w:pPr>
        <w:ind w:left="-851"/>
      </w:pPr>
    </w:p>
    <w:p w:rsidR="00112863" w:rsidRDefault="00112863" w:rsidP="00D56BEA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</w:t>
      </w:r>
      <w:r>
        <w:rPr>
          <w:sz w:val="28"/>
          <w:szCs w:val="28"/>
          <w:lang w:val="ru-RU"/>
        </w:rPr>
        <w:t>602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.2019 р. :</w:t>
      </w:r>
    </w:p>
    <w:p w:rsidR="00112863" w:rsidRDefault="00112863" w:rsidP="00D56BEA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 </w:t>
      </w:r>
      <w:r>
        <w:rPr>
          <w:sz w:val="28"/>
          <w:szCs w:val="28"/>
          <w:lang w:val="ru-RU"/>
        </w:rPr>
        <w:t>Деркачу Андрію Семеновичу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112863" w:rsidRDefault="00112863" w:rsidP="00D56BEA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112863" w:rsidRDefault="00112863" w:rsidP="00D56BE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112863" w:rsidRPr="008F48B8" w:rsidRDefault="00112863" w:rsidP="00D56BE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112863" w:rsidRDefault="00112863">
      <w:pPr>
        <w:rPr>
          <w:lang w:val="uk-UA"/>
        </w:rPr>
      </w:pPr>
    </w:p>
    <w:p w:rsidR="00112863" w:rsidRDefault="00112863">
      <w:pPr>
        <w:rPr>
          <w:lang w:val="uk-UA"/>
        </w:rPr>
      </w:pPr>
    </w:p>
    <w:p w:rsidR="00112863" w:rsidRPr="00766D0A" w:rsidRDefault="00112863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112863" w:rsidRPr="00766D0A" w:rsidRDefault="0011286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112863" w:rsidRPr="0028287B" w:rsidRDefault="00112863">
      <w:pPr>
        <w:rPr>
          <w:lang w:val="uk-UA"/>
        </w:rPr>
      </w:pPr>
      <w:r>
        <w:rPr>
          <w:lang w:val="uk-UA"/>
        </w:rPr>
        <w:t xml:space="preserve"> </w:t>
      </w:r>
    </w:p>
    <w:sectPr w:rsidR="00112863" w:rsidRPr="0028287B" w:rsidSect="0084227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B"/>
    <w:rsid w:val="00012BD2"/>
    <w:rsid w:val="000965BF"/>
    <w:rsid w:val="00112863"/>
    <w:rsid w:val="0028287B"/>
    <w:rsid w:val="002828BE"/>
    <w:rsid w:val="0029585B"/>
    <w:rsid w:val="00381A11"/>
    <w:rsid w:val="005520F5"/>
    <w:rsid w:val="005B7B55"/>
    <w:rsid w:val="005D3846"/>
    <w:rsid w:val="006851D0"/>
    <w:rsid w:val="006E6C68"/>
    <w:rsid w:val="00766D0A"/>
    <w:rsid w:val="007B7845"/>
    <w:rsid w:val="00842274"/>
    <w:rsid w:val="00845B96"/>
    <w:rsid w:val="008F48B8"/>
    <w:rsid w:val="009C7488"/>
    <w:rsid w:val="00A85298"/>
    <w:rsid w:val="00D115F8"/>
    <w:rsid w:val="00D56BEA"/>
    <w:rsid w:val="00EC29B8"/>
    <w:rsid w:val="00F915D4"/>
    <w:rsid w:val="00F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87B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87B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87B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287B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8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87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28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287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28287B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87B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236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2019-07-23T11:38:00Z</cp:lastPrinted>
  <dcterms:created xsi:type="dcterms:W3CDTF">2019-07-23T07:15:00Z</dcterms:created>
  <dcterms:modified xsi:type="dcterms:W3CDTF">2019-07-25T06:13:00Z</dcterms:modified>
</cp:coreProperties>
</file>