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8F" w:rsidRDefault="004D428F" w:rsidP="00894DEA">
      <w:pPr>
        <w:rPr>
          <w:lang w:val="uk-UA"/>
        </w:rPr>
      </w:pPr>
    </w:p>
    <w:p w:rsidR="004D428F" w:rsidRPr="00894DEA" w:rsidRDefault="004D428F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7469242" r:id="rId6"/>
        </w:object>
      </w:r>
    </w:p>
    <w:p w:rsidR="004D428F" w:rsidRPr="00B913C1" w:rsidRDefault="004D428F" w:rsidP="00894DEA">
      <w:pPr>
        <w:rPr>
          <w:lang w:val="uk-UA"/>
        </w:rPr>
      </w:pPr>
    </w:p>
    <w:p w:rsidR="004D428F" w:rsidRPr="00B913C1" w:rsidRDefault="004D428F" w:rsidP="00894DEA">
      <w:pPr>
        <w:rPr>
          <w:lang w:val="uk-UA"/>
        </w:rPr>
      </w:pPr>
    </w:p>
    <w:p w:rsidR="004D428F" w:rsidRPr="00B913C1" w:rsidRDefault="004D428F" w:rsidP="00894DEA">
      <w:pPr>
        <w:pStyle w:val="Heading1"/>
        <w:rPr>
          <w:rFonts w:ascii="Arial" w:hAnsi="Arial" w:cs="Arial"/>
          <w:b w:val="0"/>
          <w:bCs w:val="0"/>
        </w:rPr>
      </w:pPr>
    </w:p>
    <w:p w:rsidR="004D428F" w:rsidRPr="00B913C1" w:rsidRDefault="004D428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4D428F" w:rsidRPr="00B913C1" w:rsidRDefault="004D428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4D428F" w:rsidRPr="00B913C1" w:rsidRDefault="004D428F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4D428F" w:rsidRPr="00B913C1" w:rsidRDefault="004D428F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4D428F" w:rsidRPr="008C2C40" w:rsidRDefault="004D428F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4D428F" w:rsidRPr="008C2C40" w:rsidRDefault="004D428F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4D428F" w:rsidRPr="004B4ABD" w:rsidRDefault="004D428F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4D428F" w:rsidRPr="008C2C40">
        <w:trPr>
          <w:gridBefore w:val="1"/>
          <w:wBefore w:w="498" w:type="dxa"/>
        </w:trPr>
        <w:tc>
          <w:tcPr>
            <w:tcW w:w="780" w:type="dxa"/>
          </w:tcPr>
          <w:p w:rsidR="004D428F" w:rsidRPr="008C2C40" w:rsidRDefault="004D428F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28F" w:rsidRPr="00CA3661" w:rsidRDefault="004D428F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6" w:type="dxa"/>
          </w:tcPr>
          <w:p w:rsidR="004D428F" w:rsidRPr="008C2C40" w:rsidRDefault="004D428F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28F" w:rsidRPr="00CA3661" w:rsidRDefault="004D42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4D428F" w:rsidRPr="008C2C40" w:rsidRDefault="004D428F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4D428F" w:rsidRPr="008C2C40" w:rsidRDefault="004D428F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28F" w:rsidRPr="00CA3661" w:rsidRDefault="004D428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</w:tc>
      </w:tr>
      <w:tr w:rsidR="004D428F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4D428F" w:rsidRPr="0098659E" w:rsidRDefault="004D428F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4D428F" w:rsidRPr="000617B7" w:rsidRDefault="004D428F" w:rsidP="0027193B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Купріяновій Зої Василівні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Юрківської </w:t>
            </w:r>
            <w:r w:rsidRPr="000617B7">
              <w:rPr>
                <w:b/>
                <w:sz w:val="28"/>
                <w:szCs w:val="28"/>
              </w:rPr>
              <w:t>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4D428F" w:rsidRPr="000617B7" w:rsidRDefault="004D428F" w:rsidP="00CA3661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Купріянової З.В</w:t>
      </w:r>
      <w:r w:rsidRPr="000617B7">
        <w:rPr>
          <w:sz w:val="28"/>
          <w:szCs w:val="28"/>
          <w:lang w:val="uk-UA"/>
        </w:rPr>
        <w:t>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Юрківської</w:t>
      </w:r>
      <w:r w:rsidRPr="000617B7">
        <w:rPr>
          <w:sz w:val="28"/>
          <w:szCs w:val="28"/>
          <w:lang w:val="uk-UA"/>
        </w:rPr>
        <w:t xml:space="preserve"> сільської ради, свідоцтво про право на спадщину за законом </w:t>
      </w:r>
      <w:r>
        <w:rPr>
          <w:sz w:val="28"/>
          <w:szCs w:val="28"/>
          <w:lang w:val="uk-UA"/>
        </w:rPr>
        <w:t xml:space="preserve">від 14 сепрня </w:t>
      </w:r>
      <w:r w:rsidRPr="000617B7">
        <w:rPr>
          <w:sz w:val="28"/>
          <w:szCs w:val="28"/>
          <w:lang w:val="uk-UA"/>
        </w:rPr>
        <w:t xml:space="preserve"> 2018 року зар</w:t>
      </w:r>
      <w:r>
        <w:rPr>
          <w:sz w:val="28"/>
          <w:szCs w:val="28"/>
          <w:lang w:val="uk-UA"/>
        </w:rPr>
        <w:t>еєстровано в реєстрі за № 2-1501</w:t>
      </w:r>
      <w:r w:rsidRPr="000617B7">
        <w:rPr>
          <w:sz w:val="28"/>
          <w:szCs w:val="28"/>
          <w:lang w:val="uk-UA"/>
        </w:rPr>
        <w:t>:</w:t>
      </w:r>
    </w:p>
    <w:p w:rsidR="004D428F" w:rsidRPr="000617B7" w:rsidRDefault="004D428F" w:rsidP="00CA3661">
      <w:pPr>
        <w:pStyle w:val="ListParagraph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Купріяновій Зої Василівні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</w:t>
      </w:r>
      <w:r>
        <w:rPr>
          <w:sz w:val="28"/>
          <w:szCs w:val="28"/>
        </w:rPr>
        <w:t xml:space="preserve">в розмірі 2,40 </w:t>
      </w:r>
      <w:r w:rsidRPr="000617B7">
        <w:rPr>
          <w:sz w:val="28"/>
          <w:szCs w:val="28"/>
        </w:rPr>
        <w:t xml:space="preserve"> в умовних кадастрових гектарах відповідно сертифікату на право</w:t>
      </w:r>
      <w:r>
        <w:rPr>
          <w:sz w:val="28"/>
          <w:szCs w:val="28"/>
        </w:rPr>
        <w:t xml:space="preserve"> на земельну частку(пай) серія РН № 370743</w:t>
      </w:r>
      <w:r w:rsidRPr="000617B7">
        <w:rPr>
          <w:sz w:val="28"/>
          <w:szCs w:val="28"/>
        </w:rPr>
        <w:t xml:space="preserve"> для ведення товарного сільськогосподарського в</w:t>
      </w:r>
      <w:r>
        <w:rPr>
          <w:sz w:val="28"/>
          <w:szCs w:val="28"/>
        </w:rPr>
        <w:t>иробництва на території Юрківсь</w:t>
      </w:r>
      <w:r w:rsidRPr="000617B7">
        <w:rPr>
          <w:sz w:val="28"/>
          <w:szCs w:val="28"/>
        </w:rPr>
        <w:t xml:space="preserve">кої сільської ради.  </w:t>
      </w:r>
    </w:p>
    <w:p w:rsidR="004D428F" w:rsidRPr="000617B7" w:rsidRDefault="004D428F" w:rsidP="00CA3661">
      <w:pPr>
        <w:pStyle w:val="ListParagraph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Купріяновій З.В</w:t>
      </w:r>
      <w:r w:rsidRPr="000617B7">
        <w:rPr>
          <w:sz w:val="28"/>
          <w:szCs w:val="28"/>
        </w:rPr>
        <w:t>.:</w:t>
      </w:r>
    </w:p>
    <w:p w:rsidR="004D428F" w:rsidRPr="000617B7" w:rsidRDefault="004D428F" w:rsidP="00CA3661">
      <w:pPr>
        <w:pStyle w:val="ListParagraph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4D428F" w:rsidRPr="000617B7" w:rsidRDefault="004D428F" w:rsidP="00CA3661">
      <w:pPr>
        <w:pStyle w:val="ListParagraph"/>
        <w:ind w:left="0" w:firstLine="708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4D428F" w:rsidRPr="000617B7" w:rsidRDefault="004D428F" w:rsidP="00CA3661">
      <w:pPr>
        <w:pStyle w:val="ListParagraph"/>
        <w:numPr>
          <w:ilvl w:val="0"/>
          <w:numId w:val="7"/>
        </w:numPr>
        <w:ind w:left="0" w:right="-55" w:firstLine="708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4D428F" w:rsidRPr="004B4ABD" w:rsidRDefault="004D428F" w:rsidP="0054223E">
      <w:pPr>
        <w:ind w:left="720" w:right="-55"/>
        <w:jc w:val="both"/>
        <w:rPr>
          <w:sz w:val="16"/>
          <w:szCs w:val="16"/>
          <w:lang w:val="uk-UA"/>
        </w:rPr>
      </w:pPr>
    </w:p>
    <w:p w:rsidR="004D428F" w:rsidRPr="0054223E" w:rsidRDefault="004D428F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4D428F" w:rsidRPr="0054223E" w:rsidRDefault="004D428F" w:rsidP="0054223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4D428F" w:rsidRPr="0054223E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5A94757C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07320E"/>
    <w:rsid w:val="0013145E"/>
    <w:rsid w:val="0018336E"/>
    <w:rsid w:val="00191504"/>
    <w:rsid w:val="001A32D9"/>
    <w:rsid w:val="001A71F3"/>
    <w:rsid w:val="001B35F6"/>
    <w:rsid w:val="00250057"/>
    <w:rsid w:val="00251AAC"/>
    <w:rsid w:val="0027193B"/>
    <w:rsid w:val="002C05DD"/>
    <w:rsid w:val="00320F8D"/>
    <w:rsid w:val="003826AC"/>
    <w:rsid w:val="003963E9"/>
    <w:rsid w:val="003D1938"/>
    <w:rsid w:val="004B4ABD"/>
    <w:rsid w:val="004D428F"/>
    <w:rsid w:val="0051195F"/>
    <w:rsid w:val="0054223E"/>
    <w:rsid w:val="00543FBB"/>
    <w:rsid w:val="00545627"/>
    <w:rsid w:val="00564320"/>
    <w:rsid w:val="005A38E9"/>
    <w:rsid w:val="005B27D1"/>
    <w:rsid w:val="005C34F8"/>
    <w:rsid w:val="005D3FC8"/>
    <w:rsid w:val="00623997"/>
    <w:rsid w:val="00651064"/>
    <w:rsid w:val="006B46DA"/>
    <w:rsid w:val="006B5D46"/>
    <w:rsid w:val="006C1D72"/>
    <w:rsid w:val="006D0164"/>
    <w:rsid w:val="00707895"/>
    <w:rsid w:val="0072771C"/>
    <w:rsid w:val="007A563C"/>
    <w:rsid w:val="007B1FDF"/>
    <w:rsid w:val="007D0825"/>
    <w:rsid w:val="008016D4"/>
    <w:rsid w:val="00860F03"/>
    <w:rsid w:val="0088621A"/>
    <w:rsid w:val="00894DEA"/>
    <w:rsid w:val="008C2C40"/>
    <w:rsid w:val="008D5400"/>
    <w:rsid w:val="009031AE"/>
    <w:rsid w:val="00912421"/>
    <w:rsid w:val="009229D6"/>
    <w:rsid w:val="009722E6"/>
    <w:rsid w:val="0098659E"/>
    <w:rsid w:val="009C2730"/>
    <w:rsid w:val="009E0F05"/>
    <w:rsid w:val="00A12DA7"/>
    <w:rsid w:val="00A71E18"/>
    <w:rsid w:val="00AB3979"/>
    <w:rsid w:val="00B913C1"/>
    <w:rsid w:val="00BA5BB2"/>
    <w:rsid w:val="00C773C0"/>
    <w:rsid w:val="00C977C6"/>
    <w:rsid w:val="00CA3661"/>
    <w:rsid w:val="00CE6FA6"/>
    <w:rsid w:val="00D4038B"/>
    <w:rsid w:val="00D53054"/>
    <w:rsid w:val="00D61E89"/>
    <w:rsid w:val="00DF3B46"/>
    <w:rsid w:val="00E7647A"/>
    <w:rsid w:val="00E82101"/>
    <w:rsid w:val="00E932B0"/>
    <w:rsid w:val="00EC0EBD"/>
    <w:rsid w:val="00F12642"/>
    <w:rsid w:val="00F75DE0"/>
    <w:rsid w:val="00F7725C"/>
    <w:rsid w:val="00F839CD"/>
    <w:rsid w:val="00F91495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19</cp:revision>
  <cp:lastPrinted>2018-08-30T07:29:00Z</cp:lastPrinted>
  <dcterms:created xsi:type="dcterms:W3CDTF">2018-08-17T12:36:00Z</dcterms:created>
  <dcterms:modified xsi:type="dcterms:W3CDTF">2018-09-03T05:41:00Z</dcterms:modified>
</cp:coreProperties>
</file>