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«ЗАТВЕРДЖУЮ»                                                    «ПОГОДЖЕНО»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Президент АФЗУ                                                                 Заступник директора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 маркетингу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…………………………                                                        ……………………..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І. Томич                                                                      М. Фурманюк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«____»  квітня 2016 року                                           «____»  квітня 2016 року</w:t>
      </w:r>
    </w:p>
    <w:p w:rsidR="00312A4C" w:rsidRPr="00CB7BC4" w:rsidRDefault="00312A4C" w:rsidP="003C7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4C" w:rsidRPr="00CB7BC4" w:rsidRDefault="00312A4C" w:rsidP="003C7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ПРОГРАМА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заходу АФЗУ «ПЕРША ВСЕУКРАЇНСЬКА ЗУСТРІЧ ФЕРМЕРСЬКИХ РОДИН 2016»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Термін п</w:t>
      </w:r>
      <w:r>
        <w:rPr>
          <w:rFonts w:ascii="Times New Roman" w:hAnsi="Times New Roman"/>
          <w:sz w:val="28"/>
          <w:szCs w:val="28"/>
        </w:rPr>
        <w:t xml:space="preserve">роведення:   </w:t>
      </w:r>
      <w:r w:rsidRPr="00CB7BC4">
        <w:rPr>
          <w:rFonts w:ascii="Times New Roman" w:hAnsi="Times New Roman"/>
          <w:sz w:val="28"/>
          <w:szCs w:val="28"/>
        </w:rPr>
        <w:t>–  18 – 19 червня 2016 року.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Місце про</w:t>
      </w:r>
      <w:r>
        <w:rPr>
          <w:rFonts w:ascii="Times New Roman" w:hAnsi="Times New Roman"/>
          <w:sz w:val="28"/>
          <w:szCs w:val="28"/>
        </w:rPr>
        <w:t xml:space="preserve">ведення: </w:t>
      </w:r>
      <w:r w:rsidRPr="00CB7BC4">
        <w:rPr>
          <w:rFonts w:ascii="Times New Roman" w:hAnsi="Times New Roman"/>
          <w:sz w:val="28"/>
          <w:szCs w:val="28"/>
        </w:rPr>
        <w:t xml:space="preserve"> – СКК «МОРШИНКУРОРТ» (Львівська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B7BC4">
        <w:rPr>
          <w:rFonts w:ascii="Times New Roman" w:hAnsi="Times New Roman"/>
          <w:sz w:val="28"/>
          <w:szCs w:val="28"/>
        </w:rPr>
        <w:t>м. Моршин, площа Паркова, 3).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Захід проводиться з нагоди «Дня фермера».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Організатори: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Асоціація фермерів та приватних землевласників України;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СКК «Моршинкурорт»;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ТОВ «ГОСПОДАР».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Учасники: фермери, власники ОСГ,  фермерські родини України ( всього 350 учасників).</w:t>
      </w:r>
    </w:p>
    <w:p w:rsidR="00312A4C" w:rsidRPr="00CB7BC4" w:rsidRDefault="00312A4C" w:rsidP="003C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BC4">
        <w:rPr>
          <w:rFonts w:ascii="Times New Roman" w:hAnsi="Times New Roman"/>
          <w:b/>
          <w:sz w:val="28"/>
          <w:szCs w:val="28"/>
        </w:rPr>
        <w:t>18 червня 2016 року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1.</w:t>
      </w:r>
      <w:r w:rsidRPr="00CB7BC4">
        <w:rPr>
          <w:rFonts w:ascii="Times New Roman" w:hAnsi="Times New Roman"/>
          <w:sz w:val="28"/>
          <w:szCs w:val="28"/>
        </w:rPr>
        <w:tab/>
        <w:t>Заїзд учасників, розміщення в комплексі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«Моршинкурорт»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CB7B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B7BC4">
        <w:rPr>
          <w:rFonts w:ascii="Times New Roman" w:hAnsi="Times New Roman"/>
          <w:sz w:val="28"/>
          <w:szCs w:val="28"/>
        </w:rPr>
        <w:t xml:space="preserve"> – до 12.00.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2.</w:t>
      </w:r>
      <w:r w:rsidRPr="00CB7BC4">
        <w:rPr>
          <w:rFonts w:ascii="Times New Roman" w:hAnsi="Times New Roman"/>
          <w:sz w:val="28"/>
          <w:szCs w:val="28"/>
        </w:rPr>
        <w:tab/>
        <w:t>Обід (шведський стіл)                                                    – 13.00 – 14.00.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3.</w:t>
      </w:r>
      <w:r w:rsidRPr="00CB7BC4">
        <w:rPr>
          <w:rFonts w:ascii="Times New Roman" w:hAnsi="Times New Roman"/>
          <w:sz w:val="28"/>
          <w:szCs w:val="28"/>
        </w:rPr>
        <w:tab/>
        <w:t>Збори голів районних асоціацій: розміщення в залі  –  14.30 – 17.30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BC4">
        <w:rPr>
          <w:rFonts w:ascii="Times New Roman" w:hAnsi="Times New Roman"/>
          <w:b/>
          <w:sz w:val="28"/>
          <w:szCs w:val="28"/>
        </w:rPr>
        <w:t>Запрошені до роботи в зборах: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Міністр аграрної політики та продовольства України  –   Кутовий Т.В., народні депутати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Доповідь. І.Томич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B7BC4">
        <w:rPr>
          <w:rFonts w:ascii="Times New Roman" w:hAnsi="Times New Roman"/>
          <w:sz w:val="28"/>
          <w:szCs w:val="28"/>
        </w:rPr>
        <w:t xml:space="preserve">представлення концепції програми «500»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B7BC4">
        <w:rPr>
          <w:rFonts w:ascii="Times New Roman" w:hAnsi="Times New Roman"/>
          <w:sz w:val="28"/>
          <w:szCs w:val="28"/>
        </w:rPr>
        <w:t>(  план створення 500 тисяч сімейних ферм)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Обговорення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Різне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4. Нагородження кращи голів районих і 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CB7BC4">
        <w:rPr>
          <w:rFonts w:ascii="Times New Roman" w:hAnsi="Times New Roman"/>
          <w:sz w:val="28"/>
          <w:szCs w:val="28"/>
        </w:rPr>
        <w:t>ласних АФЗ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.Перерва   (спілкування, обмін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досвідом)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6.Вечеря (шведський стіл)        </w:t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  <w:t xml:space="preserve">  – 18.30 – 19.30.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7. Вільний час (спілкування з</w:t>
      </w:r>
      <w:r>
        <w:rPr>
          <w:rFonts w:ascii="Times New Roman" w:hAnsi="Times New Roman"/>
          <w:sz w:val="28"/>
          <w:szCs w:val="28"/>
        </w:rPr>
        <w:t xml:space="preserve"> колегами, обмін досвідом)    </w:t>
      </w:r>
      <w:r w:rsidRPr="00CB7BC4">
        <w:rPr>
          <w:rFonts w:ascii="Times New Roman" w:hAnsi="Times New Roman"/>
          <w:sz w:val="28"/>
          <w:szCs w:val="28"/>
        </w:rPr>
        <w:t xml:space="preserve"> – з 19.30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</w:t>
      </w:r>
    </w:p>
    <w:p w:rsidR="00312A4C" w:rsidRPr="00CB7BC4" w:rsidRDefault="00312A4C" w:rsidP="003C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BC4">
        <w:rPr>
          <w:rFonts w:ascii="Times New Roman" w:hAnsi="Times New Roman"/>
          <w:b/>
          <w:sz w:val="28"/>
          <w:szCs w:val="28"/>
        </w:rPr>
        <w:t>19 червня 2016 року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1.</w:t>
      </w:r>
      <w:r w:rsidRPr="00CB7BC4">
        <w:rPr>
          <w:rFonts w:ascii="Times New Roman" w:hAnsi="Times New Roman"/>
          <w:sz w:val="28"/>
          <w:szCs w:val="28"/>
        </w:rPr>
        <w:tab/>
        <w:t xml:space="preserve">Сніданок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BC4">
        <w:rPr>
          <w:rFonts w:ascii="Times New Roman" w:hAnsi="Times New Roman"/>
          <w:sz w:val="28"/>
          <w:szCs w:val="28"/>
        </w:rPr>
        <w:t xml:space="preserve">  – 8.30 – 9.30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2.</w:t>
      </w:r>
      <w:r w:rsidRPr="00CB7BC4">
        <w:rPr>
          <w:rFonts w:ascii="Times New Roman" w:hAnsi="Times New Roman"/>
          <w:sz w:val="28"/>
          <w:szCs w:val="28"/>
        </w:rPr>
        <w:tab/>
        <w:t xml:space="preserve">Екскурсії для </w:t>
      </w:r>
      <w:r>
        <w:rPr>
          <w:rFonts w:ascii="Times New Roman" w:hAnsi="Times New Roman"/>
          <w:sz w:val="28"/>
          <w:szCs w:val="28"/>
          <w:lang w:val="uk-UA"/>
        </w:rPr>
        <w:t xml:space="preserve">бажаючих </w:t>
      </w:r>
      <w:r w:rsidRPr="00CB7BC4">
        <w:rPr>
          <w:rFonts w:ascii="Times New Roman" w:hAnsi="Times New Roman"/>
          <w:sz w:val="28"/>
          <w:szCs w:val="28"/>
        </w:rPr>
        <w:t>(На вибір: «Скелі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Олекси Довбуша» – 60 грн/чол., групова (18 чол.) –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600 грн. Гощівський  монастир» – 40 грн./чол.,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групова (18 чол.) – 500 грн., Кам’янецький</w:t>
      </w:r>
    </w:p>
    <w:p w:rsidR="00312A4C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BC4">
        <w:rPr>
          <w:rFonts w:ascii="Times New Roman" w:hAnsi="Times New Roman"/>
          <w:sz w:val="28"/>
          <w:szCs w:val="28"/>
        </w:rPr>
        <w:t>водоспад, гори – 60 грн/чол, групова (18 чол) –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700 грн. та ін.                                                                             – 8.00 – 17.00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B7BC4">
        <w:rPr>
          <w:rFonts w:ascii="Times New Roman" w:hAnsi="Times New Roman"/>
          <w:sz w:val="28"/>
          <w:szCs w:val="28"/>
        </w:rPr>
        <w:t xml:space="preserve">Зустріч фермерських родин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CB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B7BC4">
        <w:rPr>
          <w:rFonts w:ascii="Times New Roman" w:hAnsi="Times New Roman"/>
          <w:sz w:val="28"/>
          <w:szCs w:val="28"/>
        </w:rPr>
        <w:t xml:space="preserve"> – 10.00 – 13.00 </w:t>
      </w:r>
    </w:p>
    <w:p w:rsidR="00312A4C" w:rsidRPr="00C72716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(за столами </w:t>
      </w:r>
      <w:r w:rsidRPr="00CB7BC4">
        <w:rPr>
          <w:rFonts w:ascii="Times New Roman" w:hAnsi="Times New Roman"/>
          <w:sz w:val="28"/>
          <w:szCs w:val="28"/>
        </w:rPr>
        <w:t>на столах солодощі, фрукти, солодкі напої, вино),ознайомлення з експозицією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комерційних підприємств, привітання партнерів,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влади, спонсорів, вручення нагород, розповіді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сімейні фермерські династії і т. п. Фотографування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на альбом «Кращі фермерські родини України».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  <w:lang w:val="uk-UA"/>
        </w:rPr>
        <w:t>В проміжках між виступами – музичні вітання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  <w:lang w:val="uk-UA"/>
        </w:rPr>
        <w:t>за участю Зразкового дитячого театру 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  <w:lang w:val="uk-UA"/>
        </w:rPr>
        <w:t>пісні «Джерельце», театру української пісні «Калина»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(концертна п</w:t>
      </w:r>
      <w:r>
        <w:rPr>
          <w:rFonts w:ascii="Times New Roman" w:hAnsi="Times New Roman"/>
          <w:sz w:val="28"/>
          <w:szCs w:val="28"/>
        </w:rPr>
        <w:t>рограма «Співай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козаки»),</w:t>
      </w:r>
      <w:r>
        <w:rPr>
          <w:rFonts w:ascii="Times New Roman" w:hAnsi="Times New Roman"/>
          <w:sz w:val="28"/>
          <w:szCs w:val="28"/>
          <w:lang w:val="uk-UA"/>
        </w:rPr>
        <w:t xml:space="preserve"> виступи народних артистів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BC4">
        <w:rPr>
          <w:rFonts w:ascii="Times New Roman" w:hAnsi="Times New Roman"/>
          <w:sz w:val="28"/>
          <w:szCs w:val="28"/>
        </w:rPr>
        <w:t xml:space="preserve">4. Обід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BC4">
        <w:rPr>
          <w:rFonts w:ascii="Times New Roman" w:hAnsi="Times New Roman"/>
          <w:sz w:val="28"/>
          <w:szCs w:val="28"/>
        </w:rPr>
        <w:t xml:space="preserve">  – 13.30 – 14.30.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BC4">
        <w:rPr>
          <w:rFonts w:ascii="Times New Roman" w:hAnsi="Times New Roman"/>
          <w:sz w:val="28"/>
          <w:szCs w:val="28"/>
        </w:rPr>
        <w:t xml:space="preserve">5. Участь у відкритті парку в м. </w:t>
      </w:r>
      <w:r>
        <w:rPr>
          <w:rFonts w:ascii="Times New Roman" w:hAnsi="Times New Roman"/>
          <w:sz w:val="28"/>
          <w:szCs w:val="28"/>
        </w:rPr>
        <w:t xml:space="preserve">Моршин та ін.. заходи     </w:t>
      </w:r>
      <w:r w:rsidRPr="00CB7BC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C4">
        <w:rPr>
          <w:rFonts w:ascii="Times New Roman" w:hAnsi="Times New Roman"/>
          <w:sz w:val="28"/>
          <w:szCs w:val="28"/>
        </w:rPr>
        <w:t>15.00 –</w:t>
      </w:r>
      <w:r>
        <w:rPr>
          <w:rFonts w:ascii="Times New Roman" w:hAnsi="Times New Roman"/>
          <w:sz w:val="28"/>
          <w:szCs w:val="28"/>
          <w:lang w:val="uk-UA"/>
        </w:rPr>
        <w:t>16.</w:t>
      </w:r>
      <w:r w:rsidRPr="00CB7BC4">
        <w:rPr>
          <w:rFonts w:ascii="Times New Roman" w:hAnsi="Times New Roman"/>
          <w:sz w:val="28"/>
          <w:szCs w:val="28"/>
        </w:rPr>
        <w:t xml:space="preserve"> 00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6. Концертна програма з нагоди Дня медичного працівника, Дня  фермера в амфітеатрі парку м.Моршин за участю гурту «Вишиванка», виспуп зірок української естради та концертних груп                            </w:t>
      </w:r>
      <w:r w:rsidRPr="00CB7B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B7BC4">
        <w:rPr>
          <w:rFonts w:ascii="Times New Roman" w:hAnsi="Times New Roman"/>
          <w:sz w:val="28"/>
          <w:szCs w:val="28"/>
        </w:rPr>
        <w:t>– 16.00 – 23.00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7.Закінчення заходу та від’їзд учасників         </w:t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</w:r>
      <w:r w:rsidRPr="00CB7BC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B7BC4">
        <w:rPr>
          <w:rFonts w:ascii="Times New Roman" w:hAnsi="Times New Roman"/>
          <w:sz w:val="28"/>
          <w:szCs w:val="28"/>
        </w:rPr>
        <w:t xml:space="preserve"> – до 24.00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 xml:space="preserve"> </w:t>
      </w:r>
    </w:p>
    <w:p w:rsidR="00312A4C" w:rsidRPr="00CB7BC4" w:rsidRDefault="00312A4C" w:rsidP="003C7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B24">
        <w:rPr>
          <w:rFonts w:ascii="Times New Roman" w:hAnsi="Times New Roman"/>
          <w:b/>
          <w:sz w:val="28"/>
          <w:szCs w:val="28"/>
        </w:rPr>
        <w:t>Вартість</w:t>
      </w:r>
      <w:r w:rsidRPr="00CB7BC4">
        <w:rPr>
          <w:rFonts w:ascii="Times New Roman" w:hAnsi="Times New Roman"/>
          <w:sz w:val="28"/>
          <w:szCs w:val="28"/>
        </w:rPr>
        <w:t xml:space="preserve"> на одну особу становить 960.00 грн з однієї дорослої людини.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Для дітей віком до 6 років вартість становить 290,00 грн.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Для дітей віком до 16 років вартість становить 760,00 грн.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Заявка та оплата до 25 травня 2016 року.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З зв’язку з попереднім замовлення послуг після 25 травня вартість буде становити: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Для дорослих – 1152,00 грн.;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Для дітей до 6 років – 348,00 грн.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•</w:t>
      </w:r>
      <w:r w:rsidRPr="00CB7BC4">
        <w:rPr>
          <w:rFonts w:ascii="Times New Roman" w:hAnsi="Times New Roman"/>
          <w:sz w:val="28"/>
          <w:szCs w:val="28"/>
        </w:rPr>
        <w:tab/>
        <w:t>Для дітей до 16 років – 912,00 грн.</w:t>
      </w:r>
    </w:p>
    <w:p w:rsidR="00312A4C" w:rsidRPr="00CB7BC4" w:rsidRDefault="00312A4C" w:rsidP="003C7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BC4">
        <w:rPr>
          <w:rFonts w:ascii="Times New Roman" w:hAnsi="Times New Roman"/>
          <w:sz w:val="28"/>
          <w:szCs w:val="28"/>
        </w:rPr>
        <w:t>Можливе розміщення в 2-х місних покращених номерах СКК «Моршинкурорт» з доплатою 130,00 грн/добу з однієї людини.</w:t>
      </w:r>
    </w:p>
    <w:p w:rsidR="00312A4C" w:rsidRDefault="00312A4C" w:rsidP="003C7A1B">
      <w:pPr>
        <w:spacing w:after="0" w:line="240" w:lineRule="auto"/>
        <w:jc w:val="both"/>
      </w:pPr>
    </w:p>
    <w:sectPr w:rsidR="00312A4C" w:rsidSect="000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C4"/>
    <w:rsid w:val="00000752"/>
    <w:rsid w:val="00004300"/>
    <w:rsid w:val="00005881"/>
    <w:rsid w:val="00007155"/>
    <w:rsid w:val="000231B7"/>
    <w:rsid w:val="00025B83"/>
    <w:rsid w:val="000271EF"/>
    <w:rsid w:val="000359A7"/>
    <w:rsid w:val="0003759F"/>
    <w:rsid w:val="000403E0"/>
    <w:rsid w:val="0004252A"/>
    <w:rsid w:val="00056D3B"/>
    <w:rsid w:val="0007029C"/>
    <w:rsid w:val="00072877"/>
    <w:rsid w:val="000728EF"/>
    <w:rsid w:val="0007563F"/>
    <w:rsid w:val="00080104"/>
    <w:rsid w:val="00081A90"/>
    <w:rsid w:val="00082C66"/>
    <w:rsid w:val="00086447"/>
    <w:rsid w:val="000902B6"/>
    <w:rsid w:val="00095163"/>
    <w:rsid w:val="00096FEB"/>
    <w:rsid w:val="000A3DDF"/>
    <w:rsid w:val="000B01AE"/>
    <w:rsid w:val="000B0950"/>
    <w:rsid w:val="000B50EC"/>
    <w:rsid w:val="000C01E8"/>
    <w:rsid w:val="000C2250"/>
    <w:rsid w:val="000C3555"/>
    <w:rsid w:val="000C5D57"/>
    <w:rsid w:val="000D0695"/>
    <w:rsid w:val="000D3584"/>
    <w:rsid w:val="000D3C8E"/>
    <w:rsid w:val="000D5BE1"/>
    <w:rsid w:val="000D7CD5"/>
    <w:rsid w:val="000E034F"/>
    <w:rsid w:val="000E3C66"/>
    <w:rsid w:val="000E4E58"/>
    <w:rsid w:val="000E61E2"/>
    <w:rsid w:val="000E779D"/>
    <w:rsid w:val="000F33F5"/>
    <w:rsid w:val="000F5DF5"/>
    <w:rsid w:val="000F7622"/>
    <w:rsid w:val="00100A0D"/>
    <w:rsid w:val="00101174"/>
    <w:rsid w:val="00101745"/>
    <w:rsid w:val="00103B3D"/>
    <w:rsid w:val="00103CC2"/>
    <w:rsid w:val="00104D6E"/>
    <w:rsid w:val="00117896"/>
    <w:rsid w:val="00120A31"/>
    <w:rsid w:val="00123860"/>
    <w:rsid w:val="00130C34"/>
    <w:rsid w:val="00136170"/>
    <w:rsid w:val="001404A7"/>
    <w:rsid w:val="00141554"/>
    <w:rsid w:val="00142AED"/>
    <w:rsid w:val="001430C8"/>
    <w:rsid w:val="00145715"/>
    <w:rsid w:val="00145E3C"/>
    <w:rsid w:val="00157386"/>
    <w:rsid w:val="00171B40"/>
    <w:rsid w:val="0018312D"/>
    <w:rsid w:val="00185051"/>
    <w:rsid w:val="00185C92"/>
    <w:rsid w:val="00187488"/>
    <w:rsid w:val="00190639"/>
    <w:rsid w:val="00197479"/>
    <w:rsid w:val="001A1384"/>
    <w:rsid w:val="001A3C5C"/>
    <w:rsid w:val="001A6DDB"/>
    <w:rsid w:val="001A706E"/>
    <w:rsid w:val="001B5EE9"/>
    <w:rsid w:val="001B6305"/>
    <w:rsid w:val="001B6B12"/>
    <w:rsid w:val="001C1B02"/>
    <w:rsid w:val="001C350A"/>
    <w:rsid w:val="001C3DB8"/>
    <w:rsid w:val="001C4B03"/>
    <w:rsid w:val="001C5E41"/>
    <w:rsid w:val="001D7208"/>
    <w:rsid w:val="001E1F25"/>
    <w:rsid w:val="001F1A7B"/>
    <w:rsid w:val="001F1B34"/>
    <w:rsid w:val="00206FF1"/>
    <w:rsid w:val="00207247"/>
    <w:rsid w:val="00212B4D"/>
    <w:rsid w:val="00212FAB"/>
    <w:rsid w:val="002134D3"/>
    <w:rsid w:val="00216BBC"/>
    <w:rsid w:val="002242E9"/>
    <w:rsid w:val="00225A95"/>
    <w:rsid w:val="00225C69"/>
    <w:rsid w:val="002276AB"/>
    <w:rsid w:val="00230AC4"/>
    <w:rsid w:val="00240E82"/>
    <w:rsid w:val="002411CC"/>
    <w:rsid w:val="00242066"/>
    <w:rsid w:val="00243C1B"/>
    <w:rsid w:val="0024524C"/>
    <w:rsid w:val="002517FA"/>
    <w:rsid w:val="002521E0"/>
    <w:rsid w:val="0025667E"/>
    <w:rsid w:val="00257B84"/>
    <w:rsid w:val="00264EDD"/>
    <w:rsid w:val="002707F2"/>
    <w:rsid w:val="00271A48"/>
    <w:rsid w:val="00273E2E"/>
    <w:rsid w:val="00274C69"/>
    <w:rsid w:val="00280EB6"/>
    <w:rsid w:val="00283623"/>
    <w:rsid w:val="00285547"/>
    <w:rsid w:val="002867D6"/>
    <w:rsid w:val="002A3B28"/>
    <w:rsid w:val="002A3DFD"/>
    <w:rsid w:val="002A5D92"/>
    <w:rsid w:val="002A7ABC"/>
    <w:rsid w:val="002B394F"/>
    <w:rsid w:val="002C1D13"/>
    <w:rsid w:val="002C2586"/>
    <w:rsid w:val="002C4444"/>
    <w:rsid w:val="002C7889"/>
    <w:rsid w:val="002D1CA7"/>
    <w:rsid w:val="002D4A72"/>
    <w:rsid w:val="002D5E2C"/>
    <w:rsid w:val="002D6E95"/>
    <w:rsid w:val="002D7426"/>
    <w:rsid w:val="002D7672"/>
    <w:rsid w:val="002D7DA9"/>
    <w:rsid w:val="002E192D"/>
    <w:rsid w:val="002E1B24"/>
    <w:rsid w:val="002E4D27"/>
    <w:rsid w:val="002E74E3"/>
    <w:rsid w:val="003059C9"/>
    <w:rsid w:val="00310FA3"/>
    <w:rsid w:val="00312A4C"/>
    <w:rsid w:val="00321621"/>
    <w:rsid w:val="00325A2A"/>
    <w:rsid w:val="00325B34"/>
    <w:rsid w:val="00330FFA"/>
    <w:rsid w:val="00332326"/>
    <w:rsid w:val="00335C5A"/>
    <w:rsid w:val="00337203"/>
    <w:rsid w:val="0033736F"/>
    <w:rsid w:val="0034146E"/>
    <w:rsid w:val="00343B05"/>
    <w:rsid w:val="00344684"/>
    <w:rsid w:val="0034556F"/>
    <w:rsid w:val="00350CC4"/>
    <w:rsid w:val="00354EA3"/>
    <w:rsid w:val="00366101"/>
    <w:rsid w:val="003672D9"/>
    <w:rsid w:val="003761D8"/>
    <w:rsid w:val="00384FAE"/>
    <w:rsid w:val="00390D7D"/>
    <w:rsid w:val="003A5585"/>
    <w:rsid w:val="003B348D"/>
    <w:rsid w:val="003C0E84"/>
    <w:rsid w:val="003C7A1B"/>
    <w:rsid w:val="003D1D0E"/>
    <w:rsid w:val="003D4DE3"/>
    <w:rsid w:val="003D4DF7"/>
    <w:rsid w:val="003D5C69"/>
    <w:rsid w:val="003E498A"/>
    <w:rsid w:val="003E5312"/>
    <w:rsid w:val="003F150F"/>
    <w:rsid w:val="003F4F84"/>
    <w:rsid w:val="003F54C3"/>
    <w:rsid w:val="003F7493"/>
    <w:rsid w:val="00403882"/>
    <w:rsid w:val="004112AF"/>
    <w:rsid w:val="00417ABF"/>
    <w:rsid w:val="00421F78"/>
    <w:rsid w:val="0042351D"/>
    <w:rsid w:val="00424AA4"/>
    <w:rsid w:val="004253C1"/>
    <w:rsid w:val="00432FD3"/>
    <w:rsid w:val="00435332"/>
    <w:rsid w:val="004420A3"/>
    <w:rsid w:val="00443767"/>
    <w:rsid w:val="00443D0E"/>
    <w:rsid w:val="00443E5B"/>
    <w:rsid w:val="00444078"/>
    <w:rsid w:val="0045088E"/>
    <w:rsid w:val="00452DB6"/>
    <w:rsid w:val="0045320C"/>
    <w:rsid w:val="004543C8"/>
    <w:rsid w:val="00455157"/>
    <w:rsid w:val="004630FD"/>
    <w:rsid w:val="00467852"/>
    <w:rsid w:val="0047798E"/>
    <w:rsid w:val="0048147F"/>
    <w:rsid w:val="004817E3"/>
    <w:rsid w:val="00483552"/>
    <w:rsid w:val="004874F6"/>
    <w:rsid w:val="0049207E"/>
    <w:rsid w:val="00492CEB"/>
    <w:rsid w:val="00495C55"/>
    <w:rsid w:val="00497224"/>
    <w:rsid w:val="004A0642"/>
    <w:rsid w:val="004A12CE"/>
    <w:rsid w:val="004A2174"/>
    <w:rsid w:val="004A2DB6"/>
    <w:rsid w:val="004A57AA"/>
    <w:rsid w:val="004D0233"/>
    <w:rsid w:val="004D49D6"/>
    <w:rsid w:val="004E253A"/>
    <w:rsid w:val="004E742B"/>
    <w:rsid w:val="004E7C9B"/>
    <w:rsid w:val="004F3D8E"/>
    <w:rsid w:val="004F3FCD"/>
    <w:rsid w:val="0050270B"/>
    <w:rsid w:val="00503A53"/>
    <w:rsid w:val="0050427B"/>
    <w:rsid w:val="00506398"/>
    <w:rsid w:val="00511F1B"/>
    <w:rsid w:val="005157B2"/>
    <w:rsid w:val="00516CDB"/>
    <w:rsid w:val="00517127"/>
    <w:rsid w:val="0052129C"/>
    <w:rsid w:val="0052409D"/>
    <w:rsid w:val="00524C2A"/>
    <w:rsid w:val="005275D0"/>
    <w:rsid w:val="005315DA"/>
    <w:rsid w:val="005335B3"/>
    <w:rsid w:val="0053609E"/>
    <w:rsid w:val="005374B0"/>
    <w:rsid w:val="005426CF"/>
    <w:rsid w:val="00542D44"/>
    <w:rsid w:val="00543AE5"/>
    <w:rsid w:val="00543ED4"/>
    <w:rsid w:val="00551C9F"/>
    <w:rsid w:val="00552DF7"/>
    <w:rsid w:val="00555617"/>
    <w:rsid w:val="00556F0D"/>
    <w:rsid w:val="0056590F"/>
    <w:rsid w:val="00577407"/>
    <w:rsid w:val="005811B5"/>
    <w:rsid w:val="00594310"/>
    <w:rsid w:val="00595143"/>
    <w:rsid w:val="00596D19"/>
    <w:rsid w:val="0059709D"/>
    <w:rsid w:val="00597AD9"/>
    <w:rsid w:val="005A0817"/>
    <w:rsid w:val="005A68B1"/>
    <w:rsid w:val="005B1BDB"/>
    <w:rsid w:val="005B682C"/>
    <w:rsid w:val="005C294E"/>
    <w:rsid w:val="005D1905"/>
    <w:rsid w:val="005D390A"/>
    <w:rsid w:val="005E174F"/>
    <w:rsid w:val="005F28D8"/>
    <w:rsid w:val="00600105"/>
    <w:rsid w:val="00603BA1"/>
    <w:rsid w:val="00605202"/>
    <w:rsid w:val="0060554C"/>
    <w:rsid w:val="00606F86"/>
    <w:rsid w:val="006074A2"/>
    <w:rsid w:val="00610437"/>
    <w:rsid w:val="00612567"/>
    <w:rsid w:val="00620766"/>
    <w:rsid w:val="00623A06"/>
    <w:rsid w:val="00625041"/>
    <w:rsid w:val="00626699"/>
    <w:rsid w:val="0062711D"/>
    <w:rsid w:val="00630676"/>
    <w:rsid w:val="0063185C"/>
    <w:rsid w:val="00634BE0"/>
    <w:rsid w:val="00643DF7"/>
    <w:rsid w:val="006449B9"/>
    <w:rsid w:val="0065098A"/>
    <w:rsid w:val="00653146"/>
    <w:rsid w:val="006541A4"/>
    <w:rsid w:val="00655E21"/>
    <w:rsid w:val="006564A9"/>
    <w:rsid w:val="00662847"/>
    <w:rsid w:val="00663730"/>
    <w:rsid w:val="00665864"/>
    <w:rsid w:val="00666F3A"/>
    <w:rsid w:val="00667164"/>
    <w:rsid w:val="006703D3"/>
    <w:rsid w:val="00671449"/>
    <w:rsid w:val="0067452D"/>
    <w:rsid w:val="00680401"/>
    <w:rsid w:val="006807BF"/>
    <w:rsid w:val="00684743"/>
    <w:rsid w:val="0068505B"/>
    <w:rsid w:val="00685A3F"/>
    <w:rsid w:val="00685AC3"/>
    <w:rsid w:val="0069037B"/>
    <w:rsid w:val="006921D2"/>
    <w:rsid w:val="0069239F"/>
    <w:rsid w:val="00692F2A"/>
    <w:rsid w:val="006A0EBD"/>
    <w:rsid w:val="006A19BC"/>
    <w:rsid w:val="006A4C67"/>
    <w:rsid w:val="006B0770"/>
    <w:rsid w:val="006B07C1"/>
    <w:rsid w:val="006B3392"/>
    <w:rsid w:val="006B3B84"/>
    <w:rsid w:val="006B44F6"/>
    <w:rsid w:val="006C22F9"/>
    <w:rsid w:val="006C37BA"/>
    <w:rsid w:val="006C3CC0"/>
    <w:rsid w:val="006D5920"/>
    <w:rsid w:val="006D76F1"/>
    <w:rsid w:val="006E49C9"/>
    <w:rsid w:val="006F073D"/>
    <w:rsid w:val="006F3411"/>
    <w:rsid w:val="006F38D7"/>
    <w:rsid w:val="006F6C7F"/>
    <w:rsid w:val="007005CE"/>
    <w:rsid w:val="00701FBE"/>
    <w:rsid w:val="007058E6"/>
    <w:rsid w:val="00707FF8"/>
    <w:rsid w:val="00714BC1"/>
    <w:rsid w:val="007165CF"/>
    <w:rsid w:val="0072025B"/>
    <w:rsid w:val="007225BD"/>
    <w:rsid w:val="007253F7"/>
    <w:rsid w:val="00725DD0"/>
    <w:rsid w:val="00726684"/>
    <w:rsid w:val="007278E6"/>
    <w:rsid w:val="00727F52"/>
    <w:rsid w:val="00731356"/>
    <w:rsid w:val="00732BC7"/>
    <w:rsid w:val="00733D8E"/>
    <w:rsid w:val="00736FE2"/>
    <w:rsid w:val="0074387D"/>
    <w:rsid w:val="00744E69"/>
    <w:rsid w:val="007502BF"/>
    <w:rsid w:val="007557F4"/>
    <w:rsid w:val="00756B8A"/>
    <w:rsid w:val="007579AB"/>
    <w:rsid w:val="0076484E"/>
    <w:rsid w:val="007660C0"/>
    <w:rsid w:val="00776E4C"/>
    <w:rsid w:val="007776E0"/>
    <w:rsid w:val="00777E49"/>
    <w:rsid w:val="00797E5C"/>
    <w:rsid w:val="007A1004"/>
    <w:rsid w:val="007A1354"/>
    <w:rsid w:val="007A7F7B"/>
    <w:rsid w:val="007B772D"/>
    <w:rsid w:val="007C014C"/>
    <w:rsid w:val="007D19DF"/>
    <w:rsid w:val="007D1D46"/>
    <w:rsid w:val="007D32F6"/>
    <w:rsid w:val="007D4D9F"/>
    <w:rsid w:val="007D59C8"/>
    <w:rsid w:val="007D6008"/>
    <w:rsid w:val="007D6AE0"/>
    <w:rsid w:val="007D7772"/>
    <w:rsid w:val="007E199E"/>
    <w:rsid w:val="007E4550"/>
    <w:rsid w:val="007F06F0"/>
    <w:rsid w:val="007F0F97"/>
    <w:rsid w:val="007F2BFF"/>
    <w:rsid w:val="00800C5B"/>
    <w:rsid w:val="008038B3"/>
    <w:rsid w:val="00805BC0"/>
    <w:rsid w:val="00816CD7"/>
    <w:rsid w:val="008175F8"/>
    <w:rsid w:val="0082202C"/>
    <w:rsid w:val="00823E8F"/>
    <w:rsid w:val="008241A7"/>
    <w:rsid w:val="00824479"/>
    <w:rsid w:val="00824827"/>
    <w:rsid w:val="00827DEF"/>
    <w:rsid w:val="00827F3B"/>
    <w:rsid w:val="0083030E"/>
    <w:rsid w:val="00831654"/>
    <w:rsid w:val="00831A83"/>
    <w:rsid w:val="00836F7A"/>
    <w:rsid w:val="00837712"/>
    <w:rsid w:val="00845C7C"/>
    <w:rsid w:val="008476C0"/>
    <w:rsid w:val="00851697"/>
    <w:rsid w:val="008573CA"/>
    <w:rsid w:val="008628E4"/>
    <w:rsid w:val="00862F4E"/>
    <w:rsid w:val="00865A87"/>
    <w:rsid w:val="00866801"/>
    <w:rsid w:val="008732E8"/>
    <w:rsid w:val="0087705D"/>
    <w:rsid w:val="00877D09"/>
    <w:rsid w:val="00886728"/>
    <w:rsid w:val="008910DD"/>
    <w:rsid w:val="008923E0"/>
    <w:rsid w:val="0089617D"/>
    <w:rsid w:val="008A000E"/>
    <w:rsid w:val="008A04A1"/>
    <w:rsid w:val="008A5724"/>
    <w:rsid w:val="008B344E"/>
    <w:rsid w:val="008B62F7"/>
    <w:rsid w:val="008B75CE"/>
    <w:rsid w:val="008B7947"/>
    <w:rsid w:val="008C3FC7"/>
    <w:rsid w:val="008C6993"/>
    <w:rsid w:val="008E6B8C"/>
    <w:rsid w:val="008E7867"/>
    <w:rsid w:val="008F16D6"/>
    <w:rsid w:val="008F1974"/>
    <w:rsid w:val="008F21B7"/>
    <w:rsid w:val="008F55CF"/>
    <w:rsid w:val="008F6A8B"/>
    <w:rsid w:val="008F6C0F"/>
    <w:rsid w:val="009025D3"/>
    <w:rsid w:val="00912DDF"/>
    <w:rsid w:val="009156D4"/>
    <w:rsid w:val="0092453F"/>
    <w:rsid w:val="00933AAF"/>
    <w:rsid w:val="009359BB"/>
    <w:rsid w:val="00937B39"/>
    <w:rsid w:val="0095112C"/>
    <w:rsid w:val="00952296"/>
    <w:rsid w:val="00954030"/>
    <w:rsid w:val="009546D9"/>
    <w:rsid w:val="00954DE9"/>
    <w:rsid w:val="00964DA6"/>
    <w:rsid w:val="0096550B"/>
    <w:rsid w:val="0097608F"/>
    <w:rsid w:val="00981B9B"/>
    <w:rsid w:val="00996B5E"/>
    <w:rsid w:val="009A19A2"/>
    <w:rsid w:val="009A2F03"/>
    <w:rsid w:val="009A3B3A"/>
    <w:rsid w:val="009A4133"/>
    <w:rsid w:val="009A6488"/>
    <w:rsid w:val="009B26D2"/>
    <w:rsid w:val="009B4D73"/>
    <w:rsid w:val="009C07E3"/>
    <w:rsid w:val="009C1E7A"/>
    <w:rsid w:val="009C2E3F"/>
    <w:rsid w:val="009D2ACA"/>
    <w:rsid w:val="009D45BB"/>
    <w:rsid w:val="009D4847"/>
    <w:rsid w:val="009D51FC"/>
    <w:rsid w:val="009D6E24"/>
    <w:rsid w:val="009E0E53"/>
    <w:rsid w:val="009E1672"/>
    <w:rsid w:val="009E1750"/>
    <w:rsid w:val="009E1B32"/>
    <w:rsid w:val="009E3B6E"/>
    <w:rsid w:val="009E3D1F"/>
    <w:rsid w:val="009F301D"/>
    <w:rsid w:val="009F4C55"/>
    <w:rsid w:val="00A032A6"/>
    <w:rsid w:val="00A0677D"/>
    <w:rsid w:val="00A07FA9"/>
    <w:rsid w:val="00A139AB"/>
    <w:rsid w:val="00A17701"/>
    <w:rsid w:val="00A17FDC"/>
    <w:rsid w:val="00A23E11"/>
    <w:rsid w:val="00A27AA9"/>
    <w:rsid w:val="00A40ACA"/>
    <w:rsid w:val="00A44142"/>
    <w:rsid w:val="00A45FA0"/>
    <w:rsid w:val="00A4776E"/>
    <w:rsid w:val="00A508F7"/>
    <w:rsid w:val="00A52A71"/>
    <w:rsid w:val="00A554FD"/>
    <w:rsid w:val="00A6304D"/>
    <w:rsid w:val="00A6624B"/>
    <w:rsid w:val="00A664DF"/>
    <w:rsid w:val="00A67920"/>
    <w:rsid w:val="00A67A3E"/>
    <w:rsid w:val="00A701A8"/>
    <w:rsid w:val="00A72948"/>
    <w:rsid w:val="00A77414"/>
    <w:rsid w:val="00A83779"/>
    <w:rsid w:val="00A837E0"/>
    <w:rsid w:val="00A94B50"/>
    <w:rsid w:val="00A97B0A"/>
    <w:rsid w:val="00AA0897"/>
    <w:rsid w:val="00AA1016"/>
    <w:rsid w:val="00AA3F7B"/>
    <w:rsid w:val="00AA7E5B"/>
    <w:rsid w:val="00AB7E48"/>
    <w:rsid w:val="00AC32B5"/>
    <w:rsid w:val="00AC7349"/>
    <w:rsid w:val="00AD03ED"/>
    <w:rsid w:val="00AD6B82"/>
    <w:rsid w:val="00AE0D59"/>
    <w:rsid w:val="00AE369B"/>
    <w:rsid w:val="00AE4F49"/>
    <w:rsid w:val="00AE6489"/>
    <w:rsid w:val="00AE7059"/>
    <w:rsid w:val="00AF50DA"/>
    <w:rsid w:val="00B0032E"/>
    <w:rsid w:val="00B04088"/>
    <w:rsid w:val="00B06AA3"/>
    <w:rsid w:val="00B07DE2"/>
    <w:rsid w:val="00B13150"/>
    <w:rsid w:val="00B14188"/>
    <w:rsid w:val="00B15F06"/>
    <w:rsid w:val="00B17C76"/>
    <w:rsid w:val="00B21F8D"/>
    <w:rsid w:val="00B2727C"/>
    <w:rsid w:val="00B30BB1"/>
    <w:rsid w:val="00B34A5F"/>
    <w:rsid w:val="00B34AAD"/>
    <w:rsid w:val="00B34BCA"/>
    <w:rsid w:val="00B36237"/>
    <w:rsid w:val="00B42D5C"/>
    <w:rsid w:val="00B61EC5"/>
    <w:rsid w:val="00B635DA"/>
    <w:rsid w:val="00B65356"/>
    <w:rsid w:val="00B6586B"/>
    <w:rsid w:val="00B67267"/>
    <w:rsid w:val="00B73AD3"/>
    <w:rsid w:val="00B74664"/>
    <w:rsid w:val="00B76601"/>
    <w:rsid w:val="00B80D9F"/>
    <w:rsid w:val="00B83F2C"/>
    <w:rsid w:val="00B93997"/>
    <w:rsid w:val="00B96EF3"/>
    <w:rsid w:val="00BA7182"/>
    <w:rsid w:val="00BB26A4"/>
    <w:rsid w:val="00BB3E55"/>
    <w:rsid w:val="00BC1B8E"/>
    <w:rsid w:val="00BC6E15"/>
    <w:rsid w:val="00BC6EC5"/>
    <w:rsid w:val="00BC7343"/>
    <w:rsid w:val="00BD0956"/>
    <w:rsid w:val="00BD5601"/>
    <w:rsid w:val="00BE4E47"/>
    <w:rsid w:val="00BE66CB"/>
    <w:rsid w:val="00BF24C8"/>
    <w:rsid w:val="00BF2B2A"/>
    <w:rsid w:val="00BF4EDF"/>
    <w:rsid w:val="00C00173"/>
    <w:rsid w:val="00C018B6"/>
    <w:rsid w:val="00C02162"/>
    <w:rsid w:val="00C023B0"/>
    <w:rsid w:val="00C033AA"/>
    <w:rsid w:val="00C047E5"/>
    <w:rsid w:val="00C04CBA"/>
    <w:rsid w:val="00C05FEF"/>
    <w:rsid w:val="00C128F0"/>
    <w:rsid w:val="00C12D05"/>
    <w:rsid w:val="00C14F81"/>
    <w:rsid w:val="00C20AFB"/>
    <w:rsid w:val="00C23E7C"/>
    <w:rsid w:val="00C35979"/>
    <w:rsid w:val="00C3647B"/>
    <w:rsid w:val="00C41A5A"/>
    <w:rsid w:val="00C44485"/>
    <w:rsid w:val="00C52F91"/>
    <w:rsid w:val="00C53A6E"/>
    <w:rsid w:val="00C55B84"/>
    <w:rsid w:val="00C570DA"/>
    <w:rsid w:val="00C628C9"/>
    <w:rsid w:val="00C71DED"/>
    <w:rsid w:val="00C72716"/>
    <w:rsid w:val="00C747D0"/>
    <w:rsid w:val="00C77DC1"/>
    <w:rsid w:val="00C80300"/>
    <w:rsid w:val="00C81696"/>
    <w:rsid w:val="00C82209"/>
    <w:rsid w:val="00C8572C"/>
    <w:rsid w:val="00C87194"/>
    <w:rsid w:val="00C877A7"/>
    <w:rsid w:val="00CA0347"/>
    <w:rsid w:val="00CA135C"/>
    <w:rsid w:val="00CA42DE"/>
    <w:rsid w:val="00CA47F1"/>
    <w:rsid w:val="00CA654B"/>
    <w:rsid w:val="00CB4474"/>
    <w:rsid w:val="00CB4EC3"/>
    <w:rsid w:val="00CB50DC"/>
    <w:rsid w:val="00CB5267"/>
    <w:rsid w:val="00CB5F66"/>
    <w:rsid w:val="00CB7BC4"/>
    <w:rsid w:val="00CC3B0A"/>
    <w:rsid w:val="00CC4B9A"/>
    <w:rsid w:val="00CC55D9"/>
    <w:rsid w:val="00CD09AB"/>
    <w:rsid w:val="00CD2E49"/>
    <w:rsid w:val="00CD6C34"/>
    <w:rsid w:val="00CE30D6"/>
    <w:rsid w:val="00CE3514"/>
    <w:rsid w:val="00CE3A0A"/>
    <w:rsid w:val="00CE40CF"/>
    <w:rsid w:val="00CF23BA"/>
    <w:rsid w:val="00CF3E9F"/>
    <w:rsid w:val="00CF5FA4"/>
    <w:rsid w:val="00D00251"/>
    <w:rsid w:val="00D01A94"/>
    <w:rsid w:val="00D070E0"/>
    <w:rsid w:val="00D101EB"/>
    <w:rsid w:val="00D10962"/>
    <w:rsid w:val="00D13A1E"/>
    <w:rsid w:val="00D16BB9"/>
    <w:rsid w:val="00D235B4"/>
    <w:rsid w:val="00D330D7"/>
    <w:rsid w:val="00D334D6"/>
    <w:rsid w:val="00D4149B"/>
    <w:rsid w:val="00D416D8"/>
    <w:rsid w:val="00D43426"/>
    <w:rsid w:val="00D45754"/>
    <w:rsid w:val="00D47E43"/>
    <w:rsid w:val="00D510C8"/>
    <w:rsid w:val="00D53957"/>
    <w:rsid w:val="00D549F9"/>
    <w:rsid w:val="00D54F09"/>
    <w:rsid w:val="00D60127"/>
    <w:rsid w:val="00D60856"/>
    <w:rsid w:val="00D610DE"/>
    <w:rsid w:val="00D61C68"/>
    <w:rsid w:val="00D62411"/>
    <w:rsid w:val="00D66984"/>
    <w:rsid w:val="00D72249"/>
    <w:rsid w:val="00D74A47"/>
    <w:rsid w:val="00D81F4F"/>
    <w:rsid w:val="00D93A95"/>
    <w:rsid w:val="00D943DD"/>
    <w:rsid w:val="00D962A0"/>
    <w:rsid w:val="00DA252E"/>
    <w:rsid w:val="00DA4D80"/>
    <w:rsid w:val="00DC0DAD"/>
    <w:rsid w:val="00DC445E"/>
    <w:rsid w:val="00DC555E"/>
    <w:rsid w:val="00DC7BEA"/>
    <w:rsid w:val="00DD2305"/>
    <w:rsid w:val="00DE41BB"/>
    <w:rsid w:val="00DE7357"/>
    <w:rsid w:val="00DE7C2C"/>
    <w:rsid w:val="00DF012B"/>
    <w:rsid w:val="00DF32BD"/>
    <w:rsid w:val="00DF501D"/>
    <w:rsid w:val="00DF73C1"/>
    <w:rsid w:val="00E004EF"/>
    <w:rsid w:val="00E03345"/>
    <w:rsid w:val="00E03FB1"/>
    <w:rsid w:val="00E05851"/>
    <w:rsid w:val="00E1233B"/>
    <w:rsid w:val="00E17953"/>
    <w:rsid w:val="00E226CE"/>
    <w:rsid w:val="00E245B0"/>
    <w:rsid w:val="00E24844"/>
    <w:rsid w:val="00E271B7"/>
    <w:rsid w:val="00E27A97"/>
    <w:rsid w:val="00E31EE0"/>
    <w:rsid w:val="00E33D8E"/>
    <w:rsid w:val="00E34012"/>
    <w:rsid w:val="00E361C0"/>
    <w:rsid w:val="00E43F19"/>
    <w:rsid w:val="00E52502"/>
    <w:rsid w:val="00E5522B"/>
    <w:rsid w:val="00E63871"/>
    <w:rsid w:val="00E64877"/>
    <w:rsid w:val="00E66039"/>
    <w:rsid w:val="00E66794"/>
    <w:rsid w:val="00E66D7A"/>
    <w:rsid w:val="00E73539"/>
    <w:rsid w:val="00E76A26"/>
    <w:rsid w:val="00E81474"/>
    <w:rsid w:val="00E86089"/>
    <w:rsid w:val="00E8720B"/>
    <w:rsid w:val="00E9429E"/>
    <w:rsid w:val="00E94494"/>
    <w:rsid w:val="00E97624"/>
    <w:rsid w:val="00EA157D"/>
    <w:rsid w:val="00EA5C26"/>
    <w:rsid w:val="00EB3384"/>
    <w:rsid w:val="00EC4B3F"/>
    <w:rsid w:val="00EC709A"/>
    <w:rsid w:val="00ED1EEA"/>
    <w:rsid w:val="00ED2F98"/>
    <w:rsid w:val="00EE178C"/>
    <w:rsid w:val="00EE1AF6"/>
    <w:rsid w:val="00EE1CE5"/>
    <w:rsid w:val="00EE499F"/>
    <w:rsid w:val="00EE5B09"/>
    <w:rsid w:val="00EF1C1A"/>
    <w:rsid w:val="00EF361B"/>
    <w:rsid w:val="00EF4562"/>
    <w:rsid w:val="00EF5B0B"/>
    <w:rsid w:val="00F00BD8"/>
    <w:rsid w:val="00F037E0"/>
    <w:rsid w:val="00F05FB6"/>
    <w:rsid w:val="00F0793A"/>
    <w:rsid w:val="00F1156C"/>
    <w:rsid w:val="00F15AF6"/>
    <w:rsid w:val="00F15C78"/>
    <w:rsid w:val="00F173DA"/>
    <w:rsid w:val="00F204DD"/>
    <w:rsid w:val="00F2103A"/>
    <w:rsid w:val="00F214D4"/>
    <w:rsid w:val="00F2345D"/>
    <w:rsid w:val="00F25980"/>
    <w:rsid w:val="00F30E81"/>
    <w:rsid w:val="00F31363"/>
    <w:rsid w:val="00F3236D"/>
    <w:rsid w:val="00F359D2"/>
    <w:rsid w:val="00F41490"/>
    <w:rsid w:val="00F4684A"/>
    <w:rsid w:val="00F54718"/>
    <w:rsid w:val="00F54C10"/>
    <w:rsid w:val="00F610F0"/>
    <w:rsid w:val="00F65786"/>
    <w:rsid w:val="00F67A7B"/>
    <w:rsid w:val="00F7011C"/>
    <w:rsid w:val="00F707C7"/>
    <w:rsid w:val="00F725C5"/>
    <w:rsid w:val="00F731C4"/>
    <w:rsid w:val="00F759E1"/>
    <w:rsid w:val="00F80762"/>
    <w:rsid w:val="00F80BAF"/>
    <w:rsid w:val="00F855F5"/>
    <w:rsid w:val="00F856CC"/>
    <w:rsid w:val="00F85808"/>
    <w:rsid w:val="00F862D4"/>
    <w:rsid w:val="00F959DE"/>
    <w:rsid w:val="00FA1CCA"/>
    <w:rsid w:val="00FA29B5"/>
    <w:rsid w:val="00FA4CE5"/>
    <w:rsid w:val="00FA520B"/>
    <w:rsid w:val="00FA6D7E"/>
    <w:rsid w:val="00FB23E5"/>
    <w:rsid w:val="00FB6A66"/>
    <w:rsid w:val="00FB7DB1"/>
    <w:rsid w:val="00FB7FA7"/>
    <w:rsid w:val="00FC008C"/>
    <w:rsid w:val="00FC094A"/>
    <w:rsid w:val="00FC277A"/>
    <w:rsid w:val="00FC2EE3"/>
    <w:rsid w:val="00FC55CB"/>
    <w:rsid w:val="00FC5676"/>
    <w:rsid w:val="00FD0C25"/>
    <w:rsid w:val="00FD0D03"/>
    <w:rsid w:val="00FD49CE"/>
    <w:rsid w:val="00FE485C"/>
    <w:rsid w:val="00FE6128"/>
    <w:rsid w:val="00FE7A2D"/>
    <w:rsid w:val="00FF02C7"/>
    <w:rsid w:val="00FF0E7A"/>
    <w:rsid w:val="00FF3FAE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556</Words>
  <Characters>3172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2016-05-23T08:46:00Z</cp:lastPrinted>
  <dcterms:created xsi:type="dcterms:W3CDTF">2016-05-17T09:45:00Z</dcterms:created>
  <dcterms:modified xsi:type="dcterms:W3CDTF">2016-05-23T08:46:00Z</dcterms:modified>
</cp:coreProperties>
</file>