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76" w:rsidRDefault="00F25E76" w:rsidP="001F1451">
      <w:pPr>
        <w:spacing w:before="120" w:after="160" w:line="256" w:lineRule="auto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Короткий</w:t>
      </w:r>
      <w:r>
        <w:rPr>
          <w:b/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>опис</w:t>
      </w:r>
      <w:r>
        <w:rPr>
          <w:b/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>завдання</w:t>
      </w:r>
      <w:r>
        <w:rPr>
          <w:b/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>регіонального координатора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Ознайомитися з методичними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рекомендаціями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Розробити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графік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для кожного місцевого органу соціального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захисту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населення та погодити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його з відповідальної особою за 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та надати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Консорціуму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інформацію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стосовно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графіків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по регіону.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Забезпечити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супровід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не менше 80 відсотків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особових справ отримувачів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державної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соціальної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допомоги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малозабезпеченим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сім’ям за відповідними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методичними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рекомендаціями.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Під час 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у разі потреби надати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консультаційну та технічну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підтримку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соціальним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інспекторам.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Здійснити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збір та автоматизовану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обробку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інформації за результатами перевірки за формами, узгодженими з Консорціумом та передати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сформовану базу даних з результатами перевірки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Консорціуму.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Погодити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звіт з проведення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перевірки з відповідальною особою місцевого органу соціального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захисту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населення та підписати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відповідний акт.</w:t>
      </w:r>
    </w:p>
    <w:p w:rsidR="00F25E76" w:rsidRDefault="00F25E76" w:rsidP="001F1451">
      <w:pPr>
        <w:numPr>
          <w:ilvl w:val="0"/>
          <w:numId w:val="7"/>
        </w:numPr>
        <w:suppressAutoHyphens/>
        <w:spacing w:before="120" w:after="160" w:line="256" w:lineRule="auto"/>
        <w:ind w:left="714" w:hanging="357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Здійснити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аналіз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отриманих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даних за наданими шаблонами та підготувати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завершальний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звіт за результатами перевірки в регіоні.</w:t>
      </w:r>
    </w:p>
    <w:p w:rsidR="00F25E76" w:rsidRDefault="00F25E76" w:rsidP="001F1451">
      <w:pPr>
        <w:spacing w:after="160" w:line="256" w:lineRule="auto"/>
        <w:rPr>
          <w:color w:val="000000"/>
          <w:sz w:val="22"/>
          <w:szCs w:val="22"/>
          <w:lang w:eastAsia="en-US"/>
        </w:rPr>
      </w:pPr>
    </w:p>
    <w:p w:rsidR="00F25E76" w:rsidRDefault="00F25E76" w:rsidP="001F1451">
      <w:pPr>
        <w:spacing w:before="120" w:after="160" w:line="256" w:lineRule="auto"/>
        <w:jc w:val="center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Кваліфікаційні</w:t>
      </w:r>
      <w:r>
        <w:rPr>
          <w:b/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>вимоги до регіонального координатора</w:t>
      </w:r>
    </w:p>
    <w:p w:rsidR="00F25E76" w:rsidRDefault="00F25E76" w:rsidP="001F1451">
      <w:pPr>
        <w:spacing w:before="120" w:after="160" w:line="256" w:lineRule="auto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Регіональний координатор має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відповідати таким кваліфікаційним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вимогам: </w:t>
      </w:r>
    </w:p>
    <w:p w:rsidR="00F25E76" w:rsidRDefault="00F25E76" w:rsidP="001F1451">
      <w:pPr>
        <w:numPr>
          <w:ilvl w:val="0"/>
          <w:numId w:val="8"/>
        </w:numPr>
        <w:tabs>
          <w:tab w:val="left" w:pos="993"/>
        </w:tabs>
        <w:suppressAutoHyphens/>
        <w:spacing w:before="120" w:after="160" w:line="256" w:lineRule="auto"/>
        <w:ind w:left="426" w:firstLine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Вища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освіта в галузі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управління, соціальної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роботи, права, фінансів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або не менше 3 років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досвіду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роботи в органах державної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влади та/або у сфері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соціального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захисту;</w:t>
      </w:r>
    </w:p>
    <w:p w:rsidR="00F25E76" w:rsidRDefault="00F25E76" w:rsidP="001F1451">
      <w:pPr>
        <w:numPr>
          <w:ilvl w:val="0"/>
          <w:numId w:val="8"/>
        </w:numPr>
        <w:tabs>
          <w:tab w:val="left" w:pos="993"/>
        </w:tabs>
        <w:suppressAutoHyphens/>
        <w:spacing w:before="120" w:after="160" w:line="256" w:lineRule="auto"/>
        <w:ind w:left="426" w:firstLine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Знання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особливостей порядку призначення/надання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державної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соціальної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допомоги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малозабезпеченим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сім’ям та контролю за призначенням/наданням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такої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допомоги;</w:t>
      </w:r>
    </w:p>
    <w:p w:rsidR="00F25E76" w:rsidRDefault="00F25E76" w:rsidP="001F1451">
      <w:pPr>
        <w:numPr>
          <w:ilvl w:val="0"/>
          <w:numId w:val="8"/>
        </w:numPr>
        <w:tabs>
          <w:tab w:val="left" w:pos="993"/>
        </w:tabs>
        <w:suppressAutoHyphens/>
        <w:spacing w:before="120" w:after="160" w:line="256" w:lineRule="auto"/>
        <w:ind w:left="426" w:firstLine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Вільне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володіння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українською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мовою; </w:t>
      </w:r>
    </w:p>
    <w:p w:rsidR="00F25E76" w:rsidRDefault="00F25E76" w:rsidP="001F1451">
      <w:pPr>
        <w:numPr>
          <w:ilvl w:val="0"/>
          <w:numId w:val="8"/>
        </w:numPr>
        <w:tabs>
          <w:tab w:val="left" w:pos="993"/>
        </w:tabs>
        <w:suppressAutoHyphens/>
        <w:spacing w:before="120" w:after="160" w:line="256" w:lineRule="auto"/>
        <w:ind w:left="426" w:firstLine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Навички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роботи з комп’ютерними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программами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MicrosoftOffice, вміння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користуватися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електронною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поштою;</w:t>
      </w:r>
    </w:p>
    <w:p w:rsidR="00F25E76" w:rsidRDefault="00F25E76" w:rsidP="001F1451">
      <w:pPr>
        <w:numPr>
          <w:ilvl w:val="0"/>
          <w:numId w:val="8"/>
        </w:numPr>
        <w:tabs>
          <w:tab w:val="left" w:pos="993"/>
        </w:tabs>
        <w:suppressAutoHyphens/>
        <w:spacing w:before="120" w:after="160" w:line="256" w:lineRule="auto"/>
        <w:ind w:left="426" w:firstLine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участь у проектах з надання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консультаційних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послуг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щодо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удосконалення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системи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соціальногозахисту в Україні буде розцінюватися як певна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перевага.</w:t>
      </w:r>
    </w:p>
    <w:p w:rsidR="00F25E76" w:rsidRDefault="00F25E76" w:rsidP="001F1451">
      <w:pPr>
        <w:spacing w:before="120" w:after="160" w:line="256" w:lineRule="auto"/>
        <w:ind w:firstLine="426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Претендент повинен уміти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відбирати, підсумовувати та оцінювати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факти, бути комунікабельним.</w:t>
      </w:r>
    </w:p>
    <w:p w:rsidR="00F25E76" w:rsidRDefault="00F25E76" w:rsidP="001F1451">
      <w:pPr>
        <w:spacing w:before="120" w:after="160" w:line="256" w:lineRule="auto"/>
        <w:ind w:firstLine="426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Регіональний координатор повинен мати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мобільний телефон, а також ноутбук або планшет, які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підтримують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програми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Microsoft</w:t>
      </w:r>
      <w:r>
        <w:rPr>
          <w:color w:val="000000"/>
          <w:sz w:val="26"/>
          <w:szCs w:val="26"/>
          <w:lang w:val="uk-UA"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Word, Excel. </w:t>
      </w:r>
    </w:p>
    <w:p w:rsidR="00F25E76" w:rsidRDefault="00F25E76" w:rsidP="001F1451">
      <w:pPr>
        <w:spacing w:before="120" w:after="160" w:line="256" w:lineRule="auto"/>
        <w:ind w:left="709" w:hanging="283"/>
        <w:jc w:val="both"/>
        <w:rPr>
          <w:color w:val="000000"/>
          <w:sz w:val="28"/>
          <w:szCs w:val="28"/>
          <w:lang w:eastAsia="en-US"/>
        </w:rPr>
      </w:pPr>
    </w:p>
    <w:p w:rsidR="00F25E76" w:rsidRDefault="00F25E76" w:rsidP="001F1451">
      <w:pPr>
        <w:spacing w:before="120" w:after="160" w:line="256" w:lineRule="auto"/>
        <w:jc w:val="both"/>
        <w:rPr>
          <w:color w:val="000000"/>
          <w:sz w:val="28"/>
          <w:szCs w:val="28"/>
          <w:lang w:eastAsia="en-US"/>
        </w:rPr>
      </w:pPr>
    </w:p>
    <w:p w:rsidR="00F25E76" w:rsidRDefault="00F25E76" w:rsidP="001F1451">
      <w:pPr>
        <w:spacing w:line="256" w:lineRule="auto"/>
        <w:rPr>
          <w:color w:val="000000"/>
          <w:sz w:val="28"/>
          <w:szCs w:val="28"/>
          <w:lang w:eastAsia="en-US"/>
        </w:rPr>
        <w:sectPr w:rsidR="00F25E76">
          <w:pgSz w:w="12240" w:h="15840"/>
          <w:pgMar w:top="1134" w:right="902" w:bottom="851" w:left="1418" w:header="708" w:footer="397" w:gutter="0"/>
          <w:cols w:space="720"/>
        </w:sectPr>
      </w:pPr>
    </w:p>
    <w:p w:rsidR="00F25E76" w:rsidRDefault="00F25E76" w:rsidP="001F1451">
      <w:pPr>
        <w:spacing w:before="120" w:after="160" w:line="256" w:lineRule="auto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Рекомендована форма резюме (біографічної</w:t>
      </w:r>
      <w:r>
        <w:rPr>
          <w:b/>
          <w:color w:val="000000"/>
          <w:sz w:val="26"/>
          <w:szCs w:val="26"/>
          <w:lang w:val="uk-UA"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>довідки)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8"/>
        <w:gridCol w:w="5813"/>
      </w:tblGrid>
      <w:tr w:rsidR="00F25E76" w:rsidTr="001F1451">
        <w:tc>
          <w:tcPr>
            <w:tcW w:w="1963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ПІБ:</w:t>
            </w:r>
          </w:p>
        </w:tc>
        <w:tc>
          <w:tcPr>
            <w:tcW w:w="3037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{ПІБ}</w:t>
            </w:r>
          </w:p>
        </w:tc>
      </w:tr>
      <w:tr w:rsidR="00F25E76" w:rsidTr="001F1451">
        <w:tc>
          <w:tcPr>
            <w:tcW w:w="1963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Дата народження:</w:t>
            </w:r>
          </w:p>
        </w:tc>
        <w:tc>
          <w:tcPr>
            <w:tcW w:w="3037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{дата/місяць/рік}</w:t>
            </w:r>
          </w:p>
        </w:tc>
      </w:tr>
      <w:tr w:rsidR="00F25E76" w:rsidTr="001F1451">
        <w:tc>
          <w:tcPr>
            <w:tcW w:w="1963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Громадянство/країна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постійного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перебування</w:t>
            </w:r>
          </w:p>
        </w:tc>
        <w:tc>
          <w:tcPr>
            <w:tcW w:w="3037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25E76" w:rsidRDefault="00F25E76" w:rsidP="001F1451">
      <w:pPr>
        <w:spacing w:after="160" w:line="256" w:lineRule="auto"/>
        <w:rPr>
          <w:color w:val="000000"/>
          <w:sz w:val="22"/>
          <w:szCs w:val="22"/>
          <w:lang w:eastAsia="zh-CN"/>
        </w:rPr>
      </w:pPr>
    </w:p>
    <w:p w:rsidR="00F25E76" w:rsidRDefault="00F25E76" w:rsidP="001F1451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 xml:space="preserve">Освіта: </w:t>
      </w:r>
      <w:r>
        <w:rPr>
          <w:color w:val="000000"/>
          <w:sz w:val="22"/>
          <w:szCs w:val="22"/>
          <w:lang w:eastAsia="zh-CN"/>
        </w:rPr>
        <w:t>{вкажіть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рівні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освіти (коледж/університет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чи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інше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спеціалізоване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навчання), зазначивши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назву</w:t>
      </w:r>
      <w:r>
        <w:rPr>
          <w:color w:val="000000"/>
          <w:sz w:val="22"/>
          <w:szCs w:val="22"/>
          <w:lang w:val="uk-UA" w:eastAsia="zh-CN"/>
        </w:rPr>
        <w:t xml:space="preserve">  </w:t>
      </w:r>
      <w:r>
        <w:rPr>
          <w:color w:val="000000"/>
          <w:sz w:val="22"/>
          <w:szCs w:val="22"/>
          <w:lang w:eastAsia="zh-CN"/>
        </w:rPr>
        <w:t>навчального закладу, терміни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навчання, отриманий ступень(ступені)/диплом(и) }</w:t>
      </w:r>
    </w:p>
    <w:p w:rsidR="00F25E76" w:rsidRDefault="00F25E76" w:rsidP="001F1451">
      <w:pPr>
        <w:spacing w:after="160" w:line="256" w:lineRule="auto"/>
        <w:jc w:val="both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F25E76" w:rsidRDefault="00F25E76" w:rsidP="001F1451">
      <w:pPr>
        <w:spacing w:after="160" w:line="256" w:lineRule="auto"/>
        <w:jc w:val="both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F25E76" w:rsidRDefault="00F25E76" w:rsidP="001F1451">
      <w:pPr>
        <w:spacing w:after="160" w:line="256" w:lineRule="auto"/>
        <w:jc w:val="both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Трудова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діяльність, що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має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 xml:space="preserve">відношення до завдання: </w:t>
      </w:r>
      <w:r>
        <w:rPr>
          <w:color w:val="000000"/>
          <w:sz w:val="22"/>
          <w:szCs w:val="22"/>
          <w:lang w:eastAsia="zh-CN"/>
        </w:rPr>
        <w:t>{у зворотному порядку, починаючи з поточної посади. Будь ласка, вкажіть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дати, назву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організації де працювали, посади, які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займали, функції та місце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їх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виконання, контактну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інформацію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щодо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попередніх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замовників та організацій-роботодавців, до яких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можна буде звернутись за відгуками. Попередню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зайнятість, що не має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відношення до цього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завдання, не потрібно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включати }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6"/>
        <w:gridCol w:w="3458"/>
        <w:gridCol w:w="4419"/>
      </w:tblGrid>
      <w:tr w:rsidR="00F25E76" w:rsidTr="001F1451">
        <w:tc>
          <w:tcPr>
            <w:tcW w:w="720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Період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879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Назва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організації-роботодавця та ваша посада. Контактна інформація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для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відгуків</w:t>
            </w:r>
          </w:p>
        </w:tc>
        <w:tc>
          <w:tcPr>
            <w:tcW w:w="2401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Стислий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опис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виконаної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роботи, що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має</w:t>
            </w:r>
            <w:r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відношення до Завдання</w:t>
            </w:r>
          </w:p>
        </w:tc>
      </w:tr>
      <w:tr w:rsidR="00F25E76" w:rsidTr="001F1451">
        <w:tc>
          <w:tcPr>
            <w:tcW w:w="720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{напр., травень 2008-дотепер}</w:t>
            </w:r>
          </w:p>
        </w:tc>
        <w:tc>
          <w:tcPr>
            <w:tcW w:w="1879" w:type="pct"/>
          </w:tcPr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{напр.управління, департамент,</w:t>
            </w:r>
            <w:r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спеціаліст, завідувач, </w:t>
            </w:r>
          </w:p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</w:p>
          <w:p w:rsidR="00F25E76" w:rsidRDefault="00F25E76">
            <w:pPr>
              <w:spacing w:after="160" w:line="25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Для відгуків: тел…………/e-mail……; пан/і. ХХХ, начальник  управління.}</w:t>
            </w:r>
          </w:p>
        </w:tc>
        <w:tc>
          <w:tcPr>
            <w:tcW w:w="2401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25E76" w:rsidTr="001F1451">
        <w:tc>
          <w:tcPr>
            <w:tcW w:w="720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25E76" w:rsidTr="001F1451">
        <w:tc>
          <w:tcPr>
            <w:tcW w:w="720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9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01" w:type="pct"/>
          </w:tcPr>
          <w:p w:rsidR="00F25E76" w:rsidRDefault="00F25E76">
            <w:pPr>
              <w:spacing w:after="160" w:line="25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</w:p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Знання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мов (вкажітьтільки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мови</w:t>
      </w:r>
      <w:r>
        <w:rPr>
          <w:b/>
          <w:color w:val="000000"/>
          <w:sz w:val="22"/>
          <w:szCs w:val="22"/>
          <w:lang w:val="uk-UA" w:eastAsia="zh-CN"/>
        </w:rPr>
        <w:t>,</w:t>
      </w:r>
      <w:r>
        <w:rPr>
          <w:b/>
          <w:color w:val="000000"/>
          <w:sz w:val="22"/>
          <w:szCs w:val="22"/>
          <w:lang w:eastAsia="zh-CN"/>
        </w:rPr>
        <w:t xml:space="preserve"> на яких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ви можете працювати):</w:t>
      </w:r>
    </w:p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________________________________________________________________________</w:t>
      </w:r>
    </w:p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</w:p>
    <w:p w:rsidR="00F25E76" w:rsidRDefault="00F25E76" w:rsidP="001F1451">
      <w:pPr>
        <w:tabs>
          <w:tab w:val="left" w:pos="8505"/>
        </w:tabs>
        <w:spacing w:after="160" w:line="256" w:lineRule="auto"/>
        <w:rPr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Наявність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власної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комп’ютерної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техніки (комп’ютер, ноутбук тощо)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Так/ні</w:t>
      </w:r>
    </w:p>
    <w:p w:rsidR="00F25E76" w:rsidRDefault="00F25E76" w:rsidP="001F1451">
      <w:pPr>
        <w:spacing w:before="120" w:after="160" w:line="256" w:lineRule="auto"/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2"/>
          <w:szCs w:val="22"/>
          <w:lang w:eastAsia="zh-CN"/>
        </w:rPr>
        <w:t>Регіональний координатор повинен мати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мобільний телефон, а також ноутбук або планшет, які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підтримують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програми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MicrosoftWord, Excel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F25E76" w:rsidRDefault="00F25E76" w:rsidP="001F1451">
      <w:pPr>
        <w:tabs>
          <w:tab w:val="left" w:pos="8505"/>
        </w:tabs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Навички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роботи з комп’ютерними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програмами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MicrosoftOffice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від 0 до 5</w:t>
      </w:r>
      <w:r>
        <w:rPr>
          <w:color w:val="000000"/>
          <w:sz w:val="22"/>
          <w:szCs w:val="22"/>
          <w:lang w:eastAsia="zh-CN"/>
        </w:rPr>
        <w:br/>
        <w:t>(0- не володію, ….5- дуже добре)</w:t>
      </w:r>
    </w:p>
    <w:p w:rsidR="00F25E76" w:rsidRDefault="00F25E76" w:rsidP="001F1451">
      <w:pPr>
        <w:tabs>
          <w:tab w:val="left" w:pos="8505"/>
        </w:tabs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Вміння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користуватися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електронною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>поштою</w:t>
      </w:r>
      <w:r>
        <w:rPr>
          <w:b/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>від 0 до 5(0- не вмію, ….5- дуже добре)</w:t>
      </w:r>
    </w:p>
    <w:p w:rsidR="00F25E76" w:rsidRDefault="00F25E76" w:rsidP="001F1451">
      <w:pPr>
        <w:spacing w:after="160" w:line="256" w:lineRule="auto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Контактні</w:t>
      </w:r>
      <w:r>
        <w:rPr>
          <w:b/>
          <w:color w:val="000000"/>
          <w:sz w:val="22"/>
          <w:szCs w:val="22"/>
          <w:lang w:val="uk-UA" w:eastAsia="zh-CN"/>
        </w:rPr>
        <w:t xml:space="preserve"> </w:t>
      </w:r>
      <w:r>
        <w:rPr>
          <w:b/>
          <w:color w:val="000000"/>
          <w:sz w:val="22"/>
          <w:szCs w:val="22"/>
          <w:lang w:eastAsia="zh-CN"/>
        </w:rPr>
        <w:t xml:space="preserve">дані: </w:t>
      </w:r>
      <w:r>
        <w:rPr>
          <w:color w:val="000000"/>
          <w:sz w:val="18"/>
          <w:szCs w:val="22"/>
          <w:lang w:eastAsia="zh-CN"/>
        </w:rPr>
        <w:t>(e-mail …………………., тел..……………)</w:t>
      </w:r>
    </w:p>
    <w:p w:rsidR="00F25E76" w:rsidRDefault="00F25E76" w:rsidP="001F1451">
      <w:pPr>
        <w:spacing w:after="160" w:line="256" w:lineRule="auto"/>
        <w:rPr>
          <w:color w:val="000000"/>
          <w:sz w:val="22"/>
          <w:szCs w:val="22"/>
          <w:lang w:val="uk-UA" w:eastAsia="zh-CN"/>
        </w:rPr>
      </w:pPr>
    </w:p>
    <w:p w:rsidR="00F25E76" w:rsidRPr="00D9001B" w:rsidRDefault="00F25E76" w:rsidP="001F1451">
      <w:pPr>
        <w:spacing w:after="160" w:line="256" w:lineRule="auto"/>
        <w:rPr>
          <w:color w:val="000000"/>
          <w:sz w:val="22"/>
          <w:szCs w:val="22"/>
          <w:lang w:val="uk-UA" w:eastAsia="zh-CN"/>
        </w:rPr>
      </w:pPr>
      <w:r w:rsidRPr="00D9001B">
        <w:rPr>
          <w:color w:val="000000"/>
          <w:sz w:val="22"/>
          <w:szCs w:val="22"/>
          <w:lang w:val="uk-UA" w:eastAsia="zh-CN"/>
        </w:rPr>
        <w:t>Підтвердження:</w:t>
      </w:r>
    </w:p>
    <w:p w:rsidR="00F25E76" w:rsidRPr="00D9001B" w:rsidRDefault="00F25E76" w:rsidP="001F1451">
      <w:pPr>
        <w:spacing w:after="160" w:line="256" w:lineRule="auto"/>
        <w:jc w:val="both"/>
        <w:rPr>
          <w:color w:val="000000"/>
          <w:sz w:val="22"/>
          <w:szCs w:val="22"/>
          <w:lang w:val="uk-UA" w:eastAsia="zh-CN"/>
        </w:rPr>
      </w:pPr>
      <w:r w:rsidRPr="00D9001B">
        <w:rPr>
          <w:color w:val="000000"/>
          <w:sz w:val="22"/>
          <w:szCs w:val="22"/>
          <w:lang w:val="uk-UA" w:eastAsia="zh-CN"/>
        </w:rPr>
        <w:t>Я, що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нижчепідписалася (підписався), засвідчую, що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вищенаведені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біографічні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дані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дають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правильну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інформацію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щодо мене, моєї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кваліфікації та мого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досвіду, і що я готова(ий) розпочати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виконання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завдання у разі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присудження контракту. Я розумію, що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будь-які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надана у цьому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документі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недостовірна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чи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невірна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інформація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може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призвести до моєї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дискваліфікації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чи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звільнення з боку Замовника та/чи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>застосування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D9001B">
        <w:rPr>
          <w:color w:val="000000"/>
          <w:sz w:val="22"/>
          <w:szCs w:val="22"/>
          <w:lang w:val="uk-UA" w:eastAsia="zh-CN"/>
        </w:rPr>
        <w:t xml:space="preserve">санкцій з боку Банку. </w:t>
      </w:r>
    </w:p>
    <w:p w:rsidR="00F25E76" w:rsidRPr="00D9001B" w:rsidRDefault="00F25E76" w:rsidP="001F1451">
      <w:pPr>
        <w:spacing w:after="160" w:line="256" w:lineRule="auto"/>
        <w:jc w:val="both"/>
        <w:rPr>
          <w:color w:val="000000"/>
          <w:sz w:val="22"/>
          <w:szCs w:val="22"/>
          <w:lang w:val="uk-UA" w:eastAsia="zh-CN"/>
        </w:rPr>
      </w:pPr>
    </w:p>
    <w:p w:rsidR="00F25E76" w:rsidRPr="002F5BC1" w:rsidRDefault="00F25E76" w:rsidP="001F1451">
      <w:pPr>
        <w:spacing w:after="160" w:line="256" w:lineRule="auto"/>
        <w:rPr>
          <w:color w:val="000000"/>
          <w:sz w:val="22"/>
          <w:szCs w:val="22"/>
          <w:lang w:val="uk-UA" w:eastAsia="zh-CN"/>
        </w:rPr>
      </w:pP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D9001B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>{дата/місяць/рік}</w:t>
      </w:r>
    </w:p>
    <w:p w:rsidR="00F25E76" w:rsidRPr="002F5BC1" w:rsidRDefault="00F25E76" w:rsidP="001F1451">
      <w:pPr>
        <w:spacing w:line="256" w:lineRule="auto"/>
        <w:jc w:val="center"/>
        <w:rPr>
          <w:color w:val="000000"/>
          <w:sz w:val="18"/>
          <w:szCs w:val="22"/>
          <w:lang w:val="uk-UA" w:eastAsia="zh-CN"/>
        </w:rPr>
      </w:pPr>
    </w:p>
    <w:p w:rsidR="00F25E76" w:rsidRDefault="00F25E76" w:rsidP="00633E37">
      <w:pPr>
        <w:spacing w:after="160" w:line="256" w:lineRule="auto"/>
        <w:rPr>
          <w:color w:val="000000"/>
          <w:sz w:val="22"/>
          <w:szCs w:val="22"/>
          <w:lang w:val="uk-UA" w:eastAsia="zh-CN"/>
        </w:rPr>
      </w:pPr>
      <w:r w:rsidRPr="002F5BC1">
        <w:rPr>
          <w:color w:val="000000"/>
          <w:sz w:val="22"/>
          <w:szCs w:val="22"/>
          <w:lang w:val="uk-UA" w:eastAsia="zh-CN"/>
        </w:rPr>
        <w:t>Прізвище</w:t>
      </w:r>
      <w:r>
        <w:rPr>
          <w:color w:val="000000"/>
          <w:sz w:val="22"/>
          <w:szCs w:val="22"/>
          <w:lang w:val="uk-UA" w:eastAsia="zh-CN"/>
        </w:rPr>
        <w:t xml:space="preserve"> </w:t>
      </w:r>
      <w:r w:rsidRPr="002F5BC1">
        <w:rPr>
          <w:color w:val="000000"/>
          <w:sz w:val="22"/>
          <w:szCs w:val="22"/>
          <w:lang w:val="uk-UA" w:eastAsia="zh-CN"/>
        </w:rPr>
        <w:t>експерта</w:t>
      </w:r>
      <w:r w:rsidRPr="002F5BC1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ab/>
        <w:t>підпис</w:t>
      </w:r>
      <w:r w:rsidRPr="002F5BC1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ab/>
      </w:r>
      <w:r w:rsidRPr="002F5BC1">
        <w:rPr>
          <w:color w:val="000000"/>
          <w:sz w:val="22"/>
          <w:szCs w:val="22"/>
          <w:lang w:val="uk-UA" w:eastAsia="zh-CN"/>
        </w:rPr>
        <w:tab/>
        <w:t>дата</w:t>
      </w:r>
    </w:p>
    <w:p w:rsidR="00F25E76" w:rsidRDefault="00F25E76" w:rsidP="00AB527B">
      <w:pPr>
        <w:tabs>
          <w:tab w:val="left" w:pos="1740"/>
        </w:tabs>
        <w:ind w:left="-1418"/>
        <w:rPr>
          <w:lang w:val="uk-UA"/>
        </w:rPr>
      </w:pPr>
    </w:p>
    <w:p w:rsidR="00F25E76" w:rsidRDefault="00F25E76" w:rsidP="00AB527B">
      <w:pPr>
        <w:tabs>
          <w:tab w:val="left" w:pos="1740"/>
        </w:tabs>
        <w:ind w:left="-1418"/>
        <w:rPr>
          <w:lang w:val="uk-UA"/>
        </w:rPr>
      </w:pPr>
    </w:p>
    <w:p w:rsidR="00F25E76" w:rsidRPr="002F5BC1" w:rsidRDefault="00F25E76" w:rsidP="00AB527B">
      <w:pPr>
        <w:framePr w:h="7493" w:wrap="notBeside" w:vAnchor="text" w:hAnchor="text" w:xAlign="center" w:y="1"/>
        <w:jc w:val="center"/>
        <w:rPr>
          <w:sz w:val="2"/>
          <w:szCs w:val="2"/>
          <w:lang w:val="uk-UA"/>
        </w:rPr>
      </w:pPr>
    </w:p>
    <w:p w:rsidR="00F25E76" w:rsidRPr="007943D4" w:rsidRDefault="00F25E76" w:rsidP="00AB527B">
      <w:pPr>
        <w:tabs>
          <w:tab w:val="left" w:pos="1740"/>
        </w:tabs>
        <w:ind w:left="-1418"/>
        <w:rPr>
          <w:lang w:val="uk-UA"/>
        </w:rPr>
      </w:pPr>
    </w:p>
    <w:sectPr w:rsidR="00F25E76" w:rsidRPr="007943D4" w:rsidSect="00B51EF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76" w:rsidRDefault="00F25E76" w:rsidP="001F1451">
      <w:r>
        <w:separator/>
      </w:r>
    </w:p>
  </w:endnote>
  <w:endnote w:type="continuationSeparator" w:id="0">
    <w:p w:rsidR="00F25E76" w:rsidRDefault="00F25E76" w:rsidP="001F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76" w:rsidRDefault="00F25E76" w:rsidP="001F1451">
      <w:r>
        <w:separator/>
      </w:r>
    </w:p>
  </w:footnote>
  <w:footnote w:type="continuationSeparator" w:id="0">
    <w:p w:rsidR="00F25E76" w:rsidRDefault="00F25E76" w:rsidP="001F1451">
      <w:r>
        <w:continuationSeparator/>
      </w:r>
    </w:p>
  </w:footnote>
  <w:footnote w:id="1">
    <w:p w:rsidR="00F25E76" w:rsidRDefault="00F25E76" w:rsidP="001F1451">
      <w:pPr>
        <w:pStyle w:val="FootnoteText"/>
      </w:pPr>
      <w:r>
        <w:rPr>
          <w:rStyle w:val="FootnoteReference"/>
        </w:rPr>
        <w:footnoteRef/>
      </w:r>
      <w:r>
        <w:t xml:space="preserve"> Обов’язково вказувати місяць початку та закінчення періоду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A4D"/>
    <w:multiLevelType w:val="hybridMultilevel"/>
    <w:tmpl w:val="8D78A7CC"/>
    <w:lvl w:ilvl="0" w:tplc="F26A7E88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4E3836"/>
    <w:multiLevelType w:val="hybridMultilevel"/>
    <w:tmpl w:val="2A403B9E"/>
    <w:lvl w:ilvl="0" w:tplc="AE44D9DA">
      <w:start w:val="20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4FC01CF"/>
    <w:multiLevelType w:val="hybridMultilevel"/>
    <w:tmpl w:val="6ABAF05E"/>
    <w:lvl w:ilvl="0" w:tplc="FA7E41EC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E73B1"/>
    <w:multiLevelType w:val="hybridMultilevel"/>
    <w:tmpl w:val="45AAD806"/>
    <w:lvl w:ilvl="0" w:tplc="893E736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F07679"/>
    <w:multiLevelType w:val="hybridMultilevel"/>
    <w:tmpl w:val="2E8869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E7A7B"/>
    <w:multiLevelType w:val="hybridMultilevel"/>
    <w:tmpl w:val="F3CC6FDC"/>
    <w:lvl w:ilvl="0" w:tplc="216EBD9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016C7D"/>
    <w:multiLevelType w:val="hybridMultilevel"/>
    <w:tmpl w:val="BD760A58"/>
    <w:lvl w:ilvl="0" w:tplc="8AFAFD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E3749E"/>
    <w:multiLevelType w:val="hybridMultilevel"/>
    <w:tmpl w:val="57B42042"/>
    <w:lvl w:ilvl="0" w:tplc="A2066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F4B"/>
    <w:rsid w:val="000045D2"/>
    <w:rsid w:val="00012F6E"/>
    <w:rsid w:val="000159BF"/>
    <w:rsid w:val="0001783B"/>
    <w:rsid w:val="00017D30"/>
    <w:rsid w:val="00025976"/>
    <w:rsid w:val="00026302"/>
    <w:rsid w:val="000267AF"/>
    <w:rsid w:val="00027E46"/>
    <w:rsid w:val="000321D1"/>
    <w:rsid w:val="00035C97"/>
    <w:rsid w:val="0004606E"/>
    <w:rsid w:val="00051316"/>
    <w:rsid w:val="0005148E"/>
    <w:rsid w:val="0005406A"/>
    <w:rsid w:val="000544F1"/>
    <w:rsid w:val="00054B43"/>
    <w:rsid w:val="00055EC9"/>
    <w:rsid w:val="000630AF"/>
    <w:rsid w:val="00067979"/>
    <w:rsid w:val="0007367E"/>
    <w:rsid w:val="000753AE"/>
    <w:rsid w:val="0007721A"/>
    <w:rsid w:val="00081564"/>
    <w:rsid w:val="00092F2C"/>
    <w:rsid w:val="0009565C"/>
    <w:rsid w:val="000A26C8"/>
    <w:rsid w:val="000A272B"/>
    <w:rsid w:val="000A7188"/>
    <w:rsid w:val="000B30CB"/>
    <w:rsid w:val="000C6480"/>
    <w:rsid w:val="000D22CA"/>
    <w:rsid w:val="000D6A36"/>
    <w:rsid w:val="000D7126"/>
    <w:rsid w:val="000E09EC"/>
    <w:rsid w:val="000E4F58"/>
    <w:rsid w:val="000F6F1A"/>
    <w:rsid w:val="000F7DB0"/>
    <w:rsid w:val="00106091"/>
    <w:rsid w:val="00106E1B"/>
    <w:rsid w:val="001072F5"/>
    <w:rsid w:val="00107C7F"/>
    <w:rsid w:val="00111E7F"/>
    <w:rsid w:val="00120506"/>
    <w:rsid w:val="00122C7E"/>
    <w:rsid w:val="0012455D"/>
    <w:rsid w:val="00133C4F"/>
    <w:rsid w:val="00141728"/>
    <w:rsid w:val="001448AD"/>
    <w:rsid w:val="00151458"/>
    <w:rsid w:val="00152B2A"/>
    <w:rsid w:val="00164740"/>
    <w:rsid w:val="00182BF2"/>
    <w:rsid w:val="001859DB"/>
    <w:rsid w:val="00186AA0"/>
    <w:rsid w:val="00186FD7"/>
    <w:rsid w:val="00191803"/>
    <w:rsid w:val="00194EF3"/>
    <w:rsid w:val="00195811"/>
    <w:rsid w:val="001A09A8"/>
    <w:rsid w:val="001A2A57"/>
    <w:rsid w:val="001A6FD8"/>
    <w:rsid w:val="001C3E92"/>
    <w:rsid w:val="001C684A"/>
    <w:rsid w:val="001C7486"/>
    <w:rsid w:val="001D5052"/>
    <w:rsid w:val="001E7C7D"/>
    <w:rsid w:val="001F1451"/>
    <w:rsid w:val="001F1BC5"/>
    <w:rsid w:val="001F6F2E"/>
    <w:rsid w:val="001F7686"/>
    <w:rsid w:val="0020005E"/>
    <w:rsid w:val="0020282C"/>
    <w:rsid w:val="0020310C"/>
    <w:rsid w:val="00206E05"/>
    <w:rsid w:val="002239ED"/>
    <w:rsid w:val="00226222"/>
    <w:rsid w:val="0023059E"/>
    <w:rsid w:val="00232A16"/>
    <w:rsid w:val="002409E7"/>
    <w:rsid w:val="002428A0"/>
    <w:rsid w:val="00252EED"/>
    <w:rsid w:val="00255077"/>
    <w:rsid w:val="0025709E"/>
    <w:rsid w:val="002577A6"/>
    <w:rsid w:val="002634F8"/>
    <w:rsid w:val="002723C7"/>
    <w:rsid w:val="002751A7"/>
    <w:rsid w:val="002809DD"/>
    <w:rsid w:val="00286F98"/>
    <w:rsid w:val="0029211A"/>
    <w:rsid w:val="00294911"/>
    <w:rsid w:val="002A5328"/>
    <w:rsid w:val="002B4E20"/>
    <w:rsid w:val="002B7613"/>
    <w:rsid w:val="002C04FB"/>
    <w:rsid w:val="002C554F"/>
    <w:rsid w:val="002D1164"/>
    <w:rsid w:val="002D24D4"/>
    <w:rsid w:val="002E25B3"/>
    <w:rsid w:val="002E4906"/>
    <w:rsid w:val="002F5BC1"/>
    <w:rsid w:val="003174C0"/>
    <w:rsid w:val="00323BB3"/>
    <w:rsid w:val="003266F9"/>
    <w:rsid w:val="00331FAA"/>
    <w:rsid w:val="00333323"/>
    <w:rsid w:val="00335686"/>
    <w:rsid w:val="003409AE"/>
    <w:rsid w:val="00341E89"/>
    <w:rsid w:val="003439B2"/>
    <w:rsid w:val="003509BE"/>
    <w:rsid w:val="00352492"/>
    <w:rsid w:val="00352CF6"/>
    <w:rsid w:val="0035706B"/>
    <w:rsid w:val="00363DD5"/>
    <w:rsid w:val="003660A2"/>
    <w:rsid w:val="003678DF"/>
    <w:rsid w:val="00367F7D"/>
    <w:rsid w:val="00374BC2"/>
    <w:rsid w:val="00376CED"/>
    <w:rsid w:val="003919DD"/>
    <w:rsid w:val="00393B7E"/>
    <w:rsid w:val="0039749B"/>
    <w:rsid w:val="003A2269"/>
    <w:rsid w:val="003A5092"/>
    <w:rsid w:val="003B0C47"/>
    <w:rsid w:val="003B20D2"/>
    <w:rsid w:val="003B2E75"/>
    <w:rsid w:val="003B7A34"/>
    <w:rsid w:val="003C1BFD"/>
    <w:rsid w:val="003C4F28"/>
    <w:rsid w:val="003C75FE"/>
    <w:rsid w:val="003D24B0"/>
    <w:rsid w:val="003D3BFD"/>
    <w:rsid w:val="003D7AAC"/>
    <w:rsid w:val="003E0037"/>
    <w:rsid w:val="003E3FDC"/>
    <w:rsid w:val="003F4C1F"/>
    <w:rsid w:val="003F6CC2"/>
    <w:rsid w:val="00415415"/>
    <w:rsid w:val="00416955"/>
    <w:rsid w:val="00421688"/>
    <w:rsid w:val="0042272E"/>
    <w:rsid w:val="00424C1B"/>
    <w:rsid w:val="00427CAC"/>
    <w:rsid w:val="00437F98"/>
    <w:rsid w:val="00441668"/>
    <w:rsid w:val="00444C57"/>
    <w:rsid w:val="004470A4"/>
    <w:rsid w:val="00450227"/>
    <w:rsid w:val="0045708B"/>
    <w:rsid w:val="0046248B"/>
    <w:rsid w:val="00462D7F"/>
    <w:rsid w:val="00475CD6"/>
    <w:rsid w:val="0048300C"/>
    <w:rsid w:val="00487418"/>
    <w:rsid w:val="0048785F"/>
    <w:rsid w:val="004A589B"/>
    <w:rsid w:val="004A7FA6"/>
    <w:rsid w:val="004B2283"/>
    <w:rsid w:val="004B5A42"/>
    <w:rsid w:val="004C64ED"/>
    <w:rsid w:val="004C7400"/>
    <w:rsid w:val="004C743E"/>
    <w:rsid w:val="004C76EE"/>
    <w:rsid w:val="004D3557"/>
    <w:rsid w:val="004D7E53"/>
    <w:rsid w:val="004E0EE9"/>
    <w:rsid w:val="004E1658"/>
    <w:rsid w:val="004E3192"/>
    <w:rsid w:val="004F1E37"/>
    <w:rsid w:val="004F41ED"/>
    <w:rsid w:val="004F53F3"/>
    <w:rsid w:val="005025EB"/>
    <w:rsid w:val="00502704"/>
    <w:rsid w:val="005165C8"/>
    <w:rsid w:val="00517DA0"/>
    <w:rsid w:val="00523399"/>
    <w:rsid w:val="005326DE"/>
    <w:rsid w:val="00543C3A"/>
    <w:rsid w:val="0055000B"/>
    <w:rsid w:val="00550D4A"/>
    <w:rsid w:val="00557813"/>
    <w:rsid w:val="00561547"/>
    <w:rsid w:val="00563EF3"/>
    <w:rsid w:val="005646D1"/>
    <w:rsid w:val="00573D25"/>
    <w:rsid w:val="0057798D"/>
    <w:rsid w:val="00592C6C"/>
    <w:rsid w:val="00593F95"/>
    <w:rsid w:val="0059595E"/>
    <w:rsid w:val="005B0C25"/>
    <w:rsid w:val="005B3EB2"/>
    <w:rsid w:val="005B5755"/>
    <w:rsid w:val="005C1102"/>
    <w:rsid w:val="005C2880"/>
    <w:rsid w:val="005C41BA"/>
    <w:rsid w:val="005D3293"/>
    <w:rsid w:val="005D61A3"/>
    <w:rsid w:val="005E18F0"/>
    <w:rsid w:val="005E3B61"/>
    <w:rsid w:val="005E4E69"/>
    <w:rsid w:val="005E66A8"/>
    <w:rsid w:val="005F49EA"/>
    <w:rsid w:val="005F5595"/>
    <w:rsid w:val="005F5C37"/>
    <w:rsid w:val="005F7348"/>
    <w:rsid w:val="006142F6"/>
    <w:rsid w:val="00620FA5"/>
    <w:rsid w:val="00623B13"/>
    <w:rsid w:val="0062516C"/>
    <w:rsid w:val="00631BC0"/>
    <w:rsid w:val="00633E37"/>
    <w:rsid w:val="00635387"/>
    <w:rsid w:val="006362D9"/>
    <w:rsid w:val="006406C9"/>
    <w:rsid w:val="00645CCC"/>
    <w:rsid w:val="00646433"/>
    <w:rsid w:val="006521AE"/>
    <w:rsid w:val="00655CF0"/>
    <w:rsid w:val="006626C5"/>
    <w:rsid w:val="006652F4"/>
    <w:rsid w:val="0066623B"/>
    <w:rsid w:val="006729B3"/>
    <w:rsid w:val="00677999"/>
    <w:rsid w:val="006840FC"/>
    <w:rsid w:val="006879B8"/>
    <w:rsid w:val="00692AA0"/>
    <w:rsid w:val="0069337E"/>
    <w:rsid w:val="00697F02"/>
    <w:rsid w:val="006A17A8"/>
    <w:rsid w:val="006B117E"/>
    <w:rsid w:val="006C39FD"/>
    <w:rsid w:val="006D0FAC"/>
    <w:rsid w:val="006D45BD"/>
    <w:rsid w:val="006D7C4E"/>
    <w:rsid w:val="006E1D42"/>
    <w:rsid w:val="006E5C47"/>
    <w:rsid w:val="006E7016"/>
    <w:rsid w:val="006F3D50"/>
    <w:rsid w:val="006F4AB7"/>
    <w:rsid w:val="006F4D02"/>
    <w:rsid w:val="006F77E0"/>
    <w:rsid w:val="00704B15"/>
    <w:rsid w:val="00717A9D"/>
    <w:rsid w:val="007331C2"/>
    <w:rsid w:val="00743DCE"/>
    <w:rsid w:val="00744221"/>
    <w:rsid w:val="00755DA6"/>
    <w:rsid w:val="007563BD"/>
    <w:rsid w:val="00757948"/>
    <w:rsid w:val="0076001E"/>
    <w:rsid w:val="007614D5"/>
    <w:rsid w:val="0076420D"/>
    <w:rsid w:val="00771F82"/>
    <w:rsid w:val="007725DA"/>
    <w:rsid w:val="007728BA"/>
    <w:rsid w:val="0078466A"/>
    <w:rsid w:val="007865AE"/>
    <w:rsid w:val="007937C4"/>
    <w:rsid w:val="007943D4"/>
    <w:rsid w:val="007A1C4C"/>
    <w:rsid w:val="007A6F1E"/>
    <w:rsid w:val="007B6358"/>
    <w:rsid w:val="007C3E9D"/>
    <w:rsid w:val="007C605D"/>
    <w:rsid w:val="007D4AC3"/>
    <w:rsid w:val="007F243D"/>
    <w:rsid w:val="007F3431"/>
    <w:rsid w:val="007F351E"/>
    <w:rsid w:val="007F58DD"/>
    <w:rsid w:val="007F7C67"/>
    <w:rsid w:val="00804163"/>
    <w:rsid w:val="00810A53"/>
    <w:rsid w:val="00817108"/>
    <w:rsid w:val="008201DB"/>
    <w:rsid w:val="008270B8"/>
    <w:rsid w:val="00831CAC"/>
    <w:rsid w:val="0083635B"/>
    <w:rsid w:val="008405B0"/>
    <w:rsid w:val="0085495F"/>
    <w:rsid w:val="0085753D"/>
    <w:rsid w:val="00863694"/>
    <w:rsid w:val="00870BDF"/>
    <w:rsid w:val="008723D9"/>
    <w:rsid w:val="008829CA"/>
    <w:rsid w:val="00884A18"/>
    <w:rsid w:val="00885B83"/>
    <w:rsid w:val="00891A78"/>
    <w:rsid w:val="00897E59"/>
    <w:rsid w:val="008A760C"/>
    <w:rsid w:val="008A7D6C"/>
    <w:rsid w:val="008B4FDB"/>
    <w:rsid w:val="008B7854"/>
    <w:rsid w:val="008C06D5"/>
    <w:rsid w:val="008C7B4D"/>
    <w:rsid w:val="008C7C75"/>
    <w:rsid w:val="008D11FF"/>
    <w:rsid w:val="008D3C7D"/>
    <w:rsid w:val="008E578E"/>
    <w:rsid w:val="008F475F"/>
    <w:rsid w:val="00901528"/>
    <w:rsid w:val="00903DB3"/>
    <w:rsid w:val="009047E7"/>
    <w:rsid w:val="0090625F"/>
    <w:rsid w:val="009123F0"/>
    <w:rsid w:val="009125EE"/>
    <w:rsid w:val="00913685"/>
    <w:rsid w:val="009145D4"/>
    <w:rsid w:val="009201EF"/>
    <w:rsid w:val="0092252E"/>
    <w:rsid w:val="00926836"/>
    <w:rsid w:val="009310D4"/>
    <w:rsid w:val="0093176F"/>
    <w:rsid w:val="00937B92"/>
    <w:rsid w:val="00944AE5"/>
    <w:rsid w:val="00945079"/>
    <w:rsid w:val="00955B26"/>
    <w:rsid w:val="00956087"/>
    <w:rsid w:val="00960F4E"/>
    <w:rsid w:val="00961A65"/>
    <w:rsid w:val="00966AD0"/>
    <w:rsid w:val="009747CD"/>
    <w:rsid w:val="00982B38"/>
    <w:rsid w:val="00984072"/>
    <w:rsid w:val="00995899"/>
    <w:rsid w:val="009958D0"/>
    <w:rsid w:val="00995F9C"/>
    <w:rsid w:val="009A09FE"/>
    <w:rsid w:val="009A7C33"/>
    <w:rsid w:val="009B1AF3"/>
    <w:rsid w:val="009B6ACD"/>
    <w:rsid w:val="009C4CAD"/>
    <w:rsid w:val="009C6B61"/>
    <w:rsid w:val="009D0D9B"/>
    <w:rsid w:val="009D3B58"/>
    <w:rsid w:val="009D78B9"/>
    <w:rsid w:val="009E1AE6"/>
    <w:rsid w:val="009F177A"/>
    <w:rsid w:val="009F4940"/>
    <w:rsid w:val="00A014BD"/>
    <w:rsid w:val="00A03576"/>
    <w:rsid w:val="00A0561A"/>
    <w:rsid w:val="00A11CEB"/>
    <w:rsid w:val="00A12F54"/>
    <w:rsid w:val="00A1435B"/>
    <w:rsid w:val="00A14FCC"/>
    <w:rsid w:val="00A15971"/>
    <w:rsid w:val="00A32997"/>
    <w:rsid w:val="00A367B7"/>
    <w:rsid w:val="00A41A4C"/>
    <w:rsid w:val="00A42079"/>
    <w:rsid w:val="00A50DBD"/>
    <w:rsid w:val="00A55BB8"/>
    <w:rsid w:val="00A57A3D"/>
    <w:rsid w:val="00A66BE8"/>
    <w:rsid w:val="00A679A5"/>
    <w:rsid w:val="00A869D2"/>
    <w:rsid w:val="00A87070"/>
    <w:rsid w:val="00A92E29"/>
    <w:rsid w:val="00AA70F6"/>
    <w:rsid w:val="00AB527B"/>
    <w:rsid w:val="00AC63A3"/>
    <w:rsid w:val="00AC7770"/>
    <w:rsid w:val="00AD1BFA"/>
    <w:rsid w:val="00AE2E97"/>
    <w:rsid w:val="00AE365A"/>
    <w:rsid w:val="00AE3DEE"/>
    <w:rsid w:val="00AF0404"/>
    <w:rsid w:val="00AF6177"/>
    <w:rsid w:val="00B073CB"/>
    <w:rsid w:val="00B10310"/>
    <w:rsid w:val="00B1543C"/>
    <w:rsid w:val="00B21DA9"/>
    <w:rsid w:val="00B2602F"/>
    <w:rsid w:val="00B37630"/>
    <w:rsid w:val="00B4139E"/>
    <w:rsid w:val="00B41785"/>
    <w:rsid w:val="00B41B7D"/>
    <w:rsid w:val="00B449A5"/>
    <w:rsid w:val="00B4648E"/>
    <w:rsid w:val="00B4669F"/>
    <w:rsid w:val="00B51BCF"/>
    <w:rsid w:val="00B51EF1"/>
    <w:rsid w:val="00B533CA"/>
    <w:rsid w:val="00B54EB0"/>
    <w:rsid w:val="00B6022C"/>
    <w:rsid w:val="00B61E22"/>
    <w:rsid w:val="00B625C7"/>
    <w:rsid w:val="00B7158B"/>
    <w:rsid w:val="00B72A12"/>
    <w:rsid w:val="00B72B53"/>
    <w:rsid w:val="00B77B17"/>
    <w:rsid w:val="00B77B9C"/>
    <w:rsid w:val="00B85527"/>
    <w:rsid w:val="00B92F4B"/>
    <w:rsid w:val="00BA01EB"/>
    <w:rsid w:val="00BA697D"/>
    <w:rsid w:val="00BB08C8"/>
    <w:rsid w:val="00BB7EA9"/>
    <w:rsid w:val="00BC2D5B"/>
    <w:rsid w:val="00BC4D68"/>
    <w:rsid w:val="00BC7E70"/>
    <w:rsid w:val="00BD31E5"/>
    <w:rsid w:val="00BE1D30"/>
    <w:rsid w:val="00BE2F3E"/>
    <w:rsid w:val="00BF37C1"/>
    <w:rsid w:val="00BF3CB1"/>
    <w:rsid w:val="00BF45AC"/>
    <w:rsid w:val="00C13D69"/>
    <w:rsid w:val="00C20C56"/>
    <w:rsid w:val="00C24578"/>
    <w:rsid w:val="00C253AB"/>
    <w:rsid w:val="00C33A68"/>
    <w:rsid w:val="00C35418"/>
    <w:rsid w:val="00C452C8"/>
    <w:rsid w:val="00C457E0"/>
    <w:rsid w:val="00C476C6"/>
    <w:rsid w:val="00C637D6"/>
    <w:rsid w:val="00C76C1E"/>
    <w:rsid w:val="00C8058B"/>
    <w:rsid w:val="00C8425F"/>
    <w:rsid w:val="00C856E1"/>
    <w:rsid w:val="00C9731C"/>
    <w:rsid w:val="00CA22B8"/>
    <w:rsid w:val="00CA29C0"/>
    <w:rsid w:val="00CB5DF7"/>
    <w:rsid w:val="00CC02CB"/>
    <w:rsid w:val="00CC2554"/>
    <w:rsid w:val="00CD4451"/>
    <w:rsid w:val="00CE4598"/>
    <w:rsid w:val="00CF2724"/>
    <w:rsid w:val="00D03BDF"/>
    <w:rsid w:val="00D04F5E"/>
    <w:rsid w:val="00D1658D"/>
    <w:rsid w:val="00D205CC"/>
    <w:rsid w:val="00D27B67"/>
    <w:rsid w:val="00D444F3"/>
    <w:rsid w:val="00D47575"/>
    <w:rsid w:val="00D51521"/>
    <w:rsid w:val="00D519C3"/>
    <w:rsid w:val="00D52016"/>
    <w:rsid w:val="00D56416"/>
    <w:rsid w:val="00D604F1"/>
    <w:rsid w:val="00D6068A"/>
    <w:rsid w:val="00D62F4B"/>
    <w:rsid w:val="00D73789"/>
    <w:rsid w:val="00D750C9"/>
    <w:rsid w:val="00D76A01"/>
    <w:rsid w:val="00D86701"/>
    <w:rsid w:val="00D9001B"/>
    <w:rsid w:val="00D904BB"/>
    <w:rsid w:val="00D90ADC"/>
    <w:rsid w:val="00D928A9"/>
    <w:rsid w:val="00D94A7B"/>
    <w:rsid w:val="00D95918"/>
    <w:rsid w:val="00DA1E5B"/>
    <w:rsid w:val="00DA2160"/>
    <w:rsid w:val="00DA491A"/>
    <w:rsid w:val="00DA5521"/>
    <w:rsid w:val="00DB208F"/>
    <w:rsid w:val="00DC6530"/>
    <w:rsid w:val="00DC73E6"/>
    <w:rsid w:val="00DD26A8"/>
    <w:rsid w:val="00DD4CEA"/>
    <w:rsid w:val="00DD5FEC"/>
    <w:rsid w:val="00DE5C38"/>
    <w:rsid w:val="00DE702D"/>
    <w:rsid w:val="00DF2C89"/>
    <w:rsid w:val="00DF6A9C"/>
    <w:rsid w:val="00E01D77"/>
    <w:rsid w:val="00E06DCF"/>
    <w:rsid w:val="00E14532"/>
    <w:rsid w:val="00E228EF"/>
    <w:rsid w:val="00E23ECE"/>
    <w:rsid w:val="00E260C5"/>
    <w:rsid w:val="00E26B71"/>
    <w:rsid w:val="00E32115"/>
    <w:rsid w:val="00E32411"/>
    <w:rsid w:val="00E35ABD"/>
    <w:rsid w:val="00E36450"/>
    <w:rsid w:val="00E45303"/>
    <w:rsid w:val="00E460F7"/>
    <w:rsid w:val="00E478E5"/>
    <w:rsid w:val="00E55D95"/>
    <w:rsid w:val="00E570D9"/>
    <w:rsid w:val="00E60B4C"/>
    <w:rsid w:val="00E63A6B"/>
    <w:rsid w:val="00E6484F"/>
    <w:rsid w:val="00E83F0E"/>
    <w:rsid w:val="00E8635B"/>
    <w:rsid w:val="00E91E8C"/>
    <w:rsid w:val="00E94FDD"/>
    <w:rsid w:val="00EA048C"/>
    <w:rsid w:val="00EB19A5"/>
    <w:rsid w:val="00EC2C74"/>
    <w:rsid w:val="00ED22D6"/>
    <w:rsid w:val="00ED2971"/>
    <w:rsid w:val="00ED5627"/>
    <w:rsid w:val="00ED619E"/>
    <w:rsid w:val="00EE179A"/>
    <w:rsid w:val="00EE1A0A"/>
    <w:rsid w:val="00EF77ED"/>
    <w:rsid w:val="00F0473C"/>
    <w:rsid w:val="00F0736C"/>
    <w:rsid w:val="00F12D55"/>
    <w:rsid w:val="00F13EF9"/>
    <w:rsid w:val="00F25E76"/>
    <w:rsid w:val="00F33C5E"/>
    <w:rsid w:val="00F41A24"/>
    <w:rsid w:val="00F449A6"/>
    <w:rsid w:val="00F452DC"/>
    <w:rsid w:val="00F45EA3"/>
    <w:rsid w:val="00F4731C"/>
    <w:rsid w:val="00F53B36"/>
    <w:rsid w:val="00F53E0B"/>
    <w:rsid w:val="00F5476A"/>
    <w:rsid w:val="00F55BEA"/>
    <w:rsid w:val="00F55CD7"/>
    <w:rsid w:val="00F7560A"/>
    <w:rsid w:val="00F81A48"/>
    <w:rsid w:val="00F83937"/>
    <w:rsid w:val="00F90639"/>
    <w:rsid w:val="00F959F7"/>
    <w:rsid w:val="00FA7489"/>
    <w:rsid w:val="00FB2615"/>
    <w:rsid w:val="00FB6B21"/>
    <w:rsid w:val="00FC2287"/>
    <w:rsid w:val="00FD3241"/>
    <w:rsid w:val="00FD427C"/>
    <w:rsid w:val="00FD68A7"/>
    <w:rsid w:val="00FD7BC7"/>
    <w:rsid w:val="00FE24CE"/>
    <w:rsid w:val="00FE3CA3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57E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5527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57E0"/>
    <w:pPr>
      <w:keepNext/>
      <w:ind w:left="360"/>
      <w:jc w:val="center"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C554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527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57E0"/>
    <w:rPr>
      <w:rFonts w:eastAsia="Times New Roman" w:cs="Times New Roman"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554F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C457E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457E0"/>
    <w:pPr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C457E0"/>
    <w:rPr>
      <w:rFonts w:eastAsia="Times New Roman" w:cs="Times New Roman"/>
      <w:b/>
      <w:sz w:val="20"/>
      <w:szCs w:val="20"/>
      <w:lang w:val="uk-UA"/>
    </w:rPr>
  </w:style>
  <w:style w:type="paragraph" w:styleId="PlainText">
    <w:name w:val="Plain Text"/>
    <w:basedOn w:val="Normal"/>
    <w:link w:val="PlainTextChar"/>
    <w:uiPriority w:val="99"/>
    <w:rsid w:val="00C457E0"/>
    <w:pPr>
      <w:widowControl w:val="0"/>
    </w:pPr>
    <w:rPr>
      <w:rFonts w:ascii="Courier New" w:hAnsi="Courier New"/>
      <w:kern w:val="28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57E0"/>
    <w:rPr>
      <w:rFonts w:ascii="Courier New" w:hAnsi="Courier New" w:cs="Times New Roman"/>
      <w:kern w:val="28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C457E0"/>
    <w:pPr>
      <w:jc w:val="both"/>
    </w:pPr>
    <w:rPr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57E0"/>
    <w:rPr>
      <w:rFonts w:eastAsia="Times New Roman" w:cs="Times New Roman"/>
      <w:sz w:val="24"/>
      <w:szCs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C4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57E0"/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styleId="Emphasis">
    <w:name w:val="Emphasis"/>
    <w:basedOn w:val="DefaultParagraphFont"/>
    <w:uiPriority w:val="99"/>
    <w:qFormat/>
    <w:rsid w:val="00C457E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4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19C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43D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3DCE"/>
    <w:rPr>
      <w:rFonts w:eastAsia="Times New Roman" w:cs="Times New Roman"/>
      <w:sz w:val="20"/>
      <w:szCs w:val="20"/>
    </w:rPr>
  </w:style>
  <w:style w:type="paragraph" w:styleId="NoSpacing">
    <w:name w:val="No Spacing"/>
    <w:uiPriority w:val="99"/>
    <w:qFormat/>
    <w:rsid w:val="00152B2A"/>
    <w:rPr>
      <w:sz w:val="20"/>
      <w:szCs w:val="20"/>
    </w:rPr>
  </w:style>
  <w:style w:type="table" w:styleId="TableGrid">
    <w:name w:val="Table Grid"/>
    <w:basedOn w:val="TableNormal"/>
    <w:uiPriority w:val="99"/>
    <w:rsid w:val="003B0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C4C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E09EC"/>
    <w:rPr>
      <w:rFonts w:cs="Times New Roman"/>
      <w:b/>
      <w:bCs/>
    </w:rPr>
  </w:style>
  <w:style w:type="paragraph" w:customStyle="1" w:styleId="rvps4">
    <w:name w:val="rvps4"/>
    <w:basedOn w:val="Normal"/>
    <w:uiPriority w:val="99"/>
    <w:rsid w:val="003F4C1F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DefaultParagraphFont"/>
    <w:uiPriority w:val="99"/>
    <w:rsid w:val="003F4C1F"/>
    <w:rPr>
      <w:rFonts w:cs="Times New Roman"/>
    </w:rPr>
  </w:style>
  <w:style w:type="paragraph" w:customStyle="1" w:styleId="rvps7">
    <w:name w:val="rvps7"/>
    <w:basedOn w:val="Normal"/>
    <w:uiPriority w:val="99"/>
    <w:rsid w:val="003F4C1F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DefaultParagraphFont"/>
    <w:uiPriority w:val="99"/>
    <w:rsid w:val="003F4C1F"/>
    <w:rPr>
      <w:rFonts w:cs="Times New Roman"/>
    </w:rPr>
  </w:style>
  <w:style w:type="paragraph" w:customStyle="1" w:styleId="rvps14">
    <w:name w:val="rvps14"/>
    <w:basedOn w:val="Normal"/>
    <w:uiPriority w:val="99"/>
    <w:rsid w:val="003F4C1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F4C1F"/>
    <w:rPr>
      <w:rFonts w:cs="Times New Roman"/>
    </w:rPr>
  </w:style>
  <w:style w:type="character" w:customStyle="1" w:styleId="a">
    <w:name w:val="Основной текст + Полужирный"/>
    <w:aliases w:val="Интервал 0 pt"/>
    <w:basedOn w:val="DefaultParagraphFont"/>
    <w:uiPriority w:val="99"/>
    <w:rsid w:val="00B85527"/>
    <w:rPr>
      <w:rFonts w:ascii="Palatino Linotype" w:hAnsi="Palatino Linotype" w:cs="Palatino Linotype"/>
      <w:b/>
      <w:bCs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character" w:customStyle="1" w:styleId="2">
    <w:name w:val="Основной текст (2) + Не полужирный"/>
    <w:aliases w:val="Интервал 0 pt1"/>
    <w:basedOn w:val="DefaultParagraphFont"/>
    <w:uiPriority w:val="99"/>
    <w:rsid w:val="00B85527"/>
    <w:rPr>
      <w:rFonts w:ascii="Palatino Linotype" w:hAnsi="Palatino Linotype" w:cs="Palatino Linotype"/>
      <w:b/>
      <w:bCs/>
      <w:color w:val="000000"/>
      <w:spacing w:val="10"/>
      <w:w w:val="100"/>
      <w:position w:val="0"/>
      <w:sz w:val="13"/>
      <w:szCs w:val="13"/>
      <w:u w:val="none"/>
      <w:lang w:val="uk-UA" w:eastAsia="uk-UA"/>
    </w:rPr>
  </w:style>
  <w:style w:type="character" w:customStyle="1" w:styleId="LucidaSansUnicode">
    <w:name w:val="Основной текст + Lucida Sans Unicode"/>
    <w:aliases w:val="6 pt"/>
    <w:basedOn w:val="DefaultParagraphFont"/>
    <w:uiPriority w:val="99"/>
    <w:rsid w:val="00B85527"/>
    <w:rPr>
      <w:rFonts w:ascii="Lucida Sans Unicode" w:hAnsi="Lucida Sans Unicode" w:cs="Lucida Sans Unicode"/>
      <w:color w:val="000000"/>
      <w:spacing w:val="10"/>
      <w:w w:val="100"/>
      <w:position w:val="0"/>
      <w:sz w:val="12"/>
      <w:szCs w:val="12"/>
      <w:u w:val="none"/>
      <w:lang w:val="uk-UA" w:eastAsia="uk-UA"/>
    </w:rPr>
  </w:style>
  <w:style w:type="character" w:customStyle="1" w:styleId="1">
    <w:name w:val="Основной текст1"/>
    <w:basedOn w:val="DefaultParagraphFont"/>
    <w:uiPriority w:val="99"/>
    <w:rsid w:val="00B85527"/>
    <w:rPr>
      <w:rFonts w:ascii="Palatino Linotype" w:hAnsi="Palatino Linotype" w:cs="Palatino Linotype"/>
      <w:color w:val="000000"/>
      <w:spacing w:val="10"/>
      <w:w w:val="100"/>
      <w:position w:val="0"/>
      <w:sz w:val="13"/>
      <w:szCs w:val="13"/>
      <w:u w:val="none"/>
      <w:lang w:val="uk-UA" w:eastAsia="uk-UA"/>
    </w:rPr>
  </w:style>
  <w:style w:type="character" w:customStyle="1" w:styleId="a0">
    <w:name w:val="Основной текст + Малые прописные"/>
    <w:basedOn w:val="DefaultParagraphFont"/>
    <w:uiPriority w:val="99"/>
    <w:rsid w:val="00B85527"/>
    <w:rPr>
      <w:rFonts w:ascii="Palatino Linotype" w:hAnsi="Palatino Linotype" w:cs="Palatino Linotype"/>
      <w:smallCaps/>
      <w:color w:val="000000"/>
      <w:spacing w:val="10"/>
      <w:w w:val="100"/>
      <w:position w:val="0"/>
      <w:sz w:val="13"/>
      <w:szCs w:val="13"/>
      <w:u w:val="none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1F1451"/>
    <w:rPr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1451"/>
    <w:rPr>
      <w:rFonts w:cs="Times New Roman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1F1451"/>
    <w:rPr>
      <w:rFonts w:cs="Times New Roman"/>
      <w:vertAlign w:val="superscript"/>
    </w:rPr>
  </w:style>
  <w:style w:type="character" w:customStyle="1" w:styleId="a1">
    <w:name w:val="Основной текст_"/>
    <w:basedOn w:val="DefaultParagraphFont"/>
    <w:uiPriority w:val="99"/>
    <w:rsid w:val="0005148E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2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661</Words>
  <Characters>3770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2018-02-26T10:45:00Z</cp:lastPrinted>
  <dcterms:created xsi:type="dcterms:W3CDTF">2018-03-14T12:20:00Z</dcterms:created>
  <dcterms:modified xsi:type="dcterms:W3CDTF">2018-03-14T13:25:00Z</dcterms:modified>
</cp:coreProperties>
</file>