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EA" w:rsidRDefault="008823EA" w:rsidP="00B11910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B11910">
        <w:rPr>
          <w:rFonts w:ascii="Times New Roman" w:hAnsi="Times New Roman"/>
          <w:b/>
          <w:sz w:val="24"/>
          <w:szCs w:val="24"/>
        </w:rPr>
        <w:t>Система електронного адміністрування реалізації пального (далі – СЕАРП)</w:t>
      </w:r>
      <w:r w:rsidRPr="00B11910">
        <w:rPr>
          <w:rFonts w:ascii="Times New Roman" w:hAnsi="Times New Roman"/>
          <w:sz w:val="24"/>
          <w:szCs w:val="24"/>
        </w:rPr>
        <w:t xml:space="preserve"> </w:t>
      </w:r>
      <w:r w:rsidRPr="00B11910">
        <w:rPr>
          <w:rFonts w:ascii="Times New Roman" w:hAnsi="Times New Roman"/>
          <w:b/>
          <w:sz w:val="24"/>
          <w:szCs w:val="24"/>
        </w:rPr>
        <w:t>запроваджується з 1 березня 2016 року.</w:t>
      </w:r>
    </w:p>
    <w:p w:rsidR="008823EA" w:rsidRDefault="008823EA" w:rsidP="002F2EB7">
      <w:pPr>
        <w:rPr>
          <w:lang w:val="uk-UA"/>
        </w:rPr>
      </w:pPr>
      <w:r w:rsidRPr="004302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5pt;height:349.5pt;visibility:visible">
            <v:imagedata r:id="rId5" o:title=""/>
          </v:shape>
        </w:pict>
      </w:r>
    </w:p>
    <w:p w:rsidR="008823EA" w:rsidRPr="002F2EB7" w:rsidRDefault="008823EA" w:rsidP="002F2EB7">
      <w:pPr>
        <w:rPr>
          <w:lang w:val="uk-UA"/>
        </w:rPr>
      </w:pPr>
      <w:r w:rsidRPr="00430281">
        <w:rPr>
          <w:noProof/>
        </w:rPr>
        <w:pict>
          <v:shape id="Рисунок 4" o:spid="_x0000_i1026" type="#_x0000_t75" style="width:462.75pt;height:346.5pt;visibility:visible">
            <v:imagedata r:id="rId6" o:title=""/>
          </v:shape>
        </w:pict>
      </w:r>
    </w:p>
    <w:sectPr w:rsidR="008823EA" w:rsidRPr="002F2EB7" w:rsidSect="007F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5F6"/>
    <w:multiLevelType w:val="hybridMultilevel"/>
    <w:tmpl w:val="2CE8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B7"/>
    <w:rsid w:val="0026339C"/>
    <w:rsid w:val="002F2EB7"/>
    <w:rsid w:val="00430281"/>
    <w:rsid w:val="00475068"/>
    <w:rsid w:val="007F7293"/>
    <w:rsid w:val="008823EA"/>
    <w:rsid w:val="0089651D"/>
    <w:rsid w:val="00B11910"/>
    <w:rsid w:val="00E7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17</Words>
  <Characters>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М. Воротнюк</dc:creator>
  <cp:keywords/>
  <dc:description/>
  <cp:lastModifiedBy>Admin</cp:lastModifiedBy>
  <cp:revision>5</cp:revision>
  <cp:lastPrinted>2016-02-29T08:26:00Z</cp:lastPrinted>
  <dcterms:created xsi:type="dcterms:W3CDTF">2016-02-29T08:19:00Z</dcterms:created>
  <dcterms:modified xsi:type="dcterms:W3CDTF">2016-03-01T13:55:00Z</dcterms:modified>
</cp:coreProperties>
</file>