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9" w:rsidRDefault="00EB0849" w:rsidP="00E26B7C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4346879" r:id="rId5"/>
        </w:object>
      </w:r>
    </w:p>
    <w:p w:rsidR="00EB0849" w:rsidRDefault="00EB0849" w:rsidP="00E26B7C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EB0849" w:rsidRDefault="00EB0849" w:rsidP="00E26B7C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EB0849" w:rsidRDefault="00EB0849" w:rsidP="00E26B7C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EB0849" w:rsidRPr="008F48B8" w:rsidRDefault="00EB0849" w:rsidP="00E26B7C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EB0849" w:rsidRPr="008F48B8" w:rsidRDefault="00EB0849" w:rsidP="00E26B7C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EB0849" w:rsidRDefault="00EB0849" w:rsidP="00FE14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«02» липня 2019 р.                                          № 214</w:t>
      </w:r>
    </w:p>
    <w:p w:rsidR="00EB0849" w:rsidRDefault="00EB0849" w:rsidP="00FE1423">
      <w:pPr>
        <w:rPr>
          <w:sz w:val="28"/>
          <w:szCs w:val="28"/>
          <w:lang w:val="uk-UA"/>
        </w:rPr>
      </w:pPr>
    </w:p>
    <w:p w:rsidR="00EB0849" w:rsidRPr="008F48B8" w:rsidRDefault="00EB0849" w:rsidP="00E26B7C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EB0849" w:rsidRPr="00E26B7C" w:rsidRDefault="00EB0849" w:rsidP="00E26B7C">
      <w:pPr>
        <w:rPr>
          <w:lang w:val="uk-UA"/>
        </w:rPr>
      </w:pPr>
    </w:p>
    <w:p w:rsidR="00EB0849" w:rsidRDefault="00EB0849" w:rsidP="00FE142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 w:rsidRPr="00E26B7C">
        <w:rPr>
          <w:sz w:val="28"/>
          <w:szCs w:val="28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</w:t>
      </w:r>
      <w:r w:rsidRPr="00E26B7C">
        <w:rPr>
          <w:sz w:val="28"/>
          <w:szCs w:val="28"/>
        </w:rPr>
        <w:t>витягу з наказу начальника 24 прикордонного загону Піденного регіонального управління Державної прикордонної служби України м. Могилів-Подільський № 123 – ос від 07 травня 2019 року</w:t>
      </w:r>
      <w:r>
        <w:rPr>
          <w:sz w:val="28"/>
          <w:szCs w:val="28"/>
        </w:rPr>
        <w:t>:</w:t>
      </w:r>
    </w:p>
    <w:p w:rsidR="00EB0849" w:rsidRDefault="00EB0849" w:rsidP="00FE142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 </w:t>
      </w:r>
      <w:r>
        <w:rPr>
          <w:sz w:val="28"/>
          <w:szCs w:val="28"/>
          <w:lang w:val="ru-RU"/>
        </w:rPr>
        <w:t>Дєдову Олександру Васильовичу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EB0849" w:rsidRDefault="00EB0849" w:rsidP="00FE142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EB0849" w:rsidRDefault="00EB0849" w:rsidP="00FE142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EB0849" w:rsidRPr="008F48B8" w:rsidRDefault="00EB0849" w:rsidP="00FE142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EB0849" w:rsidRDefault="00EB0849" w:rsidP="00E26B7C">
      <w:pPr>
        <w:pStyle w:val="Heading5"/>
        <w:ind w:left="-142" w:right="-1"/>
        <w:rPr>
          <w:sz w:val="28"/>
          <w:szCs w:val="28"/>
          <w:lang w:val="ru-RU"/>
        </w:rPr>
      </w:pPr>
    </w:p>
    <w:p w:rsidR="00EB0849" w:rsidRDefault="00EB0849" w:rsidP="00FE1423">
      <w:pPr>
        <w:rPr>
          <w:lang w:val="uk-UA"/>
        </w:rPr>
      </w:pPr>
    </w:p>
    <w:p w:rsidR="00EB0849" w:rsidRDefault="00EB0849" w:rsidP="00FE1423">
      <w:pPr>
        <w:rPr>
          <w:lang w:val="uk-UA"/>
        </w:rPr>
      </w:pPr>
    </w:p>
    <w:p w:rsidR="00EB0849" w:rsidRPr="00766D0A" w:rsidRDefault="00EB0849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EB0849" w:rsidRPr="00766D0A" w:rsidRDefault="00EB084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EB0849" w:rsidRPr="00FE1423" w:rsidRDefault="00EB0849" w:rsidP="00FE1423">
      <w:pPr>
        <w:rPr>
          <w:lang w:val="uk-UA"/>
        </w:rPr>
      </w:pPr>
      <w:r>
        <w:rPr>
          <w:lang w:val="uk-UA"/>
        </w:rPr>
        <w:t xml:space="preserve"> </w:t>
      </w:r>
    </w:p>
    <w:sectPr w:rsidR="00EB0849" w:rsidRPr="00FE1423" w:rsidSect="00E26B7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7C"/>
    <w:rsid w:val="00106229"/>
    <w:rsid w:val="003501FB"/>
    <w:rsid w:val="00487153"/>
    <w:rsid w:val="00555282"/>
    <w:rsid w:val="005B7B55"/>
    <w:rsid w:val="0074483B"/>
    <w:rsid w:val="00766D0A"/>
    <w:rsid w:val="00845B96"/>
    <w:rsid w:val="008F48B8"/>
    <w:rsid w:val="009361B2"/>
    <w:rsid w:val="009C1A97"/>
    <w:rsid w:val="00DA21DF"/>
    <w:rsid w:val="00DF00A9"/>
    <w:rsid w:val="00DF0D86"/>
    <w:rsid w:val="00E26B7C"/>
    <w:rsid w:val="00EB0849"/>
    <w:rsid w:val="00EC1901"/>
    <w:rsid w:val="00EC29B8"/>
    <w:rsid w:val="00F2358D"/>
    <w:rsid w:val="00FE1423"/>
    <w:rsid w:val="00FE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7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B7C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B7C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B7C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6B7C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B7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6B7C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6B7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6B7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E26B7C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B7C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2019-06-27T12:24:00Z</cp:lastPrinted>
  <dcterms:created xsi:type="dcterms:W3CDTF">2019-06-27T09:01:00Z</dcterms:created>
  <dcterms:modified xsi:type="dcterms:W3CDTF">2019-07-11T07:42:00Z</dcterms:modified>
</cp:coreProperties>
</file>