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01" w:rsidRDefault="00791D01" w:rsidP="00436632">
      <w:pPr>
        <w:tabs>
          <w:tab w:val="left" w:pos="709"/>
        </w:tabs>
        <w:spacing w:line="288" w:lineRule="auto"/>
        <w:ind w:left="-284"/>
        <w:jc w:val="center"/>
        <w:rPr>
          <w:b/>
          <w:sz w:val="22"/>
          <w:szCs w:val="22"/>
        </w:rPr>
      </w:pPr>
      <w:r w:rsidRPr="005B7B55">
        <w:rPr>
          <w:rFonts w:ascii="Journal" w:hAnsi="Journal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4" o:title=""/>
          </v:shape>
          <o:OLEObject Type="Embed" ProgID="Word.Picture.8" ShapeID="_x0000_i1025" DrawAspect="Content" ObjectID="_1630747193" r:id="rId5"/>
        </w:object>
      </w:r>
    </w:p>
    <w:p w:rsidR="00791D01" w:rsidRDefault="00791D01" w:rsidP="00436632">
      <w:pPr>
        <w:pStyle w:val="Heading1"/>
        <w:ind w:left="-851"/>
        <w:jc w:val="center"/>
        <w:rPr>
          <w:color w:val="000080"/>
          <w:spacing w:val="40"/>
          <w:szCs w:val="28"/>
        </w:rPr>
      </w:pPr>
      <w:r>
        <w:rPr>
          <w:color w:val="000080"/>
          <w:spacing w:val="40"/>
          <w:szCs w:val="28"/>
        </w:rPr>
        <w:t xml:space="preserve">    УКРАЇНА</w:t>
      </w:r>
    </w:p>
    <w:p w:rsidR="00791D01" w:rsidRDefault="00791D01" w:rsidP="00436632">
      <w:pPr>
        <w:pStyle w:val="Heading1"/>
        <w:ind w:left="-851"/>
        <w:jc w:val="center"/>
        <w:rPr>
          <w:color w:val="0000FF"/>
          <w:szCs w:val="28"/>
        </w:rPr>
      </w:pPr>
      <w:r>
        <w:rPr>
          <w:color w:val="0000FF"/>
          <w:szCs w:val="28"/>
        </w:rPr>
        <w:t>ТУЛЬЧИНСЬКА РАЙОННА ДЕРЖАВНА АДМІНІСТРАЦІЯ</w:t>
      </w:r>
    </w:p>
    <w:p w:rsidR="00791D01" w:rsidRDefault="00791D01" w:rsidP="00436632">
      <w:pPr>
        <w:pStyle w:val="Heading2"/>
        <w:ind w:left="-851"/>
        <w:rPr>
          <w:b w:val="0"/>
          <w:color w:val="000080"/>
          <w:sz w:val="28"/>
          <w:szCs w:val="28"/>
        </w:rPr>
      </w:pPr>
      <w:r>
        <w:rPr>
          <w:b w:val="0"/>
          <w:color w:val="000080"/>
          <w:sz w:val="28"/>
          <w:szCs w:val="28"/>
        </w:rPr>
        <w:t>Вінницької  області</w:t>
      </w:r>
    </w:p>
    <w:p w:rsidR="00791D01" w:rsidRPr="008F48B8" w:rsidRDefault="00791D01" w:rsidP="00436632">
      <w:pPr>
        <w:rPr>
          <w:sz w:val="22"/>
          <w:szCs w:val="22"/>
          <w:lang w:val="uk-UA"/>
        </w:rPr>
      </w:pPr>
      <w:r>
        <w:rPr>
          <w:noProof/>
        </w:rPr>
        <w:pict>
          <v:line id="_x0000_s1026" style="position:absolute;z-index:251658240" from="0,2.65pt" to="468pt,2.65pt" o:allowincell="f" strokeweight="4pt">
            <v:stroke linestyle="thickThin"/>
          </v:line>
        </w:pict>
      </w:r>
    </w:p>
    <w:p w:rsidR="00791D01" w:rsidRPr="008F48B8" w:rsidRDefault="00791D01" w:rsidP="00436632">
      <w:pPr>
        <w:pStyle w:val="Heading3"/>
        <w:spacing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791D01" w:rsidRDefault="00791D01" w:rsidP="004366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«04» вересня 2019 р.                                          № 273</w:t>
      </w:r>
    </w:p>
    <w:p w:rsidR="00791D01" w:rsidRPr="004514FC" w:rsidRDefault="00791D01" w:rsidP="00436632">
      <w:pPr>
        <w:rPr>
          <w:sz w:val="28"/>
          <w:szCs w:val="28"/>
          <w:lang w:val="uk-UA"/>
        </w:rPr>
      </w:pPr>
    </w:p>
    <w:p w:rsidR="00791D01" w:rsidRPr="008F48B8" w:rsidRDefault="00791D01" w:rsidP="00436632">
      <w:pPr>
        <w:pStyle w:val="Heading1"/>
        <w:jc w:val="center"/>
        <w:rPr>
          <w:b/>
        </w:rPr>
      </w:pPr>
      <w:r>
        <w:rPr>
          <w:b/>
        </w:rPr>
        <w:t>Про виділення коштів для надання матеріальної допомоги військовослужбовцям за контрактом</w:t>
      </w:r>
    </w:p>
    <w:p w:rsidR="00791D01" w:rsidRPr="0093454F" w:rsidRDefault="00791D01" w:rsidP="00436632">
      <w:pPr>
        <w:ind w:left="-851"/>
        <w:rPr>
          <w:lang w:val="uk-UA"/>
        </w:rPr>
      </w:pPr>
    </w:p>
    <w:p w:rsidR="00791D01" w:rsidRDefault="00791D01" w:rsidP="00AD262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Керуючись ст. 23 Закону України «Про місцеві державні адміністрації», відповідно до Законів України «Про військовий обов’</w:t>
      </w:r>
      <w:r w:rsidRPr="0093454F">
        <w:rPr>
          <w:sz w:val="28"/>
          <w:szCs w:val="28"/>
        </w:rPr>
        <w:t>язок і військову службу</w:t>
      </w:r>
      <w:r>
        <w:rPr>
          <w:sz w:val="28"/>
          <w:szCs w:val="28"/>
        </w:rPr>
        <w:t xml:space="preserve">», ст. 34 «Про </w:t>
      </w:r>
      <w:r w:rsidRPr="00845B96">
        <w:rPr>
          <w:sz w:val="28"/>
          <w:szCs w:val="28"/>
        </w:rPr>
        <w:t>місцеве самоврядування в Україні», та рішення 28 позачергової сесії районної ради 7 скликання від 28.12.2018 року «Про  районну програму військово – 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України, мобілізації населення та зміцнення територіальної оборони на період з 2019 по 2021 роки»</w:t>
      </w:r>
      <w:r>
        <w:rPr>
          <w:sz w:val="28"/>
          <w:szCs w:val="28"/>
        </w:rPr>
        <w:t xml:space="preserve"> та клопотання Тульчинського районного військового комісаріату № 80</w:t>
      </w:r>
      <w:r w:rsidRPr="00436632">
        <w:rPr>
          <w:sz w:val="28"/>
          <w:szCs w:val="28"/>
        </w:rPr>
        <w:t>2</w:t>
      </w:r>
      <w:r>
        <w:rPr>
          <w:sz w:val="28"/>
          <w:szCs w:val="28"/>
        </w:rPr>
        <w:t xml:space="preserve"> від </w:t>
      </w:r>
      <w:r w:rsidRPr="00F30C06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Pr="00F30C06">
        <w:rPr>
          <w:sz w:val="28"/>
          <w:szCs w:val="28"/>
        </w:rPr>
        <w:t>9</w:t>
      </w:r>
      <w:r>
        <w:rPr>
          <w:sz w:val="28"/>
          <w:szCs w:val="28"/>
        </w:rPr>
        <w:t>.2019 р. :</w:t>
      </w:r>
    </w:p>
    <w:p w:rsidR="00791D01" w:rsidRDefault="00791D01" w:rsidP="00AD2623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1.Управлінню соціального захисту населення  райдержадміністрації (Богач М.В.),  надати  матеріальну допомогу військовослужбовцю за контрактом – </w:t>
      </w:r>
      <w:r>
        <w:rPr>
          <w:sz w:val="28"/>
          <w:szCs w:val="28"/>
          <w:lang w:val="ru-RU"/>
        </w:rPr>
        <w:t xml:space="preserve">Маркітану Віктору  Васильовичу </w:t>
      </w:r>
      <w:r>
        <w:rPr>
          <w:sz w:val="28"/>
          <w:szCs w:val="28"/>
        </w:rPr>
        <w:t xml:space="preserve">,  жителю  ХХХ,  в розмірі 5 000 грн., з урахуванням всіх податків і зборів. </w:t>
      </w:r>
    </w:p>
    <w:p w:rsidR="00791D01" w:rsidRDefault="00791D01" w:rsidP="00AD2623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2.Фінансовому управлінню райдержадміністрації (Ніколаєнко Є.І.), профінансувати  вказану суму за рахунок коштів, передбачених на матеріальні допомоги.</w:t>
      </w:r>
    </w:p>
    <w:p w:rsidR="00791D01" w:rsidRDefault="00791D01" w:rsidP="00AD26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розпорядження  підлягає затвердженню  на черговій сесії районної ради.</w:t>
      </w:r>
    </w:p>
    <w:p w:rsidR="00791D01" w:rsidRPr="008F48B8" w:rsidRDefault="00791D01" w:rsidP="00AD26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.Контроль за виконанням цього розпорядження </w:t>
      </w:r>
      <w:r>
        <w:rPr>
          <w:sz w:val="28"/>
          <w:szCs w:val="28"/>
          <w:lang w:val="uk-UA"/>
        </w:rPr>
        <w:t>покласти на першого заступника голови райдержадміністрації  Боровського О.В..</w:t>
      </w:r>
    </w:p>
    <w:p w:rsidR="00791D01" w:rsidRDefault="00791D01">
      <w:pPr>
        <w:rPr>
          <w:lang w:val="uk-UA"/>
        </w:rPr>
      </w:pPr>
    </w:p>
    <w:p w:rsidR="00791D01" w:rsidRDefault="00791D01">
      <w:pPr>
        <w:rPr>
          <w:lang w:val="uk-UA"/>
        </w:rPr>
      </w:pPr>
    </w:p>
    <w:p w:rsidR="00791D01" w:rsidRPr="00766D0A" w:rsidRDefault="00791D01">
      <w:pPr>
        <w:shd w:val="clear" w:color="auto" w:fill="FFFFFF"/>
        <w:jc w:val="both"/>
        <w:rPr>
          <w:b/>
          <w:bCs/>
          <w:sz w:val="28"/>
          <w:szCs w:val="28"/>
        </w:rPr>
      </w:pPr>
      <w:r w:rsidRPr="00766D0A">
        <w:rPr>
          <w:b/>
          <w:bCs/>
          <w:sz w:val="28"/>
          <w:szCs w:val="28"/>
        </w:rPr>
        <w:t xml:space="preserve">Голова районної </w:t>
      </w:r>
    </w:p>
    <w:p w:rsidR="00791D01" w:rsidRPr="00766D0A" w:rsidRDefault="00791D01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66D0A">
        <w:rPr>
          <w:b/>
          <w:bCs/>
          <w:sz w:val="28"/>
          <w:szCs w:val="28"/>
        </w:rPr>
        <w:t>державної адміністрації</w:t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  <w:t>Віталій Чуба</w:t>
      </w:r>
    </w:p>
    <w:p w:rsidR="00791D01" w:rsidRDefault="00791D01">
      <w:pPr>
        <w:rPr>
          <w:lang w:val="uk-UA"/>
        </w:rPr>
      </w:pPr>
      <w:r>
        <w:rPr>
          <w:lang w:val="uk-UA"/>
        </w:rPr>
        <w:t xml:space="preserve"> </w:t>
      </w:r>
    </w:p>
    <w:p w:rsidR="00791D01" w:rsidRPr="00AD2623" w:rsidRDefault="00791D01">
      <w:pPr>
        <w:rPr>
          <w:lang w:val="uk-UA"/>
        </w:rPr>
      </w:pPr>
    </w:p>
    <w:sectPr w:rsidR="00791D01" w:rsidRPr="00AD2623" w:rsidSect="00AD2623">
      <w:pgSz w:w="11906" w:h="16838"/>
      <w:pgMar w:top="426" w:right="850" w:bottom="28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632"/>
    <w:rsid w:val="000965BF"/>
    <w:rsid w:val="0029585B"/>
    <w:rsid w:val="003772C9"/>
    <w:rsid w:val="00436632"/>
    <w:rsid w:val="004514FC"/>
    <w:rsid w:val="005B7B55"/>
    <w:rsid w:val="005D3846"/>
    <w:rsid w:val="00653390"/>
    <w:rsid w:val="00737D43"/>
    <w:rsid w:val="00766D0A"/>
    <w:rsid w:val="00791D01"/>
    <w:rsid w:val="0080006E"/>
    <w:rsid w:val="00845B96"/>
    <w:rsid w:val="00877B91"/>
    <w:rsid w:val="008F48B8"/>
    <w:rsid w:val="0093454F"/>
    <w:rsid w:val="00AD2623"/>
    <w:rsid w:val="00CD25E5"/>
    <w:rsid w:val="00D115F8"/>
    <w:rsid w:val="00E036CE"/>
    <w:rsid w:val="00F30C06"/>
    <w:rsid w:val="00FC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3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6632"/>
    <w:pPr>
      <w:keepNext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6632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6632"/>
    <w:pPr>
      <w:keepNext/>
      <w:jc w:val="center"/>
      <w:outlineLvl w:val="2"/>
    </w:pPr>
    <w:rPr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6632"/>
    <w:pPr>
      <w:keepNext/>
      <w:jc w:val="both"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6632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6632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6632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3663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436632"/>
    <w:pPr>
      <w:tabs>
        <w:tab w:val="left" w:pos="7140"/>
      </w:tabs>
      <w:jc w:val="both"/>
    </w:pPr>
    <w:rPr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6632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236</Words>
  <Characters>1349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2019-09-04T07:08:00Z</cp:lastPrinted>
  <dcterms:created xsi:type="dcterms:W3CDTF">2019-09-04T06:59:00Z</dcterms:created>
  <dcterms:modified xsi:type="dcterms:W3CDTF">2019-09-23T09:33:00Z</dcterms:modified>
</cp:coreProperties>
</file>