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5" w:rsidRDefault="00353295" w:rsidP="00A676BF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5B7B55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11047835" r:id="rId5"/>
        </w:object>
      </w:r>
    </w:p>
    <w:p w:rsidR="00353295" w:rsidRDefault="00353295" w:rsidP="00A676BF">
      <w:pPr>
        <w:pStyle w:val="Heading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353295" w:rsidRDefault="00353295" w:rsidP="00A676BF">
      <w:pPr>
        <w:pStyle w:val="Heading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353295" w:rsidRDefault="00353295" w:rsidP="00A676BF">
      <w:pPr>
        <w:pStyle w:val="Heading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353295" w:rsidRPr="008F48B8" w:rsidRDefault="00353295" w:rsidP="00A676BF">
      <w:pPr>
        <w:ind w:left="-851"/>
        <w:rPr>
          <w:sz w:val="22"/>
          <w:szCs w:val="22"/>
          <w:lang w:val="uk-UA"/>
        </w:rPr>
      </w:pPr>
      <w:r>
        <w:rPr>
          <w:noProof/>
        </w:rPr>
        <w:pict>
          <v:line id="_x0000_s1026" style="position:absolute;left:0;text-align:left;z-index:251658240" from="0,2.65pt" to="468pt,2.65pt" o:allowincell="f" strokeweight="4pt">
            <v:stroke linestyle="thickThin"/>
          </v:line>
        </w:pict>
      </w:r>
    </w:p>
    <w:p w:rsidR="00353295" w:rsidRPr="008F48B8" w:rsidRDefault="00353295" w:rsidP="00A676BF">
      <w:pPr>
        <w:pStyle w:val="Heading3"/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353295" w:rsidRDefault="00353295" w:rsidP="00A676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«04» лютого 2019 р.                                          № 38</w:t>
      </w:r>
    </w:p>
    <w:p w:rsidR="00353295" w:rsidRDefault="00353295" w:rsidP="00A676BF">
      <w:pPr>
        <w:pStyle w:val="Heading1"/>
        <w:rPr>
          <w:b/>
        </w:rPr>
      </w:pPr>
    </w:p>
    <w:p w:rsidR="00353295" w:rsidRPr="008F48B8" w:rsidRDefault="00353295" w:rsidP="00A676BF">
      <w:pPr>
        <w:pStyle w:val="Heading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353295" w:rsidRDefault="00353295" w:rsidP="00A676BF">
      <w:pPr>
        <w:ind w:left="-851"/>
      </w:pPr>
    </w:p>
    <w:p w:rsidR="00353295" w:rsidRDefault="00353295" w:rsidP="00490B7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«Про місцеві державні адміністрації», відповідно до Законів України «Про військовий обов’</w:t>
      </w:r>
      <w:r>
        <w:rPr>
          <w:sz w:val="28"/>
          <w:szCs w:val="28"/>
          <w:lang w:val="ru-RU"/>
        </w:rPr>
        <w:t>язок і військову службу</w:t>
      </w:r>
      <w:r>
        <w:rPr>
          <w:sz w:val="28"/>
          <w:szCs w:val="28"/>
        </w:rPr>
        <w:t xml:space="preserve">», ст. 34 «Про </w:t>
      </w:r>
      <w:r w:rsidRPr="00845B96">
        <w:rPr>
          <w:sz w:val="28"/>
          <w:szCs w:val="28"/>
        </w:rPr>
        <w:t>місцеве самоврядування в Україні», та рішення 28 позачергової сесії районної ради 7 скликання від 28.12.2018 року «Про  районну програму військово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2019 по 2021 роки»</w:t>
      </w:r>
      <w:r>
        <w:rPr>
          <w:sz w:val="28"/>
          <w:szCs w:val="28"/>
        </w:rPr>
        <w:t xml:space="preserve"> та клопотання Тульчинського районного військового комісаріату № 77 від </w:t>
      </w:r>
      <w:r>
        <w:rPr>
          <w:sz w:val="28"/>
          <w:szCs w:val="28"/>
          <w:lang w:val="ru-RU"/>
        </w:rPr>
        <w:t>28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.2019р. :</w:t>
      </w:r>
    </w:p>
    <w:p w:rsidR="00353295" w:rsidRDefault="00353295" w:rsidP="00490B7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1.Управлінню соціального захисту населення  райдержадміністрації       (Богач М.В.),  надати  матеріальну допомогу військовослужбовцю за контрактом – </w:t>
      </w:r>
      <w:r>
        <w:rPr>
          <w:sz w:val="28"/>
          <w:szCs w:val="28"/>
          <w:lang w:val="ru-RU"/>
        </w:rPr>
        <w:t xml:space="preserve">Титаренку Михайлу </w:t>
      </w:r>
      <w:r>
        <w:rPr>
          <w:sz w:val="28"/>
          <w:szCs w:val="28"/>
        </w:rPr>
        <w:t>Євгено</w:t>
      </w:r>
      <w:r>
        <w:rPr>
          <w:sz w:val="28"/>
          <w:szCs w:val="28"/>
          <w:lang w:val="ru-RU"/>
        </w:rPr>
        <w:t>вичу</w:t>
      </w:r>
      <w:r>
        <w:rPr>
          <w:sz w:val="28"/>
          <w:szCs w:val="28"/>
        </w:rPr>
        <w:t xml:space="preserve">,  жителю  ХХХ,  в розмірі 5 000 грн., з урахуванням всіх податків і зборів. </w:t>
      </w:r>
    </w:p>
    <w:p w:rsidR="00353295" w:rsidRDefault="00353295" w:rsidP="00490B7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353295" w:rsidRDefault="00353295" w:rsidP="00490B7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353295" w:rsidRPr="008F48B8" w:rsidRDefault="00353295" w:rsidP="00490B7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покласти на першого заступника голови райдержадміністрації  Боровського О.В..</w:t>
      </w:r>
    </w:p>
    <w:p w:rsidR="00353295" w:rsidRDefault="00353295" w:rsidP="00490B73">
      <w:pPr>
        <w:ind w:firstLine="540"/>
        <w:rPr>
          <w:lang w:val="uk-UA"/>
        </w:rPr>
      </w:pPr>
    </w:p>
    <w:p w:rsidR="00353295" w:rsidRDefault="00353295" w:rsidP="00490B73">
      <w:pPr>
        <w:ind w:firstLine="540"/>
        <w:rPr>
          <w:lang w:val="uk-UA"/>
        </w:rPr>
      </w:pPr>
    </w:p>
    <w:p w:rsidR="00353295" w:rsidRPr="00766D0A" w:rsidRDefault="00353295" w:rsidP="00490B73">
      <w:pPr>
        <w:shd w:val="clear" w:color="auto" w:fill="FFFFFF"/>
        <w:jc w:val="both"/>
        <w:rPr>
          <w:b/>
          <w:bCs/>
          <w:sz w:val="28"/>
          <w:szCs w:val="28"/>
        </w:rPr>
      </w:pPr>
      <w:r w:rsidRPr="00766D0A">
        <w:rPr>
          <w:b/>
          <w:bCs/>
          <w:sz w:val="28"/>
          <w:szCs w:val="28"/>
        </w:rPr>
        <w:t xml:space="preserve">Голова районної </w:t>
      </w:r>
    </w:p>
    <w:p w:rsidR="00353295" w:rsidRPr="00766D0A" w:rsidRDefault="00353295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66D0A">
        <w:rPr>
          <w:b/>
          <w:bCs/>
          <w:sz w:val="28"/>
          <w:szCs w:val="28"/>
        </w:rPr>
        <w:t>державної адміністрації</w:t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  <w:t>Віталій Чуба</w:t>
      </w:r>
    </w:p>
    <w:p w:rsidR="00353295" w:rsidRPr="007B6082" w:rsidRDefault="00353295">
      <w:pPr>
        <w:rPr>
          <w:lang w:val="uk-UA"/>
        </w:rPr>
      </w:pPr>
      <w:r>
        <w:rPr>
          <w:lang w:val="uk-UA"/>
        </w:rPr>
        <w:t xml:space="preserve"> </w:t>
      </w:r>
    </w:p>
    <w:sectPr w:rsidR="00353295" w:rsidRPr="007B6082" w:rsidSect="008F48B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6BF"/>
    <w:rsid w:val="0002593E"/>
    <w:rsid w:val="001C79C4"/>
    <w:rsid w:val="002D3E0C"/>
    <w:rsid w:val="00353295"/>
    <w:rsid w:val="00395F88"/>
    <w:rsid w:val="00490B73"/>
    <w:rsid w:val="004D776C"/>
    <w:rsid w:val="005B7B55"/>
    <w:rsid w:val="0064588D"/>
    <w:rsid w:val="00766D0A"/>
    <w:rsid w:val="007B6082"/>
    <w:rsid w:val="008400CC"/>
    <w:rsid w:val="00845B96"/>
    <w:rsid w:val="008F48B8"/>
    <w:rsid w:val="00A676BF"/>
    <w:rsid w:val="00AD69A5"/>
    <w:rsid w:val="00CC7C08"/>
    <w:rsid w:val="00F25475"/>
    <w:rsid w:val="00F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B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6BF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6BF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6BF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76BF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6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76B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6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676BF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A676BF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76BF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236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2019-01-31T13:09:00Z</cp:lastPrinted>
  <dcterms:created xsi:type="dcterms:W3CDTF">2019-01-31T08:41:00Z</dcterms:created>
  <dcterms:modified xsi:type="dcterms:W3CDTF">2019-02-07T10:31:00Z</dcterms:modified>
</cp:coreProperties>
</file>