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9" w:rsidRDefault="00414E09" w:rsidP="00894DEA">
      <w:pPr>
        <w:rPr>
          <w:lang w:val="uk-UA"/>
        </w:rPr>
      </w:pPr>
    </w:p>
    <w:p w:rsidR="00414E09" w:rsidRPr="00894DEA" w:rsidRDefault="00414E09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597815758" r:id="rId6"/>
        </w:object>
      </w:r>
    </w:p>
    <w:p w:rsidR="00414E09" w:rsidRPr="00B913C1" w:rsidRDefault="00414E09" w:rsidP="00894DEA">
      <w:pPr>
        <w:rPr>
          <w:lang w:val="uk-UA"/>
        </w:rPr>
      </w:pPr>
    </w:p>
    <w:p w:rsidR="00414E09" w:rsidRPr="00B913C1" w:rsidRDefault="00414E09" w:rsidP="00894DEA">
      <w:pPr>
        <w:rPr>
          <w:lang w:val="uk-UA"/>
        </w:rPr>
      </w:pPr>
    </w:p>
    <w:p w:rsidR="00414E09" w:rsidRPr="00B913C1" w:rsidRDefault="00414E09" w:rsidP="00894DEA">
      <w:pPr>
        <w:pStyle w:val="Heading1"/>
        <w:rPr>
          <w:rFonts w:ascii="Arial" w:hAnsi="Arial" w:cs="Arial"/>
          <w:b w:val="0"/>
          <w:bCs w:val="0"/>
        </w:rPr>
      </w:pPr>
    </w:p>
    <w:p w:rsidR="00414E09" w:rsidRPr="00B913C1" w:rsidRDefault="00414E09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414E09" w:rsidRPr="00B913C1" w:rsidRDefault="00414E09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414E09" w:rsidRPr="00B913C1" w:rsidRDefault="00414E09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414E09" w:rsidRPr="00B913C1" w:rsidRDefault="00414E09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414E09" w:rsidRPr="008C2C40" w:rsidRDefault="00414E09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414E09" w:rsidRPr="008C2C40" w:rsidRDefault="00414E09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414E09" w:rsidRPr="004B4ABD" w:rsidRDefault="00414E09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414E09" w:rsidRPr="008C2C40">
        <w:trPr>
          <w:gridBefore w:val="1"/>
          <w:wBefore w:w="498" w:type="dxa"/>
        </w:trPr>
        <w:tc>
          <w:tcPr>
            <w:tcW w:w="780" w:type="dxa"/>
          </w:tcPr>
          <w:p w:rsidR="00414E09" w:rsidRPr="008C2C40" w:rsidRDefault="00414E09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E09" w:rsidRPr="002D282D" w:rsidRDefault="00414E09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</w:p>
        </w:tc>
        <w:tc>
          <w:tcPr>
            <w:tcW w:w="236" w:type="dxa"/>
          </w:tcPr>
          <w:p w:rsidR="00414E09" w:rsidRPr="008C2C40" w:rsidRDefault="00414E09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E09" w:rsidRPr="002D282D" w:rsidRDefault="00414E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975" w:type="dxa"/>
          </w:tcPr>
          <w:p w:rsidR="00414E09" w:rsidRPr="008C2C40" w:rsidRDefault="00414E09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414E09" w:rsidRPr="008C2C40" w:rsidRDefault="00414E09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E09" w:rsidRPr="002D282D" w:rsidRDefault="00414E09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276</w:t>
            </w:r>
          </w:p>
        </w:tc>
      </w:tr>
      <w:tr w:rsidR="00414E09" w:rsidRPr="00465E89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414E09" w:rsidRPr="0098659E" w:rsidRDefault="00414E09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414E09" w:rsidRPr="000617B7" w:rsidRDefault="00414E09" w:rsidP="0098659E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 xml:space="preserve">Про надання дозволу на розробку технічної документації  із  землеустрою  щодо встановлення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меж земельних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ок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 xml:space="preserve">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65E89">
              <w:rPr>
                <w:b/>
                <w:sz w:val="28"/>
                <w:szCs w:val="28"/>
                <w:lang w:val="uk-UA"/>
              </w:rPr>
              <w:t xml:space="preserve">гр. </w:t>
            </w:r>
            <w:r>
              <w:rPr>
                <w:b/>
                <w:sz w:val="28"/>
                <w:szCs w:val="28"/>
                <w:lang w:val="uk-UA"/>
              </w:rPr>
              <w:t>Стовбенко Ларисі Василівні</w:t>
            </w:r>
            <w:r w:rsidRPr="00465E89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465E8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17B7">
              <w:rPr>
                <w:b/>
                <w:sz w:val="28"/>
                <w:szCs w:val="28"/>
                <w:lang w:val="uk-UA"/>
              </w:rPr>
              <w:t>Сільницької</w:t>
            </w:r>
            <w:r w:rsidRPr="00465E89">
              <w:rPr>
                <w:b/>
                <w:sz w:val="28"/>
                <w:szCs w:val="28"/>
                <w:lang w:val="uk-UA"/>
              </w:rPr>
              <w:t xml:space="preserve"> 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465E89">
              <w:rPr>
                <w:b/>
                <w:sz w:val="28"/>
                <w:szCs w:val="28"/>
                <w:lang w:val="uk-UA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414E09" w:rsidRPr="000617B7" w:rsidRDefault="00414E09" w:rsidP="004B4ABD">
      <w:pPr>
        <w:ind w:firstLine="708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</w:t>
      </w:r>
      <w:r>
        <w:rPr>
          <w:sz w:val="28"/>
          <w:szCs w:val="28"/>
          <w:lang w:val="uk-UA"/>
        </w:rPr>
        <w:t>нувши заяву гр. Стовбенко Л.В</w:t>
      </w:r>
      <w:r w:rsidRPr="000617B7">
        <w:rPr>
          <w:sz w:val="28"/>
          <w:szCs w:val="28"/>
          <w:lang w:val="uk-UA"/>
        </w:rPr>
        <w:t>. про надання дозволу на розробку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меж земельних ділянок</w:t>
      </w:r>
      <w:r w:rsidRPr="000617B7">
        <w:rPr>
          <w:sz w:val="28"/>
          <w:szCs w:val="28"/>
          <w:lang w:val="uk-UA"/>
        </w:rPr>
        <w:t xml:space="preserve"> в натурі (на місцевості) для ведення товарного сільськогосподарського виробництва на території Сільницької сільської ради, </w:t>
      </w:r>
      <w:r>
        <w:rPr>
          <w:sz w:val="28"/>
          <w:szCs w:val="28"/>
          <w:lang w:val="uk-UA"/>
        </w:rPr>
        <w:t>рішення Тульчинського районного суду від 08 серпня 2018 року, справа № 148/423/18:</w:t>
      </w:r>
    </w:p>
    <w:p w:rsidR="00414E09" w:rsidRPr="000617B7" w:rsidRDefault="00414E09" w:rsidP="0098659E">
      <w:pPr>
        <w:pStyle w:val="ListParagraph"/>
        <w:numPr>
          <w:ilvl w:val="0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дозвіл  </w:t>
      </w:r>
      <w:r>
        <w:rPr>
          <w:sz w:val="28"/>
          <w:szCs w:val="28"/>
        </w:rPr>
        <w:t>гр. Стовбенко Ларисі Василівні</w:t>
      </w:r>
      <w:r w:rsidRPr="000617B7">
        <w:rPr>
          <w:sz w:val="28"/>
          <w:szCs w:val="28"/>
        </w:rPr>
        <w:t xml:space="preserve"> на розробку технічної документації із землеустрою щодо встановлення меж </w:t>
      </w:r>
      <w:r>
        <w:rPr>
          <w:sz w:val="28"/>
          <w:szCs w:val="28"/>
        </w:rPr>
        <w:t>трьох земельних</w:t>
      </w:r>
      <w:r w:rsidRPr="000617B7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</w:t>
      </w:r>
      <w:r w:rsidRPr="000617B7">
        <w:rPr>
          <w:sz w:val="28"/>
          <w:szCs w:val="28"/>
        </w:rPr>
        <w:t xml:space="preserve"> в натурі (на місцевості) в розмірі 1,71 в умовних кадастрових гектарах</w:t>
      </w:r>
      <w:r>
        <w:rPr>
          <w:sz w:val="28"/>
          <w:szCs w:val="28"/>
        </w:rPr>
        <w:t xml:space="preserve"> кожна, </w:t>
      </w:r>
      <w:r w:rsidRPr="000617B7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>рішення Тульчинського районного суду від 08 серпня 2018 року, справа № 148/423/18,</w:t>
      </w:r>
      <w:r w:rsidRPr="000617B7">
        <w:rPr>
          <w:sz w:val="28"/>
          <w:szCs w:val="28"/>
        </w:rPr>
        <w:t xml:space="preserve"> для ведення товарного сільськогосподарського виробництва на території Сільницької сільської ради.  </w:t>
      </w:r>
    </w:p>
    <w:p w:rsidR="00414E09" w:rsidRPr="000617B7" w:rsidRDefault="00414E09" w:rsidP="008016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Стовбенко Л.В.</w:t>
      </w:r>
      <w:r w:rsidRPr="000617B7">
        <w:rPr>
          <w:sz w:val="28"/>
          <w:szCs w:val="28"/>
        </w:rPr>
        <w:t>:</w:t>
      </w:r>
    </w:p>
    <w:p w:rsidR="00414E09" w:rsidRPr="000617B7" w:rsidRDefault="00414E09" w:rsidP="008016D4">
      <w:pPr>
        <w:pStyle w:val="ListParagraph"/>
        <w:numPr>
          <w:ilvl w:val="1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414E09" w:rsidRPr="000617B7" w:rsidRDefault="00414E09" w:rsidP="008016D4">
      <w:pPr>
        <w:pStyle w:val="ListParagraph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2.2  Проект земле</w:t>
      </w:r>
      <w:r>
        <w:rPr>
          <w:sz w:val="28"/>
          <w:szCs w:val="28"/>
        </w:rPr>
        <w:t>устрою щодо відведення земельних</w:t>
      </w:r>
      <w:r w:rsidRPr="000617B7"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 </w:t>
      </w:r>
      <w:r w:rsidRPr="000617B7">
        <w:rPr>
          <w:sz w:val="28"/>
          <w:szCs w:val="28"/>
        </w:rPr>
        <w:t xml:space="preserve">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414E09" w:rsidRPr="000617B7" w:rsidRDefault="00414E09" w:rsidP="00E932B0">
      <w:pPr>
        <w:pStyle w:val="ListParagraph"/>
        <w:numPr>
          <w:ilvl w:val="0"/>
          <w:numId w:val="7"/>
        </w:numPr>
        <w:ind w:left="0" w:right="-55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414E09" w:rsidRPr="004B4ABD" w:rsidRDefault="00414E09" w:rsidP="0054223E">
      <w:pPr>
        <w:ind w:left="720" w:right="-55"/>
        <w:jc w:val="both"/>
        <w:rPr>
          <w:sz w:val="16"/>
          <w:szCs w:val="16"/>
          <w:lang w:val="uk-UA"/>
        </w:rPr>
      </w:pPr>
    </w:p>
    <w:p w:rsidR="00414E09" w:rsidRPr="0054223E" w:rsidRDefault="00414E09" w:rsidP="008C2C40">
      <w:pPr>
        <w:ind w:right="-5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>Голова</w:t>
      </w:r>
      <w:r w:rsidRPr="0054223E">
        <w:rPr>
          <w:b/>
          <w:bCs/>
          <w:sz w:val="28"/>
          <w:szCs w:val="28"/>
          <w:lang w:val="uk-UA"/>
        </w:rPr>
        <w:t xml:space="preserve"> районної </w:t>
      </w:r>
    </w:p>
    <w:p w:rsidR="00414E09" w:rsidRDefault="00414E09" w:rsidP="005C34F8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</w:p>
    <w:sectPr w:rsidR="00414E09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617B7"/>
    <w:rsid w:val="000A0179"/>
    <w:rsid w:val="0018336E"/>
    <w:rsid w:val="00191504"/>
    <w:rsid w:val="001A71F3"/>
    <w:rsid w:val="00250057"/>
    <w:rsid w:val="00251AAC"/>
    <w:rsid w:val="002A4EFA"/>
    <w:rsid w:val="002C05DD"/>
    <w:rsid w:val="002D282D"/>
    <w:rsid w:val="00320F8D"/>
    <w:rsid w:val="00363BFD"/>
    <w:rsid w:val="003963E9"/>
    <w:rsid w:val="003D11EE"/>
    <w:rsid w:val="003D1938"/>
    <w:rsid w:val="00414E09"/>
    <w:rsid w:val="00465E89"/>
    <w:rsid w:val="004B4ABD"/>
    <w:rsid w:val="0051195F"/>
    <w:rsid w:val="0054223E"/>
    <w:rsid w:val="00543FBB"/>
    <w:rsid w:val="00545627"/>
    <w:rsid w:val="00556386"/>
    <w:rsid w:val="00564320"/>
    <w:rsid w:val="005A38E9"/>
    <w:rsid w:val="005B27D1"/>
    <w:rsid w:val="005C34F8"/>
    <w:rsid w:val="005D3FC8"/>
    <w:rsid w:val="00623997"/>
    <w:rsid w:val="006B46DA"/>
    <w:rsid w:val="006B5D46"/>
    <w:rsid w:val="006C1D72"/>
    <w:rsid w:val="006D0164"/>
    <w:rsid w:val="00707895"/>
    <w:rsid w:val="007147AC"/>
    <w:rsid w:val="007A563C"/>
    <w:rsid w:val="007B1FDF"/>
    <w:rsid w:val="007D0825"/>
    <w:rsid w:val="008016D4"/>
    <w:rsid w:val="00821C7A"/>
    <w:rsid w:val="00860F03"/>
    <w:rsid w:val="0089136F"/>
    <w:rsid w:val="00894DEA"/>
    <w:rsid w:val="008C2C40"/>
    <w:rsid w:val="008D5400"/>
    <w:rsid w:val="009031AE"/>
    <w:rsid w:val="00912421"/>
    <w:rsid w:val="00912604"/>
    <w:rsid w:val="009229D6"/>
    <w:rsid w:val="009722E6"/>
    <w:rsid w:val="0098659E"/>
    <w:rsid w:val="009E0F05"/>
    <w:rsid w:val="00A12DA7"/>
    <w:rsid w:val="00A71E18"/>
    <w:rsid w:val="00AB3979"/>
    <w:rsid w:val="00B913C1"/>
    <w:rsid w:val="00BA5BB2"/>
    <w:rsid w:val="00BC4D88"/>
    <w:rsid w:val="00C773C0"/>
    <w:rsid w:val="00CE6FA6"/>
    <w:rsid w:val="00D4038B"/>
    <w:rsid w:val="00D53054"/>
    <w:rsid w:val="00D61E89"/>
    <w:rsid w:val="00DF3B46"/>
    <w:rsid w:val="00E17A23"/>
    <w:rsid w:val="00E7647A"/>
    <w:rsid w:val="00E82101"/>
    <w:rsid w:val="00E932B0"/>
    <w:rsid w:val="00EA2D25"/>
    <w:rsid w:val="00EC0EBD"/>
    <w:rsid w:val="00F1244A"/>
    <w:rsid w:val="00F75DE0"/>
    <w:rsid w:val="00F7725C"/>
    <w:rsid w:val="00F80FEA"/>
    <w:rsid w:val="00F839CD"/>
    <w:rsid w:val="00F91495"/>
    <w:rsid w:val="00FE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309</Words>
  <Characters>1766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8</cp:revision>
  <cp:lastPrinted>2018-08-16T06:25:00Z</cp:lastPrinted>
  <dcterms:created xsi:type="dcterms:W3CDTF">2018-08-31T12:36:00Z</dcterms:created>
  <dcterms:modified xsi:type="dcterms:W3CDTF">2018-09-07T05:56:00Z</dcterms:modified>
</cp:coreProperties>
</file>