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E9" w:rsidRDefault="00D966E9">
      <w:pPr>
        <w:pStyle w:val="IndexHeading"/>
      </w:pPr>
    </w:p>
    <w:p w:rsidR="00D966E9" w:rsidRDefault="00D966E9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D966E9" w:rsidRDefault="00D966E9" w:rsidP="00D03CD5">
      <w:pPr>
        <w:framePr w:w="1134" w:hSpace="141" w:wrap="auto" w:vAnchor="text" w:hAnchor="page" w:x="5635" w:y="15"/>
        <w:ind w:left="-4485" w:right="-4485"/>
        <w:jc w:val="center"/>
      </w:pPr>
      <w:r w:rsidRPr="00571043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7" o:title=""/>
          </v:shape>
          <o:OLEObject Type="Embed" ProgID="Word.Picture.8" ShapeID="_x0000_i1025" DrawAspect="Content" ObjectID="_1523362750" r:id="rId8"/>
        </w:object>
      </w:r>
    </w:p>
    <w:p w:rsidR="00D966E9" w:rsidRDefault="00D966E9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D966E9" w:rsidRDefault="00D966E9">
      <w:pPr>
        <w:pStyle w:val="Heading1"/>
        <w:rPr>
          <w:rFonts w:ascii="Arial" w:hAnsi="Arial" w:cs="Arial"/>
        </w:rPr>
      </w:pPr>
    </w:p>
    <w:p w:rsidR="00D966E9" w:rsidRDefault="00D966E9">
      <w:pPr>
        <w:pStyle w:val="Heading1"/>
        <w:rPr>
          <w:rFonts w:ascii="Arial" w:hAnsi="Arial" w:cs="Arial"/>
        </w:rPr>
      </w:pPr>
    </w:p>
    <w:p w:rsidR="00D966E9" w:rsidRDefault="00D966E9">
      <w:pPr>
        <w:pStyle w:val="Heading1"/>
        <w:rPr>
          <w:rFonts w:ascii="Arial" w:hAnsi="Arial" w:cs="Arial"/>
        </w:rPr>
      </w:pPr>
    </w:p>
    <w:p w:rsidR="00D966E9" w:rsidRDefault="00D966E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D966E9" w:rsidRDefault="00D966E9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D966E9" w:rsidRDefault="00D966E9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D966E9" w:rsidRDefault="00D966E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ru-RU"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D966E9" w:rsidRDefault="00D966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D966E9" w:rsidRDefault="00D966E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D966E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66E9" w:rsidRDefault="00D966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6E9" w:rsidRPr="00B45AF2" w:rsidRDefault="00D966E9">
            <w:pPr>
              <w:ind w:left="-2"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6E9" w:rsidRDefault="00D966E9" w:rsidP="005A5A2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6E9" w:rsidRDefault="00D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966E9" w:rsidRDefault="00D966E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D966E9" w:rsidRDefault="00D966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6E9" w:rsidRPr="00B45AF2" w:rsidRDefault="00D966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</w:tbl>
    <w:p w:rsidR="00D966E9" w:rsidRDefault="00D966E9" w:rsidP="00966AA4">
      <w:pPr>
        <w:rPr>
          <w:sz w:val="28"/>
          <w:szCs w:val="28"/>
          <w:lang w:val="ru-RU"/>
        </w:rPr>
      </w:pPr>
    </w:p>
    <w:tbl>
      <w:tblPr>
        <w:tblW w:w="0" w:type="auto"/>
        <w:tblInd w:w="498" w:type="dxa"/>
        <w:tblLook w:val="0000"/>
      </w:tblPr>
      <w:tblGrid>
        <w:gridCol w:w="8775"/>
      </w:tblGrid>
      <w:tr w:rsidR="00D966E9"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D966E9" w:rsidRDefault="00D966E9">
            <w:pPr>
              <w:pStyle w:val="Heading3"/>
            </w:pPr>
          </w:p>
          <w:p w:rsidR="00D966E9" w:rsidRPr="001E3D1E" w:rsidRDefault="00D966E9">
            <w:pPr>
              <w:pStyle w:val="Heading3"/>
            </w:pPr>
            <w:r>
              <w:t>Про в</w:t>
            </w:r>
            <w:r w:rsidRPr="001E3D1E">
              <w:t>несення змін до розпорядження голови райдержадміністрації  від 7 квітня 2016 року №109«Про завершення опалювального періоду 2015-2016 років</w:t>
            </w:r>
            <w:r>
              <w:t>»</w:t>
            </w:r>
          </w:p>
        </w:tc>
      </w:tr>
    </w:tbl>
    <w:p w:rsidR="00D966E9" w:rsidRDefault="00D966E9" w:rsidP="009D7BE3">
      <w:pPr>
        <w:ind w:firstLine="780"/>
        <w:jc w:val="both"/>
        <w:rPr>
          <w:sz w:val="28"/>
          <w:szCs w:val="28"/>
        </w:rPr>
      </w:pPr>
    </w:p>
    <w:p w:rsidR="00D966E9" w:rsidRDefault="00D966E9" w:rsidP="009077E2">
      <w:pPr>
        <w:spacing w:line="27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ст.20 Закону України «Про місцеві державні адміністрації»,  відповідно до постанови Кабінету Міністрів України від 21 липня 2005 р.       №630</w:t>
      </w:r>
      <w:r>
        <w:t>,</w:t>
      </w:r>
      <w:r>
        <w:rPr>
          <w:sz w:val="28"/>
          <w:szCs w:val="28"/>
        </w:rPr>
        <w:t xml:space="preserve"> постанови НКРЕ від 03.03.15 року №583, внести зміни до розпорядження голови райдержадміністрації від 7 квітня 2016 року №109 «Про завершення опалювального періоду 2015-2016 років»:</w:t>
      </w:r>
    </w:p>
    <w:p w:rsidR="00D966E9" w:rsidRPr="00AC0B3E" w:rsidRDefault="00D966E9" w:rsidP="00AC0B3E">
      <w:pPr>
        <w:spacing w:line="276" w:lineRule="auto"/>
        <w:ind w:firstLine="780"/>
        <w:jc w:val="both"/>
        <w:rPr>
          <w:sz w:val="28"/>
          <w:szCs w:val="28"/>
        </w:rPr>
      </w:pPr>
      <w:r w:rsidRPr="00AC0B3E">
        <w:rPr>
          <w:sz w:val="28"/>
          <w:szCs w:val="28"/>
        </w:rPr>
        <w:t>1. Викласти в новій редакції :</w:t>
      </w:r>
    </w:p>
    <w:p w:rsidR="00D966E9" w:rsidRPr="00AC0B3E" w:rsidRDefault="00D966E9" w:rsidP="00AC0B3E">
      <w:pPr>
        <w:spacing w:line="276" w:lineRule="auto"/>
        <w:ind w:firstLine="780"/>
        <w:jc w:val="both"/>
        <w:rPr>
          <w:sz w:val="28"/>
          <w:szCs w:val="28"/>
        </w:rPr>
      </w:pPr>
      <w:r w:rsidRPr="00AC0B3E">
        <w:rPr>
          <w:sz w:val="28"/>
          <w:szCs w:val="28"/>
        </w:rPr>
        <w:t>1.1. Пункт 1 розпорядження:</w:t>
      </w:r>
    </w:p>
    <w:p w:rsidR="00D966E9" w:rsidRDefault="00D966E9" w:rsidP="009077E2">
      <w:pPr>
        <w:pStyle w:val="BodyTextIndent2"/>
        <w:spacing w:line="276" w:lineRule="auto"/>
      </w:pPr>
      <w:r>
        <w:t>« Для підприємств, установ та організацій завершити опалювальний період з 8 квітня 2016 року»</w:t>
      </w:r>
    </w:p>
    <w:p w:rsidR="00D966E9" w:rsidRDefault="00D966E9" w:rsidP="00E34869">
      <w:pPr>
        <w:spacing w:line="27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1.2. Пункт 3 розпорядження:</w:t>
      </w:r>
    </w:p>
    <w:p w:rsidR="00D966E9" w:rsidRDefault="00D966E9" w:rsidP="00E34869">
      <w:pPr>
        <w:spacing w:line="27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144CD">
        <w:rPr>
          <w:sz w:val="28"/>
          <w:szCs w:val="28"/>
        </w:rPr>
        <w:t xml:space="preserve">Для населення </w:t>
      </w:r>
      <w:r>
        <w:rPr>
          <w:sz w:val="28"/>
          <w:szCs w:val="28"/>
        </w:rPr>
        <w:t>опалювальним</w:t>
      </w:r>
      <w:r w:rsidRPr="003144CD">
        <w:rPr>
          <w:sz w:val="28"/>
          <w:szCs w:val="28"/>
        </w:rPr>
        <w:t xml:space="preserve"> період</w:t>
      </w:r>
      <w:r>
        <w:rPr>
          <w:sz w:val="28"/>
          <w:szCs w:val="28"/>
        </w:rPr>
        <w:t xml:space="preserve">ом </w:t>
      </w:r>
      <w:r w:rsidRPr="003144CD">
        <w:rPr>
          <w:sz w:val="28"/>
          <w:szCs w:val="28"/>
        </w:rPr>
        <w:t xml:space="preserve"> 2015-2016 років</w:t>
      </w:r>
      <w:r>
        <w:rPr>
          <w:sz w:val="28"/>
          <w:szCs w:val="28"/>
        </w:rPr>
        <w:t xml:space="preserve"> є період по        </w:t>
      </w:r>
      <w:r w:rsidRPr="003144CD">
        <w:rPr>
          <w:sz w:val="28"/>
          <w:szCs w:val="28"/>
        </w:rPr>
        <w:t>30 квітня</w:t>
      </w:r>
      <w:r>
        <w:rPr>
          <w:sz w:val="28"/>
          <w:szCs w:val="28"/>
        </w:rPr>
        <w:t xml:space="preserve"> 2016 року</w:t>
      </w:r>
      <w:r w:rsidRPr="003144CD">
        <w:rPr>
          <w:sz w:val="28"/>
          <w:szCs w:val="28"/>
        </w:rPr>
        <w:t xml:space="preserve"> включно</w:t>
      </w:r>
      <w:r>
        <w:rPr>
          <w:sz w:val="28"/>
          <w:szCs w:val="28"/>
        </w:rPr>
        <w:t>»</w:t>
      </w:r>
      <w:r w:rsidRPr="003144CD">
        <w:rPr>
          <w:sz w:val="28"/>
          <w:szCs w:val="28"/>
        </w:rPr>
        <w:t>.</w:t>
      </w:r>
    </w:p>
    <w:p w:rsidR="00D966E9" w:rsidRDefault="00D966E9" w:rsidP="009077E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Пункти 3,4 розпорядження є пунктами 4,5 відповідно.</w:t>
      </w:r>
    </w:p>
    <w:p w:rsidR="00D966E9" w:rsidRDefault="00D966E9" w:rsidP="009077E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розпорядження залишаю за собою.</w:t>
      </w:r>
    </w:p>
    <w:p w:rsidR="00D966E9" w:rsidRDefault="00D966E9" w:rsidP="00565481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D966E9" w:rsidRDefault="00D966E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районної</w:t>
      </w:r>
    </w:p>
    <w:p w:rsidR="00D966E9" w:rsidRDefault="00D966E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державної адміністрації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  <w:t xml:space="preserve">       Микола Підболячний</w:t>
      </w:r>
    </w:p>
    <w:p w:rsidR="00D966E9" w:rsidRPr="00D03CD5" w:rsidRDefault="00D966E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966E9" w:rsidRDefault="00D966E9" w:rsidP="00565481">
      <w:pPr>
        <w:framePr w:hSpace="180" w:wrap="around" w:vAnchor="text" w:hAnchor="text" w:x="-176" w:y="72"/>
        <w:jc w:val="both"/>
        <w:rPr>
          <w:sz w:val="24"/>
          <w:szCs w:val="24"/>
        </w:rPr>
      </w:pPr>
    </w:p>
    <w:p w:rsidR="00D966E9" w:rsidRDefault="00D966E9" w:rsidP="00B872C3">
      <w:pPr>
        <w:pStyle w:val="Heading3"/>
      </w:pPr>
    </w:p>
    <w:p w:rsidR="00D966E9" w:rsidRDefault="00D966E9" w:rsidP="00B872C3">
      <w:pPr>
        <w:pStyle w:val="Header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D966E9" w:rsidRDefault="00D966E9" w:rsidP="00F616DD">
      <w:pPr>
        <w:pStyle w:val="Header"/>
        <w:tabs>
          <w:tab w:val="clear" w:pos="4153"/>
          <w:tab w:val="clear" w:pos="8306"/>
        </w:tabs>
      </w:pPr>
    </w:p>
    <w:p w:rsidR="00D966E9" w:rsidRPr="002427AA" w:rsidRDefault="00D966E9" w:rsidP="00F616DD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D966E9" w:rsidRDefault="00D966E9" w:rsidP="00F616DD">
      <w:pPr>
        <w:pStyle w:val="Header"/>
        <w:tabs>
          <w:tab w:val="clear" w:pos="4153"/>
          <w:tab w:val="clear" w:pos="8306"/>
        </w:tabs>
        <w:jc w:val="both"/>
      </w:pPr>
    </w:p>
    <w:p w:rsidR="00D966E9" w:rsidRDefault="00D966E9" w:rsidP="002427AA">
      <w:pPr>
        <w:jc w:val="center"/>
        <w:rPr>
          <w:sz w:val="28"/>
          <w:szCs w:val="28"/>
        </w:rPr>
      </w:pPr>
    </w:p>
    <w:p w:rsidR="00D966E9" w:rsidRDefault="00D966E9" w:rsidP="002427AA">
      <w:pPr>
        <w:jc w:val="center"/>
        <w:rPr>
          <w:sz w:val="28"/>
          <w:szCs w:val="28"/>
        </w:rPr>
      </w:pPr>
    </w:p>
    <w:p w:rsidR="00D966E9" w:rsidRDefault="00D966E9" w:rsidP="002427AA">
      <w:pPr>
        <w:jc w:val="center"/>
        <w:rPr>
          <w:sz w:val="28"/>
          <w:szCs w:val="28"/>
        </w:rPr>
      </w:pPr>
    </w:p>
    <w:p w:rsidR="00D966E9" w:rsidRDefault="00D966E9" w:rsidP="002427AA">
      <w:pPr>
        <w:jc w:val="center"/>
        <w:rPr>
          <w:sz w:val="28"/>
          <w:szCs w:val="28"/>
        </w:rPr>
      </w:pPr>
    </w:p>
    <w:p w:rsidR="00D966E9" w:rsidRDefault="00D966E9" w:rsidP="002427AA">
      <w:pPr>
        <w:jc w:val="center"/>
        <w:rPr>
          <w:sz w:val="28"/>
          <w:szCs w:val="28"/>
        </w:rPr>
      </w:pPr>
    </w:p>
    <w:sectPr w:rsidR="00D966E9" w:rsidSect="00434284">
      <w:headerReference w:type="default" r:id="rId9"/>
      <w:pgSz w:w="11906" w:h="16838" w:code="9"/>
      <w:pgMar w:top="0" w:right="707" w:bottom="0" w:left="1276" w:header="907" w:footer="38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E9" w:rsidRDefault="00D966E9">
      <w:r>
        <w:separator/>
      </w:r>
    </w:p>
  </w:endnote>
  <w:endnote w:type="continuationSeparator" w:id="0">
    <w:p w:rsidR="00D966E9" w:rsidRDefault="00D9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E9" w:rsidRDefault="00D966E9">
      <w:r>
        <w:separator/>
      </w:r>
    </w:p>
  </w:footnote>
  <w:footnote w:type="continuationSeparator" w:id="0">
    <w:p w:rsidR="00D966E9" w:rsidRDefault="00D96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9" w:rsidRDefault="00D966E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966E9" w:rsidRDefault="00D966E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53"/>
    <w:multiLevelType w:val="hybridMultilevel"/>
    <w:tmpl w:val="A36614EA"/>
    <w:lvl w:ilvl="0" w:tplc="C8EEC7F6">
      <w:start w:val="5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">
    <w:nsid w:val="2F2969D3"/>
    <w:multiLevelType w:val="hybridMultilevel"/>
    <w:tmpl w:val="559833C6"/>
    <w:lvl w:ilvl="0" w:tplc="E2EAC6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">
    <w:nsid w:val="31EA259A"/>
    <w:multiLevelType w:val="hybridMultilevel"/>
    <w:tmpl w:val="26D2CA0E"/>
    <w:lvl w:ilvl="0" w:tplc="40D496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34F262C8"/>
    <w:multiLevelType w:val="hybridMultilevel"/>
    <w:tmpl w:val="D742BF78"/>
    <w:lvl w:ilvl="0" w:tplc="37C2608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4D3C33DF"/>
    <w:multiLevelType w:val="singleLevel"/>
    <w:tmpl w:val="5296DE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6A6E487F"/>
    <w:multiLevelType w:val="hybridMultilevel"/>
    <w:tmpl w:val="E30CF8E8"/>
    <w:lvl w:ilvl="0" w:tplc="146E43DC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6">
    <w:nsid w:val="7EB9613B"/>
    <w:multiLevelType w:val="hybridMultilevel"/>
    <w:tmpl w:val="D88CF862"/>
    <w:lvl w:ilvl="0" w:tplc="2E5E49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30"/>
  <w:drawingGridVerticalSpacing w:val="265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77"/>
    <w:rsid w:val="00000CFE"/>
    <w:rsid w:val="00036BBF"/>
    <w:rsid w:val="000C6EE5"/>
    <w:rsid w:val="000E5868"/>
    <w:rsid w:val="000F65D5"/>
    <w:rsid w:val="00103C6F"/>
    <w:rsid w:val="00107002"/>
    <w:rsid w:val="00116482"/>
    <w:rsid w:val="001502EE"/>
    <w:rsid w:val="00162404"/>
    <w:rsid w:val="00167C13"/>
    <w:rsid w:val="001B38B7"/>
    <w:rsid w:val="001B6514"/>
    <w:rsid w:val="001B675A"/>
    <w:rsid w:val="001E3D1E"/>
    <w:rsid w:val="001E5470"/>
    <w:rsid w:val="002138C6"/>
    <w:rsid w:val="002372A1"/>
    <w:rsid w:val="002427AA"/>
    <w:rsid w:val="00247F8E"/>
    <w:rsid w:val="002526BA"/>
    <w:rsid w:val="002732C2"/>
    <w:rsid w:val="00283475"/>
    <w:rsid w:val="002D3924"/>
    <w:rsid w:val="002D558C"/>
    <w:rsid w:val="002E1BC8"/>
    <w:rsid w:val="002E1C08"/>
    <w:rsid w:val="003144CD"/>
    <w:rsid w:val="00340604"/>
    <w:rsid w:val="00373555"/>
    <w:rsid w:val="00375B90"/>
    <w:rsid w:val="00391D75"/>
    <w:rsid w:val="00397E12"/>
    <w:rsid w:val="00401757"/>
    <w:rsid w:val="00434284"/>
    <w:rsid w:val="00450102"/>
    <w:rsid w:val="00461F77"/>
    <w:rsid w:val="004653F4"/>
    <w:rsid w:val="00484842"/>
    <w:rsid w:val="004D6378"/>
    <w:rsid w:val="004E5C30"/>
    <w:rsid w:val="004E77BC"/>
    <w:rsid w:val="004F0519"/>
    <w:rsid w:val="00505160"/>
    <w:rsid w:val="00544EE2"/>
    <w:rsid w:val="00550286"/>
    <w:rsid w:val="00565481"/>
    <w:rsid w:val="00565C87"/>
    <w:rsid w:val="00571043"/>
    <w:rsid w:val="005A5A20"/>
    <w:rsid w:val="005B0E92"/>
    <w:rsid w:val="005B2311"/>
    <w:rsid w:val="005F7EF8"/>
    <w:rsid w:val="00616CDB"/>
    <w:rsid w:val="0063654E"/>
    <w:rsid w:val="00650D54"/>
    <w:rsid w:val="00674CDD"/>
    <w:rsid w:val="00693714"/>
    <w:rsid w:val="006B5F9B"/>
    <w:rsid w:val="006E126A"/>
    <w:rsid w:val="006F597F"/>
    <w:rsid w:val="00712D10"/>
    <w:rsid w:val="00713E6A"/>
    <w:rsid w:val="00722CEF"/>
    <w:rsid w:val="00767C34"/>
    <w:rsid w:val="007C45AF"/>
    <w:rsid w:val="007C507F"/>
    <w:rsid w:val="007D3CD9"/>
    <w:rsid w:val="007E0089"/>
    <w:rsid w:val="007E4A72"/>
    <w:rsid w:val="007F6318"/>
    <w:rsid w:val="008100C5"/>
    <w:rsid w:val="00816755"/>
    <w:rsid w:val="008171AA"/>
    <w:rsid w:val="0083554E"/>
    <w:rsid w:val="00840F1E"/>
    <w:rsid w:val="00845705"/>
    <w:rsid w:val="008A1D5F"/>
    <w:rsid w:val="009077E2"/>
    <w:rsid w:val="009168A3"/>
    <w:rsid w:val="00953E55"/>
    <w:rsid w:val="00964535"/>
    <w:rsid w:val="00966AA4"/>
    <w:rsid w:val="00972FAC"/>
    <w:rsid w:val="009D7BE3"/>
    <w:rsid w:val="00A4163C"/>
    <w:rsid w:val="00AB6399"/>
    <w:rsid w:val="00AC0B3E"/>
    <w:rsid w:val="00AC3CCC"/>
    <w:rsid w:val="00AE0B40"/>
    <w:rsid w:val="00AE15F5"/>
    <w:rsid w:val="00AE16C0"/>
    <w:rsid w:val="00AE6354"/>
    <w:rsid w:val="00AF20E3"/>
    <w:rsid w:val="00AF5F4C"/>
    <w:rsid w:val="00B02491"/>
    <w:rsid w:val="00B20869"/>
    <w:rsid w:val="00B37C3D"/>
    <w:rsid w:val="00B40449"/>
    <w:rsid w:val="00B41111"/>
    <w:rsid w:val="00B45AF2"/>
    <w:rsid w:val="00B821D7"/>
    <w:rsid w:val="00B872C3"/>
    <w:rsid w:val="00B96E02"/>
    <w:rsid w:val="00BD5F52"/>
    <w:rsid w:val="00BF3883"/>
    <w:rsid w:val="00C65E11"/>
    <w:rsid w:val="00CC52C4"/>
    <w:rsid w:val="00CE2EF5"/>
    <w:rsid w:val="00D03CD5"/>
    <w:rsid w:val="00D21B80"/>
    <w:rsid w:val="00D5643C"/>
    <w:rsid w:val="00D62677"/>
    <w:rsid w:val="00D966E9"/>
    <w:rsid w:val="00DB4A9F"/>
    <w:rsid w:val="00DD0EB7"/>
    <w:rsid w:val="00DD1B2C"/>
    <w:rsid w:val="00DE43E2"/>
    <w:rsid w:val="00DF553B"/>
    <w:rsid w:val="00E24C34"/>
    <w:rsid w:val="00E34869"/>
    <w:rsid w:val="00E70C32"/>
    <w:rsid w:val="00E81DE6"/>
    <w:rsid w:val="00E904BE"/>
    <w:rsid w:val="00EB222F"/>
    <w:rsid w:val="00EC687D"/>
    <w:rsid w:val="00EC6BE5"/>
    <w:rsid w:val="00F616DD"/>
    <w:rsid w:val="00F83D62"/>
    <w:rsid w:val="00F864B2"/>
    <w:rsid w:val="00FB15F8"/>
    <w:rsid w:val="00FB289B"/>
    <w:rsid w:val="00FC3C3A"/>
    <w:rsid w:val="00FE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43"/>
    <w:rPr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043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0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0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04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104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16DD"/>
    <w:rPr>
      <w:rFonts w:cs="Times New Roman"/>
      <w:b/>
      <w:bCs/>
      <w:sz w:val="28"/>
      <w:szCs w:val="28"/>
      <w:lang w:val="uk-UA" w:eastAsia="ru-RU" w:bidi="ar-SA"/>
    </w:rPr>
  </w:style>
  <w:style w:type="paragraph" w:styleId="Index1">
    <w:name w:val="index 1"/>
    <w:basedOn w:val="Normal"/>
    <w:next w:val="Normal"/>
    <w:autoRedefine/>
    <w:uiPriority w:val="99"/>
    <w:rsid w:val="00571043"/>
    <w:pPr>
      <w:ind w:left="260" w:hanging="260"/>
    </w:pPr>
  </w:style>
  <w:style w:type="paragraph" w:styleId="IndexHeading">
    <w:name w:val="index heading"/>
    <w:basedOn w:val="Normal"/>
    <w:next w:val="Index1"/>
    <w:uiPriority w:val="99"/>
    <w:rsid w:val="00571043"/>
  </w:style>
  <w:style w:type="paragraph" w:styleId="BlockText">
    <w:name w:val="Block Text"/>
    <w:basedOn w:val="Normal"/>
    <w:uiPriority w:val="99"/>
    <w:rsid w:val="00571043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571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6DD"/>
    <w:rPr>
      <w:rFonts w:cs="Times New Roman"/>
      <w:sz w:val="26"/>
      <w:szCs w:val="26"/>
      <w:lang w:val="uk-UA" w:eastAsia="ru-RU" w:bidi="ar-SA"/>
    </w:rPr>
  </w:style>
  <w:style w:type="character" w:styleId="PageNumber">
    <w:name w:val="page number"/>
    <w:basedOn w:val="DefaultParagraphFont"/>
    <w:uiPriority w:val="99"/>
    <w:rsid w:val="00571043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571043"/>
    <w:pPr>
      <w:ind w:right="-123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2">
    <w:name w:val="Body Text 2"/>
    <w:basedOn w:val="Normal"/>
    <w:link w:val="BodyText2Char"/>
    <w:uiPriority w:val="99"/>
    <w:rsid w:val="00571043"/>
    <w:pPr>
      <w:ind w:right="-6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571043"/>
    <w:pPr>
      <w:ind w:firstLine="78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table" w:styleId="TableGrid">
    <w:name w:val="Table Grid"/>
    <w:basedOn w:val="TableNormal"/>
    <w:uiPriority w:val="99"/>
    <w:rsid w:val="00F616DD"/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834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475"/>
    <w:rPr>
      <w:rFonts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168</Words>
  <Characters>962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12</cp:revision>
  <cp:lastPrinted>2016-04-12T08:36:00Z</cp:lastPrinted>
  <dcterms:created xsi:type="dcterms:W3CDTF">2016-04-11T11:15:00Z</dcterms:created>
  <dcterms:modified xsi:type="dcterms:W3CDTF">2016-04-28T12:33:00Z</dcterms:modified>
</cp:coreProperties>
</file>