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53" w:rsidRPr="00571043" w:rsidRDefault="00265653" w:rsidP="0037793F">
      <w:pPr>
        <w:framePr w:w="1134" w:h="1102" w:hRule="exact" w:hSpace="141" w:wrap="auto" w:vAnchor="text" w:hAnchor="page" w:x="5950" w:y="107"/>
        <w:ind w:left="-4485" w:right="-4485"/>
        <w:jc w:val="center"/>
        <w:rPr>
          <w:rFonts w:ascii="Journal" w:hAnsi="Journal" w:cs="Journal"/>
          <w:sz w:val="20"/>
          <w:szCs w:val="20"/>
        </w:rPr>
      </w:pPr>
      <w:r w:rsidRPr="00571043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7" o:title=""/>
          </v:shape>
          <o:OLEObject Type="Embed" ProgID="Word.Picture.8" ShapeID="_x0000_i1025" DrawAspect="Content" ObjectID="_1569850564" r:id="rId8"/>
        </w:object>
      </w:r>
    </w:p>
    <w:p w:rsidR="00265653" w:rsidRDefault="00265653" w:rsidP="004B5A9B">
      <w:pPr>
        <w:framePr w:w="1134" w:hSpace="141" w:wrap="auto" w:vAnchor="text" w:hAnchor="page" w:x="5695" w:y="257"/>
        <w:ind w:left="-4485" w:right="-4485"/>
        <w:jc w:val="center"/>
      </w:pPr>
    </w:p>
    <w:p w:rsidR="00265653" w:rsidRDefault="00265653">
      <w:pPr>
        <w:pStyle w:val="IndexHeading"/>
      </w:pPr>
    </w:p>
    <w:p w:rsidR="00265653" w:rsidRPr="00D01F3C" w:rsidRDefault="00265653" w:rsidP="00D01F3C">
      <w:pPr>
        <w:pStyle w:val="Index1"/>
      </w:pPr>
    </w:p>
    <w:p w:rsidR="00265653" w:rsidRDefault="00265653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265653" w:rsidRDefault="00265653" w:rsidP="004B5A9B">
      <w:pPr>
        <w:pStyle w:val="Heading1"/>
        <w:jc w:val="left"/>
        <w:rPr>
          <w:rFonts w:ascii="Arial" w:hAnsi="Arial" w:cs="Arial"/>
        </w:rPr>
      </w:pPr>
    </w:p>
    <w:p w:rsidR="00265653" w:rsidRDefault="00265653">
      <w:pPr>
        <w:pStyle w:val="Heading1"/>
        <w:rPr>
          <w:rFonts w:ascii="Arial" w:hAnsi="Arial" w:cs="Arial"/>
        </w:rPr>
      </w:pPr>
    </w:p>
    <w:p w:rsidR="00265653" w:rsidRDefault="0026565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265653" w:rsidRDefault="00265653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265653" w:rsidRDefault="00265653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265653" w:rsidRDefault="00265653" w:rsidP="0037793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ru-RU"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265653" w:rsidRDefault="0026565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265653" w:rsidRDefault="0026565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265653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65653" w:rsidRDefault="0026565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53" w:rsidRPr="00963912" w:rsidRDefault="00265653">
            <w:pPr>
              <w:ind w:left="-2" w:right="-7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5653" w:rsidRDefault="00265653" w:rsidP="005A5A2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53" w:rsidRPr="00963912" w:rsidRDefault="002656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жовтня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265653" w:rsidRDefault="0026565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265653" w:rsidRDefault="002656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53" w:rsidRPr="00963912" w:rsidRDefault="00265653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331</w:t>
            </w:r>
          </w:p>
        </w:tc>
      </w:tr>
    </w:tbl>
    <w:p w:rsidR="00265653" w:rsidRDefault="00265653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498" w:type="dxa"/>
        <w:tblLook w:val="0000"/>
      </w:tblPr>
      <w:tblGrid>
        <w:gridCol w:w="8775"/>
      </w:tblGrid>
      <w:tr w:rsidR="00265653"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265653" w:rsidRDefault="00265653">
            <w:pPr>
              <w:pStyle w:val="Heading3"/>
              <w:rPr>
                <w:sz w:val="26"/>
                <w:szCs w:val="26"/>
              </w:rPr>
            </w:pPr>
            <w:r>
              <w:t xml:space="preserve">      Про початок опалювального періоду 2017-2018 років</w:t>
            </w:r>
          </w:p>
        </w:tc>
      </w:tr>
    </w:tbl>
    <w:p w:rsidR="00265653" w:rsidRDefault="00265653">
      <w:pPr>
        <w:jc w:val="center"/>
      </w:pPr>
    </w:p>
    <w:p w:rsidR="00265653" w:rsidRPr="001C008C" w:rsidRDefault="00265653" w:rsidP="004B5A9B">
      <w:pPr>
        <w:pStyle w:val="HTMLPreformatted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0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п.2 ст.20 Закону України  «Про місцеві державні адміністрації», відповідно до Закону України </w:t>
      </w: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«Про житлово-комунальні послуги», постанови </w:t>
      </w:r>
      <w:r w:rsidRPr="001C0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Кабінету Міністрів України від 26 квітня 2017 року №300 «Про внесення змін до деяких постанов Кабінету Міністрів України»,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постанови Кабінету Міністрів України від 17 лютого 2010 року №151 «Про затвердження </w:t>
      </w:r>
      <w:r w:rsidRPr="001C008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Порядку проведення   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якості», </w:t>
      </w: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Наказу </w:t>
      </w: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Міністерства житлово – комунального господарства України </w:t>
      </w:r>
      <w:r w:rsidRPr="001C0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10.12.2008 року №620/378 «</w:t>
      </w: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 затвердження Правил підготовки теплових господарств до опалювального періоду»</w:t>
      </w: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1C0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265653" w:rsidRPr="001C008C" w:rsidRDefault="00265653" w:rsidP="004B5A9B">
      <w:pPr>
        <w:pStyle w:val="HTMLPreformatted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Розпочати на території району опалювальний період</w:t>
      </w: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265653" w:rsidRPr="001C008C" w:rsidRDefault="00265653" w:rsidP="004B5A9B">
      <w:pPr>
        <w:pStyle w:val="HTMLPreformatted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1.1. Для населення з 16 жовтня по 15 квітня включно.</w:t>
      </w:r>
    </w:p>
    <w:p w:rsidR="00265653" w:rsidRPr="001C008C" w:rsidRDefault="00265653" w:rsidP="004B5A9B">
      <w:pPr>
        <w:shd w:val="clear" w:color="auto" w:fill="FFFFFF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C008C">
        <w:rPr>
          <w:color w:val="000000"/>
          <w:sz w:val="28"/>
          <w:szCs w:val="28"/>
          <w:bdr w:val="none" w:sz="0" w:space="0" w:color="auto" w:frame="1"/>
        </w:rPr>
        <w:t>1.2. Для закладів бюджетної сфери враховуючи вимоги будівельних норм і правил, норм санітарного законодавства або при умові  зниження середньодобової температури  зовнішнього повітря нижче + 8 °С протягом трьох діб.</w:t>
      </w:r>
    </w:p>
    <w:p w:rsidR="00265653" w:rsidRPr="001C008C" w:rsidRDefault="00265653" w:rsidP="004B5A9B">
      <w:pPr>
        <w:shd w:val="clear" w:color="auto" w:fill="FFFFFF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C008C">
        <w:rPr>
          <w:color w:val="000000"/>
          <w:sz w:val="28"/>
          <w:szCs w:val="28"/>
        </w:rPr>
        <w:t>2. Дане розпорядження підлягає опублікуванню в засобах масової інформації та на офіційному веб-сайті райдержадміністрації.</w:t>
      </w:r>
    </w:p>
    <w:p w:rsidR="00265653" w:rsidRPr="001C008C" w:rsidRDefault="00265653" w:rsidP="004B5A9B">
      <w:pPr>
        <w:ind w:firstLine="780"/>
        <w:jc w:val="both"/>
        <w:rPr>
          <w:color w:val="000000"/>
          <w:sz w:val="28"/>
          <w:szCs w:val="28"/>
        </w:rPr>
      </w:pPr>
      <w:r w:rsidRPr="001C008C">
        <w:rPr>
          <w:color w:val="000000"/>
          <w:sz w:val="28"/>
          <w:szCs w:val="28"/>
        </w:rPr>
        <w:t xml:space="preserve">3. Контроль за виконанням даного розпорядження залишаю за собою. </w:t>
      </w:r>
    </w:p>
    <w:p w:rsidR="00265653" w:rsidRDefault="00265653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265653" w:rsidRPr="001C008C" w:rsidRDefault="00265653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265653" w:rsidRPr="00C4596C" w:rsidRDefault="00265653">
      <w:pPr>
        <w:pStyle w:val="Heading1"/>
        <w:spacing w:line="240" w:lineRule="auto"/>
        <w:jc w:val="left"/>
        <w:rPr>
          <w:sz w:val="28"/>
          <w:szCs w:val="28"/>
        </w:rPr>
      </w:pPr>
      <w:r w:rsidRPr="00C4596C">
        <w:rPr>
          <w:sz w:val="28"/>
          <w:szCs w:val="28"/>
        </w:rPr>
        <w:t>Перший заступник голови</w:t>
      </w:r>
    </w:p>
    <w:p w:rsidR="00265653" w:rsidRPr="00C4596C" w:rsidRDefault="00265653">
      <w:pPr>
        <w:pStyle w:val="Heading1"/>
        <w:spacing w:line="240" w:lineRule="auto"/>
        <w:jc w:val="left"/>
        <w:rPr>
          <w:sz w:val="28"/>
          <w:szCs w:val="28"/>
        </w:rPr>
      </w:pPr>
      <w:r w:rsidRPr="00C4596C">
        <w:rPr>
          <w:sz w:val="28"/>
          <w:szCs w:val="28"/>
        </w:rPr>
        <w:t xml:space="preserve">райдержадміністрації </w:t>
      </w:r>
      <w:r w:rsidRPr="00C4596C">
        <w:rPr>
          <w:sz w:val="28"/>
          <w:szCs w:val="28"/>
        </w:rPr>
        <w:tab/>
      </w:r>
      <w:r w:rsidRPr="00C4596C">
        <w:rPr>
          <w:sz w:val="28"/>
          <w:szCs w:val="28"/>
        </w:rPr>
        <w:tab/>
      </w:r>
      <w:r w:rsidRPr="00C4596C">
        <w:rPr>
          <w:sz w:val="28"/>
          <w:szCs w:val="28"/>
        </w:rPr>
        <w:tab/>
      </w:r>
      <w:r w:rsidRPr="00C4596C">
        <w:rPr>
          <w:sz w:val="28"/>
          <w:szCs w:val="28"/>
        </w:rPr>
        <w:tab/>
      </w:r>
      <w:r w:rsidRPr="00C4596C">
        <w:rPr>
          <w:sz w:val="28"/>
          <w:szCs w:val="28"/>
        </w:rPr>
        <w:tab/>
        <w:t xml:space="preserve">Віталій Побережник  </w:t>
      </w:r>
    </w:p>
    <w:p w:rsidR="00265653" w:rsidRDefault="00265653" w:rsidP="00F01DA3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 xml:space="preserve"> </w:t>
      </w:r>
    </w:p>
    <w:p w:rsidR="00265653" w:rsidRPr="00AF20E3" w:rsidRDefault="00265653">
      <w:pPr>
        <w:jc w:val="both"/>
        <w:rPr>
          <w:b/>
          <w:bCs/>
          <w:sz w:val="28"/>
          <w:szCs w:val="28"/>
        </w:rPr>
      </w:pPr>
    </w:p>
    <w:sectPr w:rsidR="00265653" w:rsidRPr="00AF20E3" w:rsidSect="0037793F">
      <w:headerReference w:type="default" r:id="rId9"/>
      <w:pgSz w:w="11906" w:h="16838" w:code="9"/>
      <w:pgMar w:top="284" w:right="707" w:bottom="142" w:left="1843" w:header="900" w:footer="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53" w:rsidRDefault="00265653">
      <w:r>
        <w:separator/>
      </w:r>
    </w:p>
  </w:endnote>
  <w:endnote w:type="continuationSeparator" w:id="0">
    <w:p w:rsidR="00265653" w:rsidRDefault="0026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53" w:rsidRDefault="00265653">
      <w:r>
        <w:separator/>
      </w:r>
    </w:p>
  </w:footnote>
  <w:footnote w:type="continuationSeparator" w:id="0">
    <w:p w:rsidR="00265653" w:rsidRDefault="00265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53" w:rsidRDefault="00265653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65653" w:rsidRDefault="002656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53"/>
    <w:multiLevelType w:val="hybridMultilevel"/>
    <w:tmpl w:val="A36614EA"/>
    <w:lvl w:ilvl="0" w:tplc="C8EEC7F6">
      <w:start w:val="5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">
    <w:nsid w:val="2F2969D3"/>
    <w:multiLevelType w:val="hybridMultilevel"/>
    <w:tmpl w:val="559833C6"/>
    <w:lvl w:ilvl="0" w:tplc="E2EAC6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">
    <w:nsid w:val="31EA259A"/>
    <w:multiLevelType w:val="hybridMultilevel"/>
    <w:tmpl w:val="26D2CA0E"/>
    <w:lvl w:ilvl="0" w:tplc="40D496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34F262C8"/>
    <w:multiLevelType w:val="hybridMultilevel"/>
    <w:tmpl w:val="D742BF78"/>
    <w:lvl w:ilvl="0" w:tplc="37C2608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4D3C33DF"/>
    <w:multiLevelType w:val="singleLevel"/>
    <w:tmpl w:val="5296DE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6A6E487F"/>
    <w:multiLevelType w:val="hybridMultilevel"/>
    <w:tmpl w:val="E30CF8E8"/>
    <w:lvl w:ilvl="0" w:tplc="146E43DC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6">
    <w:nsid w:val="7EB9613B"/>
    <w:multiLevelType w:val="hybridMultilevel"/>
    <w:tmpl w:val="D88CF862"/>
    <w:lvl w:ilvl="0" w:tplc="2E5E49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30"/>
  <w:drawingGridVerticalSpacing w:val="265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77"/>
    <w:rsid w:val="00000CFE"/>
    <w:rsid w:val="00003C75"/>
    <w:rsid w:val="00036BBF"/>
    <w:rsid w:val="00040F38"/>
    <w:rsid w:val="0004703B"/>
    <w:rsid w:val="0007526C"/>
    <w:rsid w:val="0009187C"/>
    <w:rsid w:val="000C6EE5"/>
    <w:rsid w:val="000E5868"/>
    <w:rsid w:val="00103C6F"/>
    <w:rsid w:val="00107629"/>
    <w:rsid w:val="00116482"/>
    <w:rsid w:val="00145F88"/>
    <w:rsid w:val="00154106"/>
    <w:rsid w:val="00162404"/>
    <w:rsid w:val="00162E35"/>
    <w:rsid w:val="001B38B7"/>
    <w:rsid w:val="001B6514"/>
    <w:rsid w:val="001C008C"/>
    <w:rsid w:val="001E5470"/>
    <w:rsid w:val="001F4E46"/>
    <w:rsid w:val="00235400"/>
    <w:rsid w:val="002372A1"/>
    <w:rsid w:val="002427AA"/>
    <w:rsid w:val="00247F8E"/>
    <w:rsid w:val="00265653"/>
    <w:rsid w:val="002664B5"/>
    <w:rsid w:val="00283475"/>
    <w:rsid w:val="002B07A8"/>
    <w:rsid w:val="002C2F21"/>
    <w:rsid w:val="002D3924"/>
    <w:rsid w:val="002D558C"/>
    <w:rsid w:val="002E1C08"/>
    <w:rsid w:val="002F3235"/>
    <w:rsid w:val="00340604"/>
    <w:rsid w:val="00373555"/>
    <w:rsid w:val="00375B90"/>
    <w:rsid w:val="0037793F"/>
    <w:rsid w:val="00377D72"/>
    <w:rsid w:val="003874DD"/>
    <w:rsid w:val="00391D75"/>
    <w:rsid w:val="003975A9"/>
    <w:rsid w:val="00397E12"/>
    <w:rsid w:val="003C3D46"/>
    <w:rsid w:val="00401757"/>
    <w:rsid w:val="004059A2"/>
    <w:rsid w:val="00437895"/>
    <w:rsid w:val="00446731"/>
    <w:rsid w:val="00456D95"/>
    <w:rsid w:val="004917DF"/>
    <w:rsid w:val="004938E6"/>
    <w:rsid w:val="004B5A9B"/>
    <w:rsid w:val="004D6378"/>
    <w:rsid w:val="004E77BC"/>
    <w:rsid w:val="004F0519"/>
    <w:rsid w:val="00505160"/>
    <w:rsid w:val="00530251"/>
    <w:rsid w:val="00550286"/>
    <w:rsid w:val="00565481"/>
    <w:rsid w:val="00571043"/>
    <w:rsid w:val="005A5A20"/>
    <w:rsid w:val="005B2311"/>
    <w:rsid w:val="005E2CFC"/>
    <w:rsid w:val="005F784E"/>
    <w:rsid w:val="00616CDB"/>
    <w:rsid w:val="0063654E"/>
    <w:rsid w:val="00647E0B"/>
    <w:rsid w:val="00650D54"/>
    <w:rsid w:val="006631AC"/>
    <w:rsid w:val="00670A35"/>
    <w:rsid w:val="00674CDD"/>
    <w:rsid w:val="00693714"/>
    <w:rsid w:val="006A1A02"/>
    <w:rsid w:val="006B5F9B"/>
    <w:rsid w:val="006D3FC9"/>
    <w:rsid w:val="006E126A"/>
    <w:rsid w:val="006F597F"/>
    <w:rsid w:val="0070398F"/>
    <w:rsid w:val="00712D10"/>
    <w:rsid w:val="00713E6A"/>
    <w:rsid w:val="00767C34"/>
    <w:rsid w:val="00774625"/>
    <w:rsid w:val="007C45AF"/>
    <w:rsid w:val="007C507F"/>
    <w:rsid w:val="007D3CD9"/>
    <w:rsid w:val="007E0089"/>
    <w:rsid w:val="007E4A72"/>
    <w:rsid w:val="007E574F"/>
    <w:rsid w:val="007F6318"/>
    <w:rsid w:val="007F7C83"/>
    <w:rsid w:val="0081402B"/>
    <w:rsid w:val="00816755"/>
    <w:rsid w:val="008864F0"/>
    <w:rsid w:val="008A1D5F"/>
    <w:rsid w:val="008A209F"/>
    <w:rsid w:val="008E147D"/>
    <w:rsid w:val="009134F6"/>
    <w:rsid w:val="009168A3"/>
    <w:rsid w:val="00953E55"/>
    <w:rsid w:val="00963912"/>
    <w:rsid w:val="00964535"/>
    <w:rsid w:val="00972FAC"/>
    <w:rsid w:val="009875C3"/>
    <w:rsid w:val="009C5F8F"/>
    <w:rsid w:val="00A106E0"/>
    <w:rsid w:val="00A336E9"/>
    <w:rsid w:val="00A67FF4"/>
    <w:rsid w:val="00A80E1A"/>
    <w:rsid w:val="00A91B48"/>
    <w:rsid w:val="00AA7CAB"/>
    <w:rsid w:val="00AC3CCC"/>
    <w:rsid w:val="00AE15F5"/>
    <w:rsid w:val="00AE16C0"/>
    <w:rsid w:val="00AF20E3"/>
    <w:rsid w:val="00AF3AD6"/>
    <w:rsid w:val="00AF5F4C"/>
    <w:rsid w:val="00B02491"/>
    <w:rsid w:val="00B047D9"/>
    <w:rsid w:val="00B20869"/>
    <w:rsid w:val="00B45AF2"/>
    <w:rsid w:val="00B821D7"/>
    <w:rsid w:val="00B96E02"/>
    <w:rsid w:val="00BF3883"/>
    <w:rsid w:val="00C36726"/>
    <w:rsid w:val="00C4596C"/>
    <w:rsid w:val="00C65E11"/>
    <w:rsid w:val="00CE2EF5"/>
    <w:rsid w:val="00CF3051"/>
    <w:rsid w:val="00D01F3C"/>
    <w:rsid w:val="00D042C5"/>
    <w:rsid w:val="00D5643C"/>
    <w:rsid w:val="00D5707E"/>
    <w:rsid w:val="00D62677"/>
    <w:rsid w:val="00DB4A9F"/>
    <w:rsid w:val="00DD063D"/>
    <w:rsid w:val="00DE43E2"/>
    <w:rsid w:val="00DE5286"/>
    <w:rsid w:val="00E24C34"/>
    <w:rsid w:val="00E27184"/>
    <w:rsid w:val="00E34C77"/>
    <w:rsid w:val="00E510D5"/>
    <w:rsid w:val="00E70C32"/>
    <w:rsid w:val="00E81910"/>
    <w:rsid w:val="00E81EEE"/>
    <w:rsid w:val="00EC6BE5"/>
    <w:rsid w:val="00ED7951"/>
    <w:rsid w:val="00EF7A32"/>
    <w:rsid w:val="00F01DA3"/>
    <w:rsid w:val="00F5688B"/>
    <w:rsid w:val="00F616DD"/>
    <w:rsid w:val="00F83D62"/>
    <w:rsid w:val="00F864B2"/>
    <w:rsid w:val="00FB15F8"/>
    <w:rsid w:val="00FB289B"/>
    <w:rsid w:val="00FB3186"/>
    <w:rsid w:val="00FB6D45"/>
    <w:rsid w:val="00FC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43"/>
    <w:rPr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043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0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0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04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104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16DD"/>
    <w:rPr>
      <w:rFonts w:cs="Times New Roman"/>
      <w:b/>
      <w:bCs/>
      <w:sz w:val="28"/>
      <w:szCs w:val="28"/>
      <w:lang w:val="uk-UA" w:eastAsia="ru-RU" w:bidi="ar-SA"/>
    </w:rPr>
  </w:style>
  <w:style w:type="paragraph" w:styleId="Index1">
    <w:name w:val="index 1"/>
    <w:basedOn w:val="Normal"/>
    <w:next w:val="Normal"/>
    <w:autoRedefine/>
    <w:uiPriority w:val="99"/>
    <w:rsid w:val="00571043"/>
    <w:pPr>
      <w:ind w:left="260" w:hanging="260"/>
    </w:pPr>
  </w:style>
  <w:style w:type="paragraph" w:styleId="IndexHeading">
    <w:name w:val="index heading"/>
    <w:basedOn w:val="Normal"/>
    <w:next w:val="Index1"/>
    <w:uiPriority w:val="99"/>
    <w:rsid w:val="00571043"/>
  </w:style>
  <w:style w:type="paragraph" w:styleId="BlockText">
    <w:name w:val="Block Text"/>
    <w:basedOn w:val="Normal"/>
    <w:uiPriority w:val="99"/>
    <w:rsid w:val="00571043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571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6DD"/>
    <w:rPr>
      <w:rFonts w:cs="Times New Roman"/>
      <w:sz w:val="26"/>
      <w:szCs w:val="26"/>
      <w:lang w:val="uk-UA" w:eastAsia="ru-RU" w:bidi="ar-SA"/>
    </w:rPr>
  </w:style>
  <w:style w:type="character" w:styleId="PageNumber">
    <w:name w:val="page number"/>
    <w:basedOn w:val="DefaultParagraphFont"/>
    <w:uiPriority w:val="99"/>
    <w:rsid w:val="00571043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571043"/>
    <w:pPr>
      <w:ind w:right="-123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2">
    <w:name w:val="Body Text 2"/>
    <w:basedOn w:val="Normal"/>
    <w:link w:val="BodyText2Char"/>
    <w:uiPriority w:val="99"/>
    <w:rsid w:val="00571043"/>
    <w:pPr>
      <w:ind w:right="-6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571043"/>
    <w:pPr>
      <w:ind w:firstLine="78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table" w:styleId="TableGrid">
    <w:name w:val="Table Grid"/>
    <w:basedOn w:val="TableNormal"/>
    <w:uiPriority w:val="99"/>
    <w:rsid w:val="00F616DD"/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834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475"/>
    <w:rPr>
      <w:rFonts w:cs="Times New Roman"/>
      <w:sz w:val="26"/>
      <w:szCs w:val="26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09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187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258</Words>
  <Characters>1476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11</cp:revision>
  <cp:lastPrinted>2017-10-12T10:38:00Z</cp:lastPrinted>
  <dcterms:created xsi:type="dcterms:W3CDTF">2017-10-12T07:54:00Z</dcterms:created>
  <dcterms:modified xsi:type="dcterms:W3CDTF">2017-10-18T13:50:00Z</dcterms:modified>
</cp:coreProperties>
</file>