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0" w:rsidRDefault="00504A40" w:rsidP="00AB599C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9435247" r:id="rId5"/>
        </w:object>
      </w:r>
    </w:p>
    <w:p w:rsidR="00504A40" w:rsidRDefault="00504A40" w:rsidP="00AB599C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504A40" w:rsidRDefault="00504A40" w:rsidP="00AB599C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504A40" w:rsidRDefault="00504A40" w:rsidP="00AB599C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504A40" w:rsidRPr="008F48B8" w:rsidRDefault="00504A40" w:rsidP="00AB599C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504A40" w:rsidRPr="008F48B8" w:rsidRDefault="00504A40" w:rsidP="00AB599C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504A40" w:rsidRPr="007F0DC1" w:rsidRDefault="00504A40" w:rsidP="00AB59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«13» травня  2019 р.                                          № 151</w:t>
      </w:r>
    </w:p>
    <w:p w:rsidR="00504A40" w:rsidRDefault="00504A40" w:rsidP="00AB599C">
      <w:pPr>
        <w:pStyle w:val="Heading1"/>
        <w:jc w:val="center"/>
        <w:rPr>
          <w:b/>
          <w:lang w:val="ru-RU"/>
        </w:rPr>
      </w:pPr>
    </w:p>
    <w:p w:rsidR="00504A40" w:rsidRPr="008F48B8" w:rsidRDefault="00504A40" w:rsidP="00AB599C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504A40" w:rsidRDefault="00504A40" w:rsidP="00AB599C">
      <w:pPr>
        <w:ind w:left="-851"/>
      </w:pPr>
    </w:p>
    <w:p w:rsidR="00504A40" w:rsidRDefault="00504A40" w:rsidP="005E61C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420 від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.2019 р. :</w:t>
      </w:r>
    </w:p>
    <w:p w:rsidR="00504A40" w:rsidRDefault="00504A40" w:rsidP="005E61C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Пастернаку Богдану Леонідовичу ,  жителю  ХХХ,  в розмірі 5 000 грн., з урахуванням всіх податків і зборів. </w:t>
      </w:r>
    </w:p>
    <w:p w:rsidR="00504A40" w:rsidRDefault="00504A40" w:rsidP="005E61C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504A40" w:rsidRDefault="00504A40" w:rsidP="005E61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504A40" w:rsidRPr="008F48B8" w:rsidRDefault="00504A40" w:rsidP="005E61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504A40" w:rsidRDefault="00504A40">
      <w:pPr>
        <w:rPr>
          <w:lang w:val="uk-UA"/>
        </w:rPr>
      </w:pPr>
    </w:p>
    <w:p w:rsidR="00504A40" w:rsidRDefault="00504A40">
      <w:pPr>
        <w:rPr>
          <w:lang w:val="uk-UA"/>
        </w:rPr>
      </w:pPr>
    </w:p>
    <w:p w:rsidR="00504A40" w:rsidRPr="00766D0A" w:rsidRDefault="00504A40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504A40" w:rsidRPr="00766D0A" w:rsidRDefault="00504A4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504A40" w:rsidRPr="00AB599C" w:rsidRDefault="00504A40">
      <w:pPr>
        <w:rPr>
          <w:lang w:val="uk-UA"/>
        </w:rPr>
      </w:pPr>
      <w:r>
        <w:rPr>
          <w:lang w:val="uk-UA"/>
        </w:rPr>
        <w:t xml:space="preserve"> </w:t>
      </w:r>
    </w:p>
    <w:sectPr w:rsidR="00504A40" w:rsidRPr="00AB599C" w:rsidSect="00AB59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9C"/>
    <w:rsid w:val="000B3D45"/>
    <w:rsid w:val="000E0B9D"/>
    <w:rsid w:val="00106229"/>
    <w:rsid w:val="0015347C"/>
    <w:rsid w:val="002A7E41"/>
    <w:rsid w:val="00504A40"/>
    <w:rsid w:val="0059431C"/>
    <w:rsid w:val="005B7B55"/>
    <w:rsid w:val="005E1B98"/>
    <w:rsid w:val="005E61C2"/>
    <w:rsid w:val="00766D0A"/>
    <w:rsid w:val="007F0DC1"/>
    <w:rsid w:val="00845B96"/>
    <w:rsid w:val="008F48B8"/>
    <w:rsid w:val="00AA4CC5"/>
    <w:rsid w:val="00A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99C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99C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99C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599C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99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599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599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599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AB599C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99C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2019-05-10T07:50:00Z</cp:lastPrinted>
  <dcterms:created xsi:type="dcterms:W3CDTF">2019-05-10T07:47:00Z</dcterms:created>
  <dcterms:modified xsi:type="dcterms:W3CDTF">2019-05-15T11:21:00Z</dcterms:modified>
</cp:coreProperties>
</file>