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EC" w:rsidRDefault="00CA6EEC" w:rsidP="0012078B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FD590D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591271943" r:id="rId5"/>
        </w:object>
      </w:r>
    </w:p>
    <w:p w:rsidR="00CA6EEC" w:rsidRDefault="00CA6EEC" w:rsidP="0012078B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CA6EEC" w:rsidRDefault="00CA6EEC" w:rsidP="0012078B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CA6EEC" w:rsidRDefault="00CA6EEC" w:rsidP="0012078B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CA6EEC" w:rsidRDefault="00CA6EEC" w:rsidP="0012078B">
      <w:pPr>
        <w:ind w:left="-851"/>
        <w:rPr>
          <w:sz w:val="22"/>
          <w:szCs w:val="22"/>
        </w:rPr>
      </w:pPr>
      <w:r>
        <w:rPr>
          <w:noProof/>
          <w:lang w:val="uk-UA" w:eastAsia="uk-UA"/>
        </w:rPr>
        <w:pict>
          <v:line id="_x0000_s1026" style="position:absolute;left:0;text-align:left;z-index:251658240" from="0,2.65pt" to="468pt,2.65pt" o:allowincell="f" strokeweight="4pt">
            <v:stroke linestyle="thickThin"/>
          </v:line>
        </w:pict>
      </w:r>
    </w:p>
    <w:p w:rsidR="00CA6EEC" w:rsidRDefault="00CA6EEC" w:rsidP="0012078B">
      <w:pPr>
        <w:pStyle w:val="Heading3"/>
        <w:spacing w:line="360" w:lineRule="auto"/>
        <w:ind w:left="-851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РОЗПОРЯДЖЕННЯ</w:t>
      </w:r>
    </w:p>
    <w:p w:rsidR="00CA6EEC" w:rsidRDefault="00CA6EEC" w:rsidP="001207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 15 » червня  2018 р.                                 </w:t>
      </w:r>
      <w:r>
        <w:rPr>
          <w:sz w:val="28"/>
          <w:szCs w:val="28"/>
          <w:lang w:val="uk-UA"/>
        </w:rPr>
        <w:tab/>
        <w:t xml:space="preserve">         № 198</w:t>
      </w:r>
    </w:p>
    <w:p w:rsidR="00CA6EEC" w:rsidRDefault="00CA6EEC" w:rsidP="0012078B">
      <w:pPr>
        <w:pStyle w:val="Heading1"/>
        <w:ind w:left="-851"/>
        <w:jc w:val="center"/>
        <w:rPr>
          <w:b/>
          <w:lang w:val="ru-RU"/>
        </w:rPr>
      </w:pPr>
    </w:p>
    <w:p w:rsidR="00CA6EEC" w:rsidRDefault="00CA6EEC" w:rsidP="0012078B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CA6EEC" w:rsidRDefault="00CA6EEC" w:rsidP="0012078B">
      <w:pPr>
        <w:ind w:left="-851"/>
      </w:pPr>
    </w:p>
    <w:p w:rsidR="00CA6EEC" w:rsidRDefault="00CA6EEC" w:rsidP="0012078B">
      <w:pPr>
        <w:pStyle w:val="BodyText"/>
        <w:ind w:left="-284"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“Про місцеві державні адміністрації”, відповідно до Законів України “Про військовий обов’</w:t>
      </w:r>
      <w:r>
        <w:rPr>
          <w:sz w:val="28"/>
          <w:szCs w:val="28"/>
          <w:lang w:val="ru-RU"/>
        </w:rPr>
        <w:t>язок і військову службу</w:t>
      </w:r>
      <w:r>
        <w:rPr>
          <w:sz w:val="28"/>
          <w:szCs w:val="28"/>
        </w:rPr>
        <w:t>”, ст. 34 “Про місцеве самоврядування в Україні”, та рішення 21 позачергової сесії районної ради 7 скликання від 15.02.2018 року «Про зміни до районної програми військово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2016 по 2018 роки» та клопотання Тульчинського районного військового комісаріату № 58</w:t>
      </w:r>
      <w:r w:rsidRPr="00703BC1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від 08.06.2018р. :</w:t>
      </w:r>
    </w:p>
    <w:p w:rsidR="00CA6EEC" w:rsidRDefault="00CA6EEC" w:rsidP="0012078B">
      <w:pPr>
        <w:pStyle w:val="BodyText"/>
        <w:ind w:left="-284" w:firstLine="540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      (Богач М.В.),  надати  матеріальну допомогу військовослужбовцю за контрактом – Пелиху  Валентину Олександровичу,  жителю  м. Тульчин,  вул. Леніна, буд.132,  кв.41  в розмірі 5 000 грн., з урахуванням всіх податків і зборів. </w:t>
      </w:r>
    </w:p>
    <w:p w:rsidR="00CA6EEC" w:rsidRDefault="00CA6EEC" w:rsidP="0012078B">
      <w:pPr>
        <w:pStyle w:val="BodyText"/>
        <w:ind w:left="-284" w:firstLine="540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CA6EEC" w:rsidRDefault="00CA6EEC" w:rsidP="0012078B">
      <w:pPr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CA6EEC" w:rsidRDefault="00CA6EEC" w:rsidP="0012078B">
      <w:pPr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CA6EEC" w:rsidRDefault="00CA6EEC" w:rsidP="0012078B">
      <w:pPr>
        <w:pStyle w:val="Heading5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Перший заступник</w:t>
      </w:r>
    </w:p>
    <w:p w:rsidR="00CA6EEC" w:rsidRDefault="00CA6EEC" w:rsidP="0012078B">
      <w:pPr>
        <w:pStyle w:val="Heading5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голови районної державної </w:t>
      </w:r>
    </w:p>
    <w:p w:rsidR="00CA6EEC" w:rsidRPr="0012078B" w:rsidRDefault="00CA6EEC" w:rsidP="0012078B">
      <w:pPr>
        <w:pStyle w:val="Heading5"/>
        <w:ind w:left="-142" w:right="-1"/>
        <w:rPr>
          <w:sz w:val="28"/>
          <w:szCs w:val="28"/>
          <w:lang w:val="ru-RU"/>
        </w:rPr>
      </w:pPr>
      <w:r>
        <w:rPr>
          <w:sz w:val="28"/>
          <w:szCs w:val="28"/>
        </w:rPr>
        <w:t>адміністрації                                                                         Віталій Побережник</w:t>
      </w:r>
    </w:p>
    <w:p w:rsidR="00CA6EEC" w:rsidRDefault="00CA6EEC"/>
    <w:sectPr w:rsidR="00CA6EEC" w:rsidSect="001207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78B"/>
    <w:rsid w:val="00030859"/>
    <w:rsid w:val="0012078B"/>
    <w:rsid w:val="00143C21"/>
    <w:rsid w:val="001A4557"/>
    <w:rsid w:val="001D79E6"/>
    <w:rsid w:val="005A5622"/>
    <w:rsid w:val="00703BC1"/>
    <w:rsid w:val="00A15B85"/>
    <w:rsid w:val="00CA6EEC"/>
    <w:rsid w:val="00CF73FF"/>
    <w:rsid w:val="00EC5404"/>
    <w:rsid w:val="00F11EBA"/>
    <w:rsid w:val="00F311DE"/>
    <w:rsid w:val="00FD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8B"/>
    <w:rPr>
      <w:rFonts w:eastAsia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078B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78B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078B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078B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078B"/>
    <w:rPr>
      <w:rFonts w:eastAsia="Times New Roman" w:cs="Times New Roman"/>
      <w:color w:val="auto"/>
      <w:spacing w:val="0"/>
      <w:kern w:val="0"/>
      <w:position w:val="0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078B"/>
    <w:rPr>
      <w:rFonts w:eastAsia="Times New Roman" w:cs="Times New Roman"/>
      <w:b/>
      <w:color w:val="auto"/>
      <w:spacing w:val="0"/>
      <w:kern w:val="0"/>
      <w:position w:val="0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078B"/>
    <w:rPr>
      <w:rFonts w:eastAsia="Times New Roman" w:cs="Times New Roman"/>
      <w:color w:val="auto"/>
      <w:spacing w:val="0"/>
      <w:kern w:val="0"/>
      <w:position w:val="0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078B"/>
    <w:rPr>
      <w:rFonts w:eastAsia="Times New Roman" w:cs="Times New Roman"/>
      <w:b/>
      <w:color w:val="auto"/>
      <w:spacing w:val="0"/>
      <w:kern w:val="0"/>
      <w:position w:val="0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12078B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078B"/>
    <w:rPr>
      <w:rFonts w:eastAsia="Times New Roman" w:cs="Times New Roman"/>
      <w:color w:val="auto"/>
      <w:spacing w:val="0"/>
      <w:kern w:val="0"/>
      <w:position w:val="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1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1061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214а</cp:lastModifiedBy>
  <cp:revision>5</cp:revision>
  <cp:lastPrinted>2018-06-14T12:17:00Z</cp:lastPrinted>
  <dcterms:created xsi:type="dcterms:W3CDTF">2018-06-14T12:22:00Z</dcterms:created>
  <dcterms:modified xsi:type="dcterms:W3CDTF">2018-06-23T12:13:00Z</dcterms:modified>
</cp:coreProperties>
</file>