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D" w:rsidRDefault="00D9122D" w:rsidP="0012078B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183E1E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592730420" r:id="rId5"/>
        </w:object>
      </w:r>
    </w:p>
    <w:p w:rsidR="00D9122D" w:rsidRDefault="00D9122D" w:rsidP="0012078B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D9122D" w:rsidRDefault="00D9122D" w:rsidP="0012078B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D9122D" w:rsidRDefault="00D9122D" w:rsidP="0012078B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D9122D" w:rsidRDefault="00D9122D" w:rsidP="0012078B">
      <w:pPr>
        <w:ind w:left="-851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0,2.65pt" to="468pt,2.65pt" o:allowincell="f" strokeweight="4pt">
            <v:stroke linestyle="thickThin"/>
          </v:line>
        </w:pict>
      </w:r>
    </w:p>
    <w:p w:rsidR="00D9122D" w:rsidRDefault="00D9122D" w:rsidP="0012078B">
      <w:pPr>
        <w:pStyle w:val="Heading3"/>
        <w:spacing w:line="360" w:lineRule="auto"/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РОЗПОРЯДЖЕННЯ</w:t>
      </w:r>
    </w:p>
    <w:p w:rsidR="00D9122D" w:rsidRDefault="00D9122D" w:rsidP="001207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15 »  червня  2018 р.                                                  № 199</w:t>
      </w:r>
    </w:p>
    <w:p w:rsidR="00D9122D" w:rsidRDefault="00D9122D" w:rsidP="0012078B">
      <w:pPr>
        <w:pStyle w:val="Heading1"/>
        <w:ind w:left="-851"/>
        <w:jc w:val="center"/>
        <w:rPr>
          <w:b/>
          <w:lang w:val="ru-RU"/>
        </w:rPr>
      </w:pPr>
    </w:p>
    <w:p w:rsidR="00D9122D" w:rsidRDefault="00D9122D" w:rsidP="0012078B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D9122D" w:rsidRDefault="00D9122D" w:rsidP="0012078B">
      <w:pPr>
        <w:ind w:left="-851"/>
      </w:pPr>
    </w:p>
    <w:p w:rsidR="00D9122D" w:rsidRDefault="00D9122D" w:rsidP="0030358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“Про місцеві державні адміністрації”, відповідно до Законів України “Про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>”, ст. 34 “Про місцеве самоврядування в Україні”, та рішення 21 позачергової сесії районної ради 7 скликання від 15.02.2018 року «Про зміни до районної програми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2016 по 2018 роки» та клопотання Тульчинського районного військового комісаріату № 586 від 08.06.2018р. :</w:t>
      </w:r>
    </w:p>
    <w:p w:rsidR="00D9122D" w:rsidRDefault="00D9122D" w:rsidP="0030358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Блажку Роману Анатолійовичу,  жителю  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</w:rPr>
        <w:t xml:space="preserve">,  в розмірі 5 000 грн., з урахуванням всіх податків і зборів. </w:t>
      </w:r>
    </w:p>
    <w:p w:rsidR="00D9122D" w:rsidRDefault="00D9122D" w:rsidP="0030358C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D9122D" w:rsidRDefault="00D9122D" w:rsidP="003035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D9122D" w:rsidRDefault="00D9122D" w:rsidP="003035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D9122D" w:rsidRDefault="00D9122D" w:rsidP="0012078B">
      <w:pPr>
        <w:pStyle w:val="Heading5"/>
        <w:ind w:left="-142"/>
        <w:rPr>
          <w:sz w:val="28"/>
          <w:szCs w:val="28"/>
          <w:lang w:val="en-US"/>
        </w:rPr>
      </w:pPr>
    </w:p>
    <w:p w:rsidR="00D9122D" w:rsidRDefault="00D9122D" w:rsidP="0012078B">
      <w:pPr>
        <w:pStyle w:val="Heading5"/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Перший заступник</w:t>
      </w:r>
    </w:p>
    <w:p w:rsidR="00D9122D" w:rsidRDefault="00D9122D" w:rsidP="0012078B">
      <w:pPr>
        <w:pStyle w:val="Heading5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голови районної державної </w:t>
      </w:r>
    </w:p>
    <w:p w:rsidR="00D9122D" w:rsidRPr="0012078B" w:rsidRDefault="00D9122D" w:rsidP="0012078B">
      <w:pPr>
        <w:pStyle w:val="Heading5"/>
        <w:ind w:left="-142" w:right="-1"/>
        <w:rPr>
          <w:sz w:val="28"/>
          <w:szCs w:val="28"/>
          <w:lang w:val="ru-RU"/>
        </w:rPr>
      </w:pPr>
      <w:r>
        <w:rPr>
          <w:sz w:val="28"/>
          <w:szCs w:val="28"/>
        </w:rPr>
        <w:t>адміністрації                                                                         Віталій Побережник</w:t>
      </w:r>
    </w:p>
    <w:p w:rsidR="00D9122D" w:rsidRDefault="00D9122D"/>
    <w:sectPr w:rsidR="00D9122D" w:rsidSect="001207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78B"/>
    <w:rsid w:val="0012078B"/>
    <w:rsid w:val="00143C21"/>
    <w:rsid w:val="00183E1E"/>
    <w:rsid w:val="001A4557"/>
    <w:rsid w:val="001D79E6"/>
    <w:rsid w:val="0030358C"/>
    <w:rsid w:val="00391BEF"/>
    <w:rsid w:val="006457AA"/>
    <w:rsid w:val="007E48D5"/>
    <w:rsid w:val="007F1C7B"/>
    <w:rsid w:val="009273BE"/>
    <w:rsid w:val="009D7981"/>
    <w:rsid w:val="00A15B85"/>
    <w:rsid w:val="00D9122D"/>
    <w:rsid w:val="00E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8B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78B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78B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78B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78B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78B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078B"/>
    <w:rPr>
      <w:rFonts w:eastAsia="Times New Roman" w:cs="Times New Roman"/>
      <w:b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078B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078B"/>
    <w:rPr>
      <w:rFonts w:eastAsia="Times New Roman" w:cs="Times New Roman"/>
      <w:b/>
      <w:color w:val="auto"/>
      <w:spacing w:val="0"/>
      <w:kern w:val="0"/>
      <w:position w:val="0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12078B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078B"/>
    <w:rPr>
      <w:rFonts w:eastAsia="Times New Roman" w:cs="Times New Roman"/>
      <w:color w:val="auto"/>
      <w:spacing w:val="0"/>
      <w:kern w:val="0"/>
      <w:position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243</Words>
  <Characters>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cp:lastPrinted>2018-06-14T12:08:00Z</cp:lastPrinted>
  <dcterms:created xsi:type="dcterms:W3CDTF">2018-06-14T11:59:00Z</dcterms:created>
  <dcterms:modified xsi:type="dcterms:W3CDTF">2018-07-10T09:21:00Z</dcterms:modified>
</cp:coreProperties>
</file>