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A4" w:rsidRDefault="002E0FA4" w:rsidP="00C62640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19942207" r:id="rId5"/>
        </w:object>
      </w:r>
    </w:p>
    <w:p w:rsidR="002E0FA4" w:rsidRDefault="002E0FA4" w:rsidP="00C62640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2E0FA4" w:rsidRDefault="002E0FA4" w:rsidP="00C62640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2E0FA4" w:rsidRDefault="002E0FA4" w:rsidP="00C62640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2E0FA4" w:rsidRPr="008F48B8" w:rsidRDefault="002E0FA4" w:rsidP="00C62640">
      <w:pPr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2E0FA4" w:rsidRPr="008F48B8" w:rsidRDefault="002E0FA4" w:rsidP="00C62640">
      <w:pPr>
        <w:pStyle w:val="Heading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2E0FA4" w:rsidRDefault="002E0FA4" w:rsidP="00974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«20» травня  2019 р.                                          № 163</w:t>
      </w:r>
    </w:p>
    <w:p w:rsidR="002E0FA4" w:rsidRPr="00974766" w:rsidRDefault="002E0FA4" w:rsidP="00974766">
      <w:pPr>
        <w:rPr>
          <w:sz w:val="28"/>
          <w:szCs w:val="28"/>
          <w:lang w:val="uk-UA"/>
        </w:rPr>
      </w:pPr>
    </w:p>
    <w:p w:rsidR="002E0FA4" w:rsidRPr="008F48B8" w:rsidRDefault="002E0FA4" w:rsidP="00C62640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2E0FA4" w:rsidRDefault="002E0FA4" w:rsidP="00C62640">
      <w:pPr>
        <w:ind w:left="-851"/>
      </w:pPr>
    </w:p>
    <w:p w:rsidR="002E0FA4" w:rsidRDefault="002E0FA4" w:rsidP="00913CD1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>
        <w:rPr>
          <w:sz w:val="28"/>
          <w:szCs w:val="28"/>
          <w:lang w:val="ru-RU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>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клопотання Тульчинського районного військового комісаріату № 453 від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.2019 р. :</w:t>
      </w:r>
    </w:p>
    <w:p w:rsidR="002E0FA4" w:rsidRDefault="002E0FA4" w:rsidP="00913CD1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Нечитайло Альоні Олександрівні,  жительці  ХХХ  в розмірі 5 000 грн., з урахуванням всіх податків і зборів. </w:t>
      </w:r>
    </w:p>
    <w:p w:rsidR="002E0FA4" w:rsidRDefault="002E0FA4" w:rsidP="00913CD1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2E0FA4" w:rsidRDefault="002E0FA4" w:rsidP="00913CD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2E0FA4" w:rsidRPr="008F48B8" w:rsidRDefault="002E0FA4" w:rsidP="00913CD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</w:t>
      </w:r>
    </w:p>
    <w:p w:rsidR="002E0FA4" w:rsidRDefault="002E0FA4">
      <w:pPr>
        <w:rPr>
          <w:lang w:val="uk-UA"/>
        </w:rPr>
      </w:pPr>
    </w:p>
    <w:p w:rsidR="002E0FA4" w:rsidRDefault="002E0FA4">
      <w:pPr>
        <w:rPr>
          <w:lang w:val="uk-UA"/>
        </w:rPr>
      </w:pPr>
    </w:p>
    <w:p w:rsidR="002E0FA4" w:rsidRDefault="002E0FA4">
      <w:pPr>
        <w:rPr>
          <w:lang w:val="uk-UA"/>
        </w:rPr>
      </w:pPr>
    </w:p>
    <w:p w:rsidR="002E0FA4" w:rsidRPr="00766D0A" w:rsidRDefault="002E0FA4">
      <w:pPr>
        <w:shd w:val="clear" w:color="auto" w:fill="FFFFFF"/>
        <w:jc w:val="both"/>
        <w:rPr>
          <w:b/>
          <w:bCs/>
          <w:sz w:val="28"/>
          <w:szCs w:val="28"/>
        </w:rPr>
      </w:pPr>
      <w:r w:rsidRPr="00766D0A">
        <w:rPr>
          <w:b/>
          <w:bCs/>
          <w:sz w:val="28"/>
          <w:szCs w:val="28"/>
        </w:rPr>
        <w:t xml:space="preserve">Голова районної </w:t>
      </w:r>
    </w:p>
    <w:p w:rsidR="002E0FA4" w:rsidRPr="00766D0A" w:rsidRDefault="002E0FA4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66D0A">
        <w:rPr>
          <w:b/>
          <w:bCs/>
          <w:sz w:val="28"/>
          <w:szCs w:val="28"/>
        </w:rPr>
        <w:t>державної адміністрації</w:t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  <w:t>Віталій Чуба</w:t>
      </w:r>
    </w:p>
    <w:p w:rsidR="002E0FA4" w:rsidRPr="00C62640" w:rsidRDefault="002E0FA4">
      <w:pPr>
        <w:rPr>
          <w:lang w:val="uk-UA"/>
        </w:rPr>
      </w:pPr>
      <w:r>
        <w:rPr>
          <w:lang w:val="uk-UA"/>
        </w:rPr>
        <w:t xml:space="preserve"> </w:t>
      </w:r>
    </w:p>
    <w:sectPr w:rsidR="002E0FA4" w:rsidRPr="00C62640" w:rsidSect="00913C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640"/>
    <w:rsid w:val="001017E6"/>
    <w:rsid w:val="00106229"/>
    <w:rsid w:val="002E0FA4"/>
    <w:rsid w:val="005B7B55"/>
    <w:rsid w:val="00632529"/>
    <w:rsid w:val="00766D0A"/>
    <w:rsid w:val="00845B96"/>
    <w:rsid w:val="008F48B8"/>
    <w:rsid w:val="00913CD1"/>
    <w:rsid w:val="00974766"/>
    <w:rsid w:val="00993079"/>
    <w:rsid w:val="00AE3F60"/>
    <w:rsid w:val="00B01F74"/>
    <w:rsid w:val="00B47C59"/>
    <w:rsid w:val="00C62640"/>
    <w:rsid w:val="00C76C88"/>
    <w:rsid w:val="00D359B3"/>
    <w:rsid w:val="00F2417D"/>
    <w:rsid w:val="00F9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40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40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40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40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64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264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264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264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C62640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2640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237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2019-05-16T06:36:00Z</cp:lastPrinted>
  <dcterms:created xsi:type="dcterms:W3CDTF">2019-05-16T06:15:00Z</dcterms:created>
  <dcterms:modified xsi:type="dcterms:W3CDTF">2019-05-21T08:10:00Z</dcterms:modified>
</cp:coreProperties>
</file>