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15" w:rsidRDefault="005B0415" w:rsidP="00C62640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19942216" r:id="rId5"/>
        </w:object>
      </w:r>
    </w:p>
    <w:p w:rsidR="005B0415" w:rsidRDefault="005B0415" w:rsidP="00C62640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5B0415" w:rsidRDefault="005B0415" w:rsidP="00C62640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5B0415" w:rsidRDefault="005B0415" w:rsidP="00C62640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5B0415" w:rsidRPr="008F48B8" w:rsidRDefault="005B0415" w:rsidP="00C62640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5B0415" w:rsidRPr="008F48B8" w:rsidRDefault="005B0415" w:rsidP="00C62640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5B0415" w:rsidRDefault="005B0415" w:rsidP="006F7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«20» травня 2019 р.                                          № 164</w:t>
      </w:r>
    </w:p>
    <w:p w:rsidR="005B0415" w:rsidRPr="006F7456" w:rsidRDefault="005B0415" w:rsidP="006F7456">
      <w:pPr>
        <w:rPr>
          <w:sz w:val="28"/>
          <w:szCs w:val="28"/>
          <w:lang w:val="uk-UA"/>
        </w:rPr>
      </w:pPr>
    </w:p>
    <w:p w:rsidR="005B0415" w:rsidRPr="008F48B8" w:rsidRDefault="005B0415" w:rsidP="00C62640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5B0415" w:rsidRDefault="005B0415" w:rsidP="00C62640">
      <w:pPr>
        <w:ind w:left="-851"/>
      </w:pPr>
    </w:p>
    <w:p w:rsidR="005B0415" w:rsidRDefault="005B0415" w:rsidP="00C62640">
      <w:pPr>
        <w:pStyle w:val="BodyText"/>
        <w:ind w:left="-284"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452 від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.2019 р. :</w:t>
      </w:r>
    </w:p>
    <w:p w:rsidR="005B0415" w:rsidRDefault="005B0415" w:rsidP="00C62640">
      <w:pPr>
        <w:pStyle w:val="BodyText"/>
        <w:ind w:left="-284"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Брацлавському Олександру Миколайовичу,  жителю  ХХХ,  в розмірі 5 000 грн., з урахуванням всіх податків і зборів. </w:t>
      </w:r>
    </w:p>
    <w:p w:rsidR="005B0415" w:rsidRDefault="005B0415" w:rsidP="00C62640">
      <w:pPr>
        <w:pStyle w:val="BodyText"/>
        <w:ind w:left="-284"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5B0415" w:rsidRDefault="005B0415" w:rsidP="00C62640">
      <w:pPr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5B0415" w:rsidRPr="008F48B8" w:rsidRDefault="005B0415" w:rsidP="00C62640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5B0415" w:rsidRDefault="005B0415">
      <w:pPr>
        <w:rPr>
          <w:lang w:val="uk-UA"/>
        </w:rPr>
      </w:pPr>
    </w:p>
    <w:p w:rsidR="005B0415" w:rsidRDefault="005B0415">
      <w:pPr>
        <w:rPr>
          <w:lang w:val="uk-UA"/>
        </w:rPr>
      </w:pPr>
    </w:p>
    <w:p w:rsidR="005B0415" w:rsidRPr="00766D0A" w:rsidRDefault="005B0415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5B0415" w:rsidRPr="00766D0A" w:rsidRDefault="005B0415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5B0415" w:rsidRPr="00C62640" w:rsidRDefault="005B0415">
      <w:pPr>
        <w:rPr>
          <w:lang w:val="uk-UA"/>
        </w:rPr>
      </w:pPr>
      <w:r>
        <w:rPr>
          <w:lang w:val="uk-UA"/>
        </w:rPr>
        <w:t xml:space="preserve"> </w:t>
      </w:r>
    </w:p>
    <w:sectPr w:rsidR="005B0415" w:rsidRPr="00C62640" w:rsidSect="004E68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640"/>
    <w:rsid w:val="00106229"/>
    <w:rsid w:val="00175C54"/>
    <w:rsid w:val="002B5334"/>
    <w:rsid w:val="00460402"/>
    <w:rsid w:val="004E68B3"/>
    <w:rsid w:val="005B0415"/>
    <w:rsid w:val="005B7B55"/>
    <w:rsid w:val="006F7456"/>
    <w:rsid w:val="00766D0A"/>
    <w:rsid w:val="00845B96"/>
    <w:rsid w:val="008F48B8"/>
    <w:rsid w:val="0097423D"/>
    <w:rsid w:val="00B01F74"/>
    <w:rsid w:val="00C62640"/>
    <w:rsid w:val="00CD2192"/>
    <w:rsid w:val="00D05CC6"/>
    <w:rsid w:val="00D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40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40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40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40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64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264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264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264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C62640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2640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238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2019-05-16T06:32:00Z</cp:lastPrinted>
  <dcterms:created xsi:type="dcterms:W3CDTF">2019-05-16T06:01:00Z</dcterms:created>
  <dcterms:modified xsi:type="dcterms:W3CDTF">2019-05-21T08:11:00Z</dcterms:modified>
</cp:coreProperties>
</file>