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2F" w:rsidRDefault="00D64E2F" w:rsidP="0028287B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25551193" r:id="rId5"/>
        </w:object>
      </w:r>
    </w:p>
    <w:p w:rsidR="00D64E2F" w:rsidRDefault="00D64E2F" w:rsidP="0028287B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D64E2F" w:rsidRDefault="00D64E2F" w:rsidP="0028287B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D64E2F" w:rsidRDefault="00D64E2F" w:rsidP="0028287B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D64E2F" w:rsidRPr="008F48B8" w:rsidRDefault="00D64E2F" w:rsidP="0028287B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D64E2F" w:rsidRPr="008F48B8" w:rsidRDefault="00D64E2F" w:rsidP="0028287B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D64E2F" w:rsidRDefault="00D64E2F" w:rsidP="002828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«23» липня  2019 р.                                          № 238</w:t>
      </w:r>
    </w:p>
    <w:p w:rsidR="00D64E2F" w:rsidRPr="00EC29B8" w:rsidRDefault="00D64E2F" w:rsidP="0028287B">
      <w:pPr>
        <w:rPr>
          <w:sz w:val="28"/>
          <w:szCs w:val="28"/>
          <w:lang w:val="uk-UA"/>
        </w:rPr>
      </w:pPr>
    </w:p>
    <w:p w:rsidR="00D64E2F" w:rsidRPr="008F48B8" w:rsidRDefault="00D64E2F" w:rsidP="0028287B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D64E2F" w:rsidRDefault="00D64E2F" w:rsidP="0028287B">
      <w:pPr>
        <w:ind w:left="-851"/>
      </w:pPr>
    </w:p>
    <w:p w:rsidR="00D64E2F" w:rsidRDefault="00D64E2F" w:rsidP="00A54BE4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</w:t>
      </w:r>
      <w:r>
        <w:rPr>
          <w:sz w:val="28"/>
          <w:szCs w:val="28"/>
          <w:lang w:val="ru-RU"/>
        </w:rPr>
        <w:t>628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.2019 р. :</w:t>
      </w:r>
    </w:p>
    <w:p w:rsidR="00D64E2F" w:rsidRDefault="00D64E2F" w:rsidP="00A54BE4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 </w:t>
      </w:r>
      <w:r>
        <w:rPr>
          <w:sz w:val="28"/>
          <w:szCs w:val="28"/>
          <w:lang w:val="ru-RU"/>
        </w:rPr>
        <w:t>Синякову Сергію Миколайовичу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D64E2F" w:rsidRDefault="00D64E2F" w:rsidP="00A54BE4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D64E2F" w:rsidRDefault="00D64E2F" w:rsidP="00A54BE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D64E2F" w:rsidRPr="008F48B8" w:rsidRDefault="00D64E2F" w:rsidP="00A54BE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D64E2F" w:rsidRDefault="00D64E2F">
      <w:pPr>
        <w:rPr>
          <w:lang w:val="uk-UA"/>
        </w:rPr>
      </w:pPr>
    </w:p>
    <w:p w:rsidR="00D64E2F" w:rsidRDefault="00D64E2F">
      <w:pPr>
        <w:rPr>
          <w:lang w:val="uk-UA"/>
        </w:rPr>
      </w:pPr>
    </w:p>
    <w:p w:rsidR="00D64E2F" w:rsidRPr="00766D0A" w:rsidRDefault="00D64E2F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D64E2F" w:rsidRPr="00766D0A" w:rsidRDefault="00D64E2F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D64E2F" w:rsidRPr="0028287B" w:rsidRDefault="00D64E2F">
      <w:pPr>
        <w:rPr>
          <w:lang w:val="uk-UA"/>
        </w:rPr>
      </w:pPr>
      <w:r>
        <w:rPr>
          <w:lang w:val="uk-UA"/>
        </w:rPr>
        <w:t xml:space="preserve"> </w:t>
      </w:r>
    </w:p>
    <w:sectPr w:rsidR="00D64E2F" w:rsidRPr="0028287B" w:rsidSect="0084227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B"/>
    <w:rsid w:val="000965BF"/>
    <w:rsid w:val="000F43F6"/>
    <w:rsid w:val="000F7E70"/>
    <w:rsid w:val="00220AC2"/>
    <w:rsid w:val="0028287B"/>
    <w:rsid w:val="0029585B"/>
    <w:rsid w:val="00363D98"/>
    <w:rsid w:val="0039253B"/>
    <w:rsid w:val="005175AF"/>
    <w:rsid w:val="00540E58"/>
    <w:rsid w:val="00553E87"/>
    <w:rsid w:val="005B7B55"/>
    <w:rsid w:val="005D3846"/>
    <w:rsid w:val="006851D0"/>
    <w:rsid w:val="00766D0A"/>
    <w:rsid w:val="00842274"/>
    <w:rsid w:val="00845B96"/>
    <w:rsid w:val="008F48B8"/>
    <w:rsid w:val="009F61B0"/>
    <w:rsid w:val="00A12A2C"/>
    <w:rsid w:val="00A54BE4"/>
    <w:rsid w:val="00A85298"/>
    <w:rsid w:val="00B12358"/>
    <w:rsid w:val="00D115F8"/>
    <w:rsid w:val="00D64E2F"/>
    <w:rsid w:val="00EC29B8"/>
    <w:rsid w:val="00EF0716"/>
    <w:rsid w:val="00F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287B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87B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87B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287B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8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87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28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287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28287B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287B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2019-07-23T11:34:00Z</cp:lastPrinted>
  <dcterms:created xsi:type="dcterms:W3CDTF">2019-07-23T07:51:00Z</dcterms:created>
  <dcterms:modified xsi:type="dcterms:W3CDTF">2019-07-25T06:13:00Z</dcterms:modified>
</cp:coreProperties>
</file>