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7" w:rsidRDefault="00F90A37" w:rsidP="0081208D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04755097" r:id="rId5"/>
        </w:object>
      </w:r>
    </w:p>
    <w:p w:rsidR="00F90A37" w:rsidRDefault="00F90A37" w:rsidP="0081208D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F90A37" w:rsidRDefault="00F90A37" w:rsidP="0081208D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F90A37" w:rsidRDefault="00F90A37" w:rsidP="0081208D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F90A37" w:rsidRDefault="00F90A37" w:rsidP="0081208D">
      <w:pPr>
        <w:ind w:left="-851"/>
        <w:rPr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0,2.65pt" to="468pt,2.65pt" o:allowincell="f" strokeweight="4pt">
            <v:stroke linestyle="thickThin"/>
          </v:line>
        </w:pict>
      </w:r>
    </w:p>
    <w:p w:rsidR="00F90A37" w:rsidRDefault="00F90A37" w:rsidP="0081208D">
      <w:pPr>
        <w:pStyle w:val="Heading3"/>
        <w:spacing w:line="360" w:lineRule="auto"/>
        <w:ind w:lef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РОЗПОРЯДЖЕННЯ</w:t>
      </w:r>
    </w:p>
    <w:p w:rsidR="00F90A37" w:rsidRDefault="00F90A37" w:rsidP="00812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«26» листопада 2018 р.                                          № 370</w:t>
      </w:r>
    </w:p>
    <w:p w:rsidR="00F90A37" w:rsidRDefault="00F90A37" w:rsidP="0081208D">
      <w:pPr>
        <w:pStyle w:val="Heading1"/>
        <w:ind w:left="-851"/>
        <w:jc w:val="center"/>
        <w:rPr>
          <w:b/>
          <w:lang w:val="ru-RU"/>
        </w:rPr>
      </w:pPr>
    </w:p>
    <w:p w:rsidR="00F90A37" w:rsidRDefault="00F90A37" w:rsidP="0081208D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F90A37" w:rsidRDefault="00F90A37" w:rsidP="0081208D">
      <w:pPr>
        <w:ind w:left="-851"/>
      </w:pPr>
    </w:p>
    <w:p w:rsidR="00F90A37" w:rsidRDefault="00F90A37" w:rsidP="003966E6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“Про місцеві державні адміністрації”, відповідно до Законів України “Про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>”, ст. 34 “Про місцеве самоврядування в Україні”, та рішення 21 позачергової сесії районної ради 7 скликання від 15.02.2018 року «Про зміни до районної програми військово-патріотичного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2016 по 2018 роки» та клопотання Тульчинського районного військового комісаріату № 1</w:t>
      </w:r>
      <w:r>
        <w:rPr>
          <w:sz w:val="28"/>
          <w:szCs w:val="28"/>
          <w:lang w:val="ru-RU"/>
        </w:rPr>
        <w:t>634</w:t>
      </w:r>
      <w:r>
        <w:rPr>
          <w:sz w:val="28"/>
          <w:szCs w:val="28"/>
        </w:rPr>
        <w:t xml:space="preserve"> від 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.2018р. :</w:t>
      </w:r>
    </w:p>
    <w:p w:rsidR="00F90A37" w:rsidRDefault="00F90A37" w:rsidP="003966E6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>Чапалі Олегу Івановичу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F90A37" w:rsidRDefault="00F90A37" w:rsidP="003966E6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F90A37" w:rsidRDefault="00F90A37" w:rsidP="003966E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F90A37" w:rsidRDefault="00F90A37" w:rsidP="003966E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F90A37" w:rsidRDefault="00F90A37" w:rsidP="0081208D">
      <w:pPr>
        <w:pStyle w:val="Heading5"/>
        <w:ind w:left="-142"/>
        <w:rPr>
          <w:sz w:val="28"/>
          <w:szCs w:val="28"/>
          <w:lang w:val="ru-RU"/>
        </w:rPr>
      </w:pPr>
    </w:p>
    <w:p w:rsidR="00F90A37" w:rsidRDefault="00F90A37" w:rsidP="0081208D">
      <w:pPr>
        <w:pStyle w:val="Heading5"/>
        <w:ind w:left="-142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районної державної </w:t>
      </w:r>
    </w:p>
    <w:p w:rsidR="00F90A37" w:rsidRPr="004E25E2" w:rsidRDefault="00F90A37" w:rsidP="0081208D">
      <w:pPr>
        <w:pStyle w:val="Heading5"/>
        <w:ind w:left="-142" w:right="-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адміністрації                                                                         Віталій </w:t>
      </w:r>
      <w:r>
        <w:rPr>
          <w:sz w:val="28"/>
          <w:szCs w:val="28"/>
          <w:lang w:val="ru-RU"/>
        </w:rPr>
        <w:t>Чуба</w:t>
      </w:r>
    </w:p>
    <w:p w:rsidR="00F90A37" w:rsidRDefault="00F90A37" w:rsidP="0081208D">
      <w:pPr>
        <w:rPr>
          <w:lang w:val="uk-UA"/>
        </w:rPr>
      </w:pPr>
    </w:p>
    <w:sectPr w:rsidR="00F90A37" w:rsidSect="0081208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08D"/>
    <w:rsid w:val="001B1FA8"/>
    <w:rsid w:val="001E3017"/>
    <w:rsid w:val="00373B57"/>
    <w:rsid w:val="003966E6"/>
    <w:rsid w:val="004E25E2"/>
    <w:rsid w:val="00512CB9"/>
    <w:rsid w:val="005B7B55"/>
    <w:rsid w:val="006423F0"/>
    <w:rsid w:val="0081208D"/>
    <w:rsid w:val="00C235F3"/>
    <w:rsid w:val="00E52598"/>
    <w:rsid w:val="00EE3DC1"/>
    <w:rsid w:val="00F9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8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08D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08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08D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208D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08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20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208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208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81208D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08D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2018-11-21T11:04:00Z</cp:lastPrinted>
  <dcterms:created xsi:type="dcterms:W3CDTF">2018-11-21T10:54:00Z</dcterms:created>
  <dcterms:modified xsi:type="dcterms:W3CDTF">2018-11-26T14:32:00Z</dcterms:modified>
</cp:coreProperties>
</file>