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A" w:rsidRDefault="00F6417A" w:rsidP="001459B2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04755604" r:id="rId5"/>
        </w:object>
      </w:r>
    </w:p>
    <w:p w:rsidR="00F6417A" w:rsidRDefault="00F6417A" w:rsidP="001459B2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F6417A" w:rsidRDefault="00F6417A" w:rsidP="001459B2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F6417A" w:rsidRDefault="00F6417A" w:rsidP="001459B2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F6417A" w:rsidRDefault="00F6417A" w:rsidP="001459B2">
      <w:pPr>
        <w:ind w:left="-851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F6417A" w:rsidRDefault="00F6417A" w:rsidP="001459B2">
      <w:pPr>
        <w:pStyle w:val="Heading3"/>
        <w:spacing w:line="360" w:lineRule="auto"/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РОЗПОРЯДЖЕННЯ</w:t>
      </w:r>
    </w:p>
    <w:p w:rsidR="00F6417A" w:rsidRDefault="00F6417A" w:rsidP="001459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«26» листопада  2018 р.                                          № 371</w:t>
      </w:r>
    </w:p>
    <w:p w:rsidR="00F6417A" w:rsidRDefault="00F6417A" w:rsidP="001459B2">
      <w:pPr>
        <w:pStyle w:val="Heading1"/>
        <w:ind w:left="-851"/>
        <w:jc w:val="center"/>
        <w:rPr>
          <w:b/>
          <w:lang w:val="ru-RU"/>
        </w:rPr>
      </w:pPr>
    </w:p>
    <w:p w:rsidR="00F6417A" w:rsidRDefault="00F6417A" w:rsidP="001459B2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F6417A" w:rsidRDefault="00F6417A" w:rsidP="001459B2">
      <w:pPr>
        <w:ind w:left="-851"/>
      </w:pPr>
    </w:p>
    <w:p w:rsidR="00F6417A" w:rsidRDefault="00F6417A" w:rsidP="00C20C30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“Про місцеві державні адміністрації”, відповідно до Законів України “Про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>”, ст. 34 “Про місцеве самоврядування в Україні”, та рішення 21 позачергової сесії районної ради 7 скликання від 15.02.2018 року «Про зміни до районної програми військово-патріотичного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2016 по 2018 роки» та клопотання Тульчинського районного військового комісаріату № 1</w:t>
      </w:r>
      <w:r>
        <w:rPr>
          <w:sz w:val="28"/>
          <w:szCs w:val="28"/>
          <w:lang w:val="ru-RU"/>
        </w:rPr>
        <w:t>646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.2018р. :</w:t>
      </w:r>
    </w:p>
    <w:p w:rsidR="00F6417A" w:rsidRDefault="00F6417A" w:rsidP="00C20C30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Луценку Юрію Миколайовичу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F6417A" w:rsidRDefault="00F6417A" w:rsidP="00C20C30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F6417A" w:rsidRDefault="00F6417A" w:rsidP="00C20C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F6417A" w:rsidRDefault="00F6417A" w:rsidP="00C20C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F6417A" w:rsidRDefault="00F6417A" w:rsidP="001459B2">
      <w:pPr>
        <w:pStyle w:val="Heading5"/>
        <w:ind w:left="-142"/>
        <w:rPr>
          <w:sz w:val="28"/>
          <w:szCs w:val="28"/>
          <w:lang w:val="ru-RU"/>
        </w:rPr>
      </w:pPr>
    </w:p>
    <w:p w:rsidR="00F6417A" w:rsidRDefault="00F6417A" w:rsidP="001459B2">
      <w:pPr>
        <w:pStyle w:val="Heading5"/>
        <w:ind w:left="-142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районної державної </w:t>
      </w:r>
    </w:p>
    <w:p w:rsidR="00F6417A" w:rsidRPr="004E25E2" w:rsidRDefault="00F6417A" w:rsidP="001459B2">
      <w:pPr>
        <w:pStyle w:val="Heading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адміністрації                                                                         Віталій </w:t>
      </w:r>
      <w:r>
        <w:rPr>
          <w:sz w:val="28"/>
          <w:szCs w:val="28"/>
          <w:lang w:val="ru-RU"/>
        </w:rPr>
        <w:t>Чуба</w:t>
      </w:r>
    </w:p>
    <w:p w:rsidR="00F6417A" w:rsidRDefault="00F6417A" w:rsidP="001459B2">
      <w:pPr>
        <w:rPr>
          <w:lang w:val="uk-UA"/>
        </w:rPr>
      </w:pPr>
    </w:p>
    <w:sectPr w:rsidR="00F6417A" w:rsidSect="0081208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9B2"/>
    <w:rsid w:val="001459B2"/>
    <w:rsid w:val="003067D0"/>
    <w:rsid w:val="00390D41"/>
    <w:rsid w:val="003C77B3"/>
    <w:rsid w:val="004E25E2"/>
    <w:rsid w:val="005B7B55"/>
    <w:rsid w:val="007D6AB7"/>
    <w:rsid w:val="0081208D"/>
    <w:rsid w:val="008C7C92"/>
    <w:rsid w:val="009D0A3E"/>
    <w:rsid w:val="00A15B51"/>
    <w:rsid w:val="00C20C30"/>
    <w:rsid w:val="00F6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B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9B2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9B2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59B2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9B2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9B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9B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59B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59B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1459B2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59B2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2018-11-23T07:22:00Z</cp:lastPrinted>
  <dcterms:created xsi:type="dcterms:W3CDTF">2018-11-23T07:13:00Z</dcterms:created>
  <dcterms:modified xsi:type="dcterms:W3CDTF">2018-11-26T14:40:00Z</dcterms:modified>
</cp:coreProperties>
</file>