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29" w:rsidRDefault="00F53B29" w:rsidP="00894DEA">
      <w:pPr>
        <w:rPr>
          <w:lang w:val="uk-UA"/>
        </w:rPr>
      </w:pPr>
    </w:p>
    <w:p w:rsidR="00F53B29" w:rsidRPr="00894DEA" w:rsidRDefault="00F53B29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7137331" r:id="rId6"/>
        </w:object>
      </w:r>
    </w:p>
    <w:p w:rsidR="00F53B29" w:rsidRPr="00B913C1" w:rsidRDefault="00F53B29" w:rsidP="00894DEA">
      <w:pPr>
        <w:rPr>
          <w:lang w:val="uk-UA"/>
        </w:rPr>
      </w:pPr>
    </w:p>
    <w:p w:rsidR="00F53B29" w:rsidRPr="00B913C1" w:rsidRDefault="00F53B29" w:rsidP="00894DEA">
      <w:pPr>
        <w:rPr>
          <w:lang w:val="uk-UA"/>
        </w:rPr>
      </w:pPr>
    </w:p>
    <w:p w:rsidR="00F53B29" w:rsidRPr="00B913C1" w:rsidRDefault="00F53B29" w:rsidP="00894DEA">
      <w:pPr>
        <w:pStyle w:val="Heading1"/>
        <w:rPr>
          <w:rFonts w:ascii="Arial" w:hAnsi="Arial" w:cs="Arial"/>
          <w:b w:val="0"/>
          <w:bCs w:val="0"/>
        </w:rPr>
      </w:pPr>
    </w:p>
    <w:p w:rsidR="00F53B29" w:rsidRPr="00B913C1" w:rsidRDefault="00F53B29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F53B29" w:rsidRPr="00B913C1" w:rsidRDefault="00F53B29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F53B29" w:rsidRPr="00B913C1" w:rsidRDefault="00F53B29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F53B29" w:rsidRPr="00B913C1" w:rsidRDefault="00F53B29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F53B29" w:rsidRPr="008C2C40" w:rsidRDefault="00F53B29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F53B29" w:rsidRPr="008C2C40" w:rsidRDefault="00F53B29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F53B29" w:rsidRPr="004B4ABD" w:rsidRDefault="00F53B29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F53B29" w:rsidRPr="008C2C40">
        <w:trPr>
          <w:gridBefore w:val="1"/>
          <w:wBefore w:w="498" w:type="dxa"/>
        </w:trPr>
        <w:tc>
          <w:tcPr>
            <w:tcW w:w="780" w:type="dxa"/>
          </w:tcPr>
          <w:p w:rsidR="00F53B29" w:rsidRPr="008C2C40" w:rsidRDefault="00F53B29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B29" w:rsidRPr="0065175A" w:rsidRDefault="00F53B29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36" w:type="dxa"/>
          </w:tcPr>
          <w:p w:rsidR="00F53B29" w:rsidRPr="008C2C40" w:rsidRDefault="00F53B29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B29" w:rsidRPr="0065175A" w:rsidRDefault="00F53B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F53B29" w:rsidRPr="008C2C40" w:rsidRDefault="00F53B29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F53B29" w:rsidRPr="008C2C40" w:rsidRDefault="00F53B29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B29" w:rsidRPr="0065175A" w:rsidRDefault="00F53B29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</w:t>
            </w:r>
          </w:p>
        </w:tc>
      </w:tr>
      <w:tr w:rsidR="00F53B29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F53B29" w:rsidRPr="0098659E" w:rsidRDefault="00F53B29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F53B29" w:rsidRPr="000617B7" w:rsidRDefault="00F53B29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 w:rsidRPr="000617B7">
              <w:rPr>
                <w:b/>
                <w:sz w:val="28"/>
                <w:szCs w:val="28"/>
                <w:lang w:val="uk-UA"/>
              </w:rPr>
              <w:t>Баюрі Галині Яківні</w:t>
            </w:r>
            <w:r w:rsidRPr="000617B7">
              <w:rPr>
                <w:b/>
                <w:sz w:val="28"/>
                <w:szCs w:val="28"/>
              </w:rPr>
              <w:t xml:space="preserve"> 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F53B29" w:rsidRPr="000617B7" w:rsidRDefault="00F53B29" w:rsidP="0065175A">
      <w:pPr>
        <w:ind w:firstLine="709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розглянувши заяву гр. Баюри Г.Я.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свідоцтво про право на спадщину за законом від 10 липня 2018 року зареєстровано в реєстрі за № 210:</w:t>
      </w:r>
    </w:p>
    <w:p w:rsidR="00F53B29" w:rsidRPr="000617B7" w:rsidRDefault="00F53B29" w:rsidP="0065175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гр. Баюрі Галині Яківні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сертифікату на право на земельну частку(пай) серія ВН №0158446 для ведення товарного сільськогосподарського виробництва на території Сільницької сільської ради.  </w:t>
      </w:r>
    </w:p>
    <w:p w:rsidR="00F53B29" w:rsidRPr="000617B7" w:rsidRDefault="00F53B29" w:rsidP="0065175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Баюрі Г.Я.:</w:t>
      </w:r>
    </w:p>
    <w:p w:rsidR="00F53B29" w:rsidRPr="000617B7" w:rsidRDefault="00F53B29" w:rsidP="0065175A">
      <w:pPr>
        <w:pStyle w:val="ListParagraph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F53B29" w:rsidRPr="000617B7" w:rsidRDefault="00F53B29" w:rsidP="0065175A">
      <w:pPr>
        <w:pStyle w:val="ListParagraph"/>
        <w:ind w:left="0" w:firstLine="709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F53B29" w:rsidRPr="000617B7" w:rsidRDefault="00F53B29" w:rsidP="0065175A">
      <w:pPr>
        <w:pStyle w:val="ListParagraph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F53B29" w:rsidRPr="004B4ABD" w:rsidRDefault="00F53B29" w:rsidP="0065175A">
      <w:pPr>
        <w:ind w:firstLine="709"/>
        <w:jc w:val="both"/>
        <w:rPr>
          <w:sz w:val="16"/>
          <w:szCs w:val="16"/>
          <w:lang w:val="uk-UA"/>
        </w:rPr>
      </w:pPr>
    </w:p>
    <w:p w:rsidR="00F53B29" w:rsidRPr="0054223E" w:rsidRDefault="00F53B29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F53B29" w:rsidRPr="00DA585E" w:rsidRDefault="00F53B29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  <w:bookmarkStart w:id="0" w:name="_GoBack"/>
      <w:bookmarkEnd w:id="0"/>
    </w:p>
    <w:p w:rsidR="00F53B29" w:rsidRDefault="00F53B29" w:rsidP="00D4038B">
      <w:pPr>
        <w:shd w:val="clear" w:color="auto" w:fill="FFFFFF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p w:rsidR="00F53B29" w:rsidRDefault="00F53B29" w:rsidP="00D4038B">
      <w:pPr>
        <w:shd w:val="clear" w:color="auto" w:fill="FFFFFF"/>
        <w:rPr>
          <w:bCs/>
          <w:color w:val="000000"/>
          <w:sz w:val="16"/>
          <w:szCs w:val="16"/>
          <w:bdr w:val="none" w:sz="0" w:space="0" w:color="auto" w:frame="1"/>
          <w:lang w:val="uk-UA" w:eastAsia="uk-UA"/>
        </w:rPr>
      </w:pPr>
    </w:p>
    <w:sectPr w:rsidR="00F53B29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18336E"/>
    <w:rsid w:val="00191504"/>
    <w:rsid w:val="001A71F3"/>
    <w:rsid w:val="00251AAC"/>
    <w:rsid w:val="002C05DD"/>
    <w:rsid w:val="00320F8D"/>
    <w:rsid w:val="003963E9"/>
    <w:rsid w:val="003D1938"/>
    <w:rsid w:val="004B4ABD"/>
    <w:rsid w:val="0051195F"/>
    <w:rsid w:val="0052420B"/>
    <w:rsid w:val="0054223E"/>
    <w:rsid w:val="00543FBB"/>
    <w:rsid w:val="00545627"/>
    <w:rsid w:val="00561776"/>
    <w:rsid w:val="00564320"/>
    <w:rsid w:val="005A38E9"/>
    <w:rsid w:val="005B27D1"/>
    <w:rsid w:val="005D3FC8"/>
    <w:rsid w:val="00623997"/>
    <w:rsid w:val="0065175A"/>
    <w:rsid w:val="006B46DA"/>
    <w:rsid w:val="006B5D46"/>
    <w:rsid w:val="006C1D72"/>
    <w:rsid w:val="006D0164"/>
    <w:rsid w:val="00707895"/>
    <w:rsid w:val="007A563C"/>
    <w:rsid w:val="007B1FDF"/>
    <w:rsid w:val="007D0825"/>
    <w:rsid w:val="008016D4"/>
    <w:rsid w:val="00860F03"/>
    <w:rsid w:val="00894DEA"/>
    <w:rsid w:val="008C2C40"/>
    <w:rsid w:val="008D5400"/>
    <w:rsid w:val="009031AE"/>
    <w:rsid w:val="00912421"/>
    <w:rsid w:val="009229D6"/>
    <w:rsid w:val="009722E6"/>
    <w:rsid w:val="0098659E"/>
    <w:rsid w:val="009E0F05"/>
    <w:rsid w:val="00A12DA7"/>
    <w:rsid w:val="00A71E18"/>
    <w:rsid w:val="00A91D6C"/>
    <w:rsid w:val="00AB3979"/>
    <w:rsid w:val="00B913C1"/>
    <w:rsid w:val="00BA5BB2"/>
    <w:rsid w:val="00C773C0"/>
    <w:rsid w:val="00CE6FA6"/>
    <w:rsid w:val="00D4038B"/>
    <w:rsid w:val="00D53054"/>
    <w:rsid w:val="00D61E89"/>
    <w:rsid w:val="00DA585E"/>
    <w:rsid w:val="00DF3B46"/>
    <w:rsid w:val="00E7647A"/>
    <w:rsid w:val="00E82101"/>
    <w:rsid w:val="00E932B0"/>
    <w:rsid w:val="00EC0EBD"/>
    <w:rsid w:val="00F53B29"/>
    <w:rsid w:val="00F75DE0"/>
    <w:rsid w:val="00F7725C"/>
    <w:rsid w:val="00F839CD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17</cp:revision>
  <cp:lastPrinted>2018-08-16T06:25:00Z</cp:lastPrinted>
  <dcterms:created xsi:type="dcterms:W3CDTF">2018-08-15T10:35:00Z</dcterms:created>
  <dcterms:modified xsi:type="dcterms:W3CDTF">2018-08-30T09:29:00Z</dcterms:modified>
</cp:coreProperties>
</file>